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E9" w:rsidRPr="00BD19DE" w:rsidRDefault="004E13E9" w:rsidP="00B02EB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13E9" w:rsidRPr="007A73E7" w:rsidRDefault="004E13E9" w:rsidP="00B02EBC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53886219" r:id="rId8"/>
        </w:pict>
      </w:r>
      <w:r w:rsidRPr="007A73E7">
        <w:rPr>
          <w:rFonts w:ascii="Times New Roman" w:hAnsi="Times New Roman"/>
          <w:b/>
          <w:sz w:val="28"/>
          <w:szCs w:val="24"/>
        </w:rPr>
        <w:t>In the High Court of Justice</w:t>
      </w:r>
      <w:r w:rsidRPr="007A73E7">
        <w:rPr>
          <w:rFonts w:ascii="Times New Roman" w:hAnsi="Times New Roman"/>
          <w:b/>
          <w:sz w:val="28"/>
          <w:szCs w:val="24"/>
        </w:rPr>
        <w:tab/>
      </w:r>
      <w:r w:rsidRPr="007A73E7">
        <w:rPr>
          <w:rFonts w:ascii="Times New Roman" w:hAnsi="Times New Roman"/>
          <w:b/>
          <w:sz w:val="28"/>
          <w:szCs w:val="24"/>
        </w:rPr>
        <w:tab/>
        <w:t>No:</w:t>
      </w:r>
    </w:p>
    <w:p w:rsidR="004E13E9" w:rsidRPr="007A73E7" w:rsidRDefault="004E13E9" w:rsidP="00B02EBC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7A73E7">
        <w:rPr>
          <w:rFonts w:ascii="Times New Roman" w:hAnsi="Times New Roman"/>
          <w:b/>
          <w:sz w:val="28"/>
          <w:szCs w:val="24"/>
        </w:rPr>
        <w:t>Family Division</w:t>
      </w:r>
    </w:p>
    <w:p w:rsidR="004E13E9" w:rsidRPr="007A73E7" w:rsidRDefault="004E13E9" w:rsidP="00B02EBC">
      <w:pPr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7A73E7">
        <w:rPr>
          <w:rFonts w:ascii="Times New Roman" w:hAnsi="Times New Roman"/>
          <w:b/>
          <w:sz w:val="28"/>
          <w:szCs w:val="24"/>
        </w:rPr>
        <w:t xml:space="preserve">Sitting at [place] </w:t>
      </w:r>
    </w:p>
    <w:p w:rsidR="004E13E9" w:rsidRPr="00BD19DE" w:rsidRDefault="004E13E9" w:rsidP="00B02EBC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4"/>
          <w:szCs w:val="24"/>
        </w:rPr>
      </w:pPr>
    </w:p>
    <w:p w:rsidR="004E13E9" w:rsidRPr="007A73E7" w:rsidRDefault="004E13E9" w:rsidP="00B02EBC">
      <w:pPr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THE CHILDREN ACT 1989</w:t>
      </w:r>
    </w:p>
    <w:p w:rsidR="004E13E9" w:rsidRPr="007A73E7" w:rsidRDefault="004E13E9" w:rsidP="00B02EBC">
      <w:pPr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THE SENIOR COURTS ACT 1981</w:t>
      </w:r>
    </w:p>
    <w:p w:rsidR="004E13E9" w:rsidRPr="007A73E7" w:rsidRDefault="004E13E9" w:rsidP="00B02EBC">
      <w:pPr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COUNCIL REGULATION (EC) No. 2201/2003</w:t>
      </w:r>
    </w:p>
    <w:p w:rsidR="004E13E9" w:rsidRPr="007A73E7" w:rsidRDefault="004E13E9" w:rsidP="00B02EBC">
      <w:pPr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[CONVENTION OF 19 OCTOBER 1996 ON JURISDICTION, APPLICABLE LAW, RECOGNITION AND ENFORCEMENT AND CO-OPERATION IN RESPECT OF PARENTAL RESPONSIBILITY AND MEASURES FOR THE PROTECTION OF CHILDREN]</w:t>
      </w:r>
    </w:p>
    <w:p w:rsidR="004E13E9" w:rsidRPr="007A73E7" w:rsidRDefault="004E13E9" w:rsidP="00B02EBC">
      <w:pPr>
        <w:jc w:val="both"/>
        <w:rPr>
          <w:rFonts w:ascii="Times New Roman" w:hAnsi="Times New Roman"/>
          <w:i/>
          <w:sz w:val="24"/>
          <w:szCs w:val="24"/>
        </w:rPr>
      </w:pPr>
      <w:r w:rsidRPr="007A73E7">
        <w:rPr>
          <w:rFonts w:ascii="Times New Roman" w:hAnsi="Times New Roman"/>
          <w:i/>
          <w:sz w:val="24"/>
          <w:szCs w:val="24"/>
        </w:rPr>
        <w:t>Delete or Adapt as appropriate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The Child(ren)</w:t>
      </w:r>
      <w:r w:rsidRPr="007A73E7">
        <w:rPr>
          <w:rFonts w:ascii="Times New Roman" w:hAnsi="Times New Roman"/>
          <w:b/>
          <w:sz w:val="24"/>
          <w:szCs w:val="24"/>
        </w:rPr>
        <w:tab/>
        <w:t>AA (a boy/girl born on dd/mm/yyyy)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ab/>
      </w:r>
      <w:r w:rsidRPr="007A73E7">
        <w:rPr>
          <w:rFonts w:ascii="Times New Roman" w:hAnsi="Times New Roman"/>
          <w:b/>
          <w:sz w:val="24"/>
          <w:szCs w:val="24"/>
        </w:rPr>
        <w:tab/>
      </w:r>
      <w:r w:rsidRPr="007A73E7">
        <w:rPr>
          <w:rFonts w:ascii="Times New Roman" w:hAnsi="Times New Roman"/>
          <w:b/>
          <w:sz w:val="24"/>
          <w:szCs w:val="24"/>
        </w:rPr>
        <w:tab/>
        <w:t>BB (a boy/girl born on dd/mm/yyyy)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ab/>
      </w:r>
      <w:r w:rsidRPr="007A73E7">
        <w:rPr>
          <w:rFonts w:ascii="Times New Roman" w:hAnsi="Times New Roman"/>
          <w:b/>
          <w:sz w:val="24"/>
          <w:szCs w:val="24"/>
        </w:rPr>
        <w:tab/>
      </w:r>
      <w:r w:rsidRPr="007A73E7">
        <w:rPr>
          <w:rFonts w:ascii="Times New Roman" w:hAnsi="Times New Roman"/>
          <w:b/>
          <w:sz w:val="24"/>
          <w:szCs w:val="24"/>
        </w:rPr>
        <w:tab/>
        <w:t>CC (a boy/girl born on dd/mm/yyyy)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After hearing [</w:t>
      </w:r>
      <w:r w:rsidRPr="007A73E7">
        <w:rPr>
          <w:rFonts w:ascii="Times New Roman" w:hAnsi="Times New Roman"/>
          <w:i/>
          <w:sz w:val="24"/>
          <w:szCs w:val="24"/>
        </w:rPr>
        <w:t>name the advocate(s) who appeared]…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After consideration of the documents lodged by the applicant and respondent</w:t>
      </w:r>
    </w:p>
    <w:p w:rsidR="004E13E9" w:rsidRDefault="004E13E9" w:rsidP="007A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 xml:space="preserve">After reading the statements and hearing the witnesses specified in paragraph [?] of the </w:t>
      </w:r>
      <w:r>
        <w:rPr>
          <w:rFonts w:ascii="Times New Roman" w:hAnsi="Times New Roman"/>
          <w:sz w:val="24"/>
          <w:szCs w:val="24"/>
        </w:rPr>
        <w:t>r</w:t>
      </w:r>
      <w:r w:rsidRPr="007A73E7">
        <w:rPr>
          <w:rFonts w:ascii="Times New Roman" w:hAnsi="Times New Roman"/>
          <w:sz w:val="24"/>
          <w:szCs w:val="24"/>
        </w:rPr>
        <w:t>ecitals below</w:t>
      </w:r>
    </w:p>
    <w:p w:rsidR="004E13E9" w:rsidRPr="00FD5AB7" w:rsidRDefault="004E13E9" w:rsidP="00FD5A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AB7">
        <w:rPr>
          <w:rFonts w:ascii="Times New Roman" w:hAnsi="Times New Roman"/>
          <w:b/>
          <w:sz w:val="24"/>
          <w:szCs w:val="24"/>
        </w:rPr>
        <w:t>ORDER MADE BY [NAME OF JUDGE] ON [DATE] SITTING IN [</w:t>
      </w:r>
      <w:smartTag w:uri="urn:schemas-microsoft-com:office:smarttags" w:element="address">
        <w:smartTag w:uri="urn:schemas-microsoft-com:office:smarttags" w:element="Street">
          <w:r w:rsidRPr="00FD5AB7">
            <w:rPr>
              <w:rFonts w:ascii="Times New Roman" w:hAnsi="Times New Roman"/>
              <w:b/>
              <w:sz w:val="24"/>
              <w:szCs w:val="24"/>
            </w:rPr>
            <w:t>OPEN COURT</w:t>
          </w:r>
        </w:smartTag>
      </w:smartTag>
      <w:r w:rsidRPr="00FD5AB7">
        <w:rPr>
          <w:rFonts w:ascii="Times New Roman" w:hAnsi="Times New Roman"/>
          <w:b/>
          <w:sz w:val="24"/>
          <w:szCs w:val="24"/>
        </w:rPr>
        <w:t>]/[PRIVATE]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E9" w:rsidRPr="007A73E7" w:rsidRDefault="004E13E9" w:rsidP="007A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 xml:space="preserve">IMPORTANT WARNING TO  XX/YY,. </w:t>
      </w:r>
    </w:p>
    <w:p w:rsidR="004E13E9" w:rsidRPr="007A73E7" w:rsidRDefault="004E13E9" w:rsidP="007A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If you XX/YY disobey [insert para] this order you may be held to be in contempt of court and may be imprisoned, fined or have your assets seized.</w:t>
      </w:r>
    </w:p>
    <w:p w:rsidR="004E13E9" w:rsidRPr="007A73E7" w:rsidRDefault="004E13E9" w:rsidP="007A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E9" w:rsidRPr="007A73E7" w:rsidRDefault="004E13E9" w:rsidP="007A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If any other person who knows of this order and does anything which helps or permits you XX/YY to breach the terms of this order they may be held to be in contempt of court and may be imprisoned, fined or have their assets seized.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The parties</w:t>
      </w: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7A73E7">
        <w:rPr>
          <w:rFonts w:ascii="Times New Roman" w:hAnsi="Times New Roman"/>
          <w:sz w:val="24"/>
          <w:szCs w:val="24"/>
        </w:rPr>
        <w:t>pplicant is XX (represented by [INSERT SOLICITORS FIRM].</w:t>
      </w:r>
    </w:p>
    <w:p w:rsidR="004E13E9" w:rsidRPr="007A73E7" w:rsidRDefault="004E13E9" w:rsidP="007A73E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</w:t>
      </w:r>
      <w:r w:rsidRPr="007A73E7">
        <w:rPr>
          <w:rFonts w:ascii="Times New Roman" w:hAnsi="Times New Roman"/>
          <w:sz w:val="24"/>
          <w:szCs w:val="24"/>
        </w:rPr>
        <w:t>espondent is [YY] (represented by [INSERT SOLICITORS FIRM].</w:t>
      </w:r>
    </w:p>
    <w:p w:rsidR="004E13E9" w:rsidRPr="007A73E7" w:rsidRDefault="004E13E9" w:rsidP="007A73E7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A73E7">
        <w:rPr>
          <w:rFonts w:ascii="Times New Roman" w:hAnsi="Times New Roman"/>
          <w:i/>
          <w:sz w:val="24"/>
          <w:szCs w:val="24"/>
        </w:rPr>
        <w:t>Specify any additional respondents</w:t>
      </w:r>
    </w:p>
    <w:p w:rsidR="004E13E9" w:rsidRPr="007A73E7" w:rsidRDefault="004E13E9" w:rsidP="007A73E7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A73E7">
        <w:rPr>
          <w:rFonts w:ascii="Times New Roman" w:hAnsi="Times New Roman"/>
          <w:i/>
          <w:sz w:val="24"/>
          <w:szCs w:val="24"/>
        </w:rPr>
        <w:t>Specify if any adult party acts by a litigation friend</w:t>
      </w:r>
    </w:p>
    <w:p w:rsidR="004E13E9" w:rsidRPr="007A73E7" w:rsidRDefault="004E13E9" w:rsidP="007A73E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i/>
          <w:sz w:val="24"/>
          <w:szCs w:val="24"/>
        </w:rPr>
        <w:t>Specify if the children or any of them act by a children’s guardian</w:t>
      </w:r>
      <w:r w:rsidRPr="007A73E7">
        <w:rPr>
          <w:rFonts w:ascii="Times New Roman" w:hAnsi="Times New Roman"/>
          <w:sz w:val="24"/>
          <w:szCs w:val="24"/>
        </w:rPr>
        <w:t xml:space="preserve"> </w:t>
      </w: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Unless otherwise stated, a reference in this order to ‘the respondent’ means all of the respondents.</w:t>
      </w:r>
    </w:p>
    <w:p w:rsidR="004E13E9" w:rsidRPr="007A73E7" w:rsidRDefault="004E13E9" w:rsidP="007A73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Recitals</w:t>
      </w:r>
    </w:p>
    <w:p w:rsidR="004E13E9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The Judge read the following documents:</w:t>
      </w:r>
    </w:p>
    <w:p w:rsidR="004E13E9" w:rsidRDefault="004E13E9" w:rsidP="007A73E7">
      <w:pPr>
        <w:numPr>
          <w:ilvl w:val="1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[INSERT DETAILS]</w:t>
      </w:r>
    </w:p>
    <w:p w:rsidR="004E13E9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The Judge heard the following oral evidence</w:t>
      </w:r>
    </w:p>
    <w:p w:rsidR="004E13E9" w:rsidRPr="007A73E7" w:rsidRDefault="004E13E9" w:rsidP="007A73E7">
      <w:pPr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[INSERT DETAILS]</w:t>
      </w: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 xml:space="preserve">AND UPON </w:t>
      </w:r>
      <w:r w:rsidRPr="007A73E7">
        <w:rPr>
          <w:rFonts w:ascii="Times New Roman" w:hAnsi="Times New Roman"/>
          <w:sz w:val="24"/>
          <w:szCs w:val="24"/>
        </w:rPr>
        <w:t xml:space="preserve">the court directing that this order and the judgment given today are forthwith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7A73E7">
        <w:rPr>
          <w:rFonts w:ascii="Times New Roman" w:hAnsi="Times New Roman"/>
          <w:sz w:val="24"/>
          <w:szCs w:val="24"/>
        </w:rPr>
        <w:t xml:space="preserve">transmitted by the parties, the Office of International Family Justice  and the Central Authority for </w:t>
      </w:r>
      <w:smartTag w:uri="urn:schemas-microsoft-com:office:smarttags" w:element="place">
        <w:r w:rsidRPr="007A73E7">
          <w:rPr>
            <w:rFonts w:ascii="Times New Roman" w:hAnsi="Times New Roman"/>
            <w:sz w:val="24"/>
            <w:szCs w:val="24"/>
          </w:rPr>
          <w:t>England</w:t>
        </w:r>
      </w:smartTag>
      <w:r w:rsidRPr="007A73E7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r w:rsidRPr="007A73E7">
          <w:rPr>
            <w:rFonts w:ascii="Times New Roman" w:hAnsi="Times New Roman"/>
            <w:sz w:val="24"/>
            <w:szCs w:val="24"/>
          </w:rPr>
          <w:t>Wales</w:t>
        </w:r>
      </w:smartTag>
      <w:r w:rsidRPr="007A73E7">
        <w:rPr>
          <w:rFonts w:ascii="Times New Roman" w:hAnsi="Times New Roman"/>
          <w:sz w:val="24"/>
          <w:szCs w:val="24"/>
        </w:rPr>
        <w:t xml:space="preserve"> to the International Liaison Judges  and Central Authorities for [identify other Member state]. Translations must be provided as soon as possible thereafter.</w:t>
      </w: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>IT IS ORDERED THAT:</w:t>
      </w: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>The applications are stayed pursuant to Article 19(2) of Council Regulation (EC) 2201/2003 until the [identify other Member State Court</w:t>
      </w:r>
      <w:r>
        <w:rPr>
          <w:rFonts w:ascii="Times New Roman" w:hAnsi="Times New Roman"/>
          <w:sz w:val="24"/>
          <w:szCs w:val="24"/>
        </w:rPr>
        <w:t>]</w:t>
      </w:r>
      <w:r w:rsidRPr="007A73E7">
        <w:rPr>
          <w:rFonts w:ascii="Times New Roman" w:hAnsi="Times New Roman"/>
          <w:sz w:val="24"/>
          <w:szCs w:val="24"/>
        </w:rPr>
        <w:t xml:space="preserve"> has determined whether it is first seised and if</w:t>
      </w:r>
      <w:r>
        <w:rPr>
          <w:rFonts w:ascii="Times New Roman" w:hAnsi="Times New Roman"/>
          <w:sz w:val="24"/>
          <w:szCs w:val="24"/>
        </w:rPr>
        <w:t xml:space="preserve"> so whether it has jurisdiction.</w:t>
      </w:r>
    </w:p>
    <w:p w:rsidR="004E13E9" w:rsidRPr="007A73E7" w:rsidRDefault="004E13E9" w:rsidP="007A73E7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4E13E9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 xml:space="preserve">Permission </w:t>
      </w:r>
      <w:r>
        <w:rPr>
          <w:rFonts w:ascii="Times New Roman" w:hAnsi="Times New Roman"/>
          <w:sz w:val="24"/>
          <w:szCs w:val="24"/>
        </w:rPr>
        <w:t xml:space="preserve">is granted </w:t>
      </w:r>
      <w:r w:rsidRPr="007A73E7">
        <w:rPr>
          <w:rFonts w:ascii="Times New Roman" w:hAnsi="Times New Roman"/>
          <w:sz w:val="24"/>
          <w:szCs w:val="24"/>
        </w:rPr>
        <w:t>to the parties to restore this matter on not less than 2 working days’ notice following the [</w:t>
      </w:r>
      <w:r w:rsidRPr="007A73E7">
        <w:rPr>
          <w:rFonts w:ascii="Times New Roman" w:hAnsi="Times New Roman"/>
          <w:i/>
          <w:sz w:val="24"/>
          <w:szCs w:val="24"/>
        </w:rPr>
        <w:t>Identify other Member State</w:t>
      </w:r>
      <w:r w:rsidRPr="007A73E7">
        <w:rPr>
          <w:rFonts w:ascii="Times New Roman" w:hAnsi="Times New Roman"/>
          <w:sz w:val="24"/>
          <w:szCs w:val="24"/>
        </w:rPr>
        <w:t>] Courts determination whether it is first seised and if</w:t>
      </w:r>
      <w:r>
        <w:rPr>
          <w:rFonts w:ascii="Times New Roman" w:hAnsi="Times New Roman"/>
          <w:sz w:val="24"/>
          <w:szCs w:val="24"/>
        </w:rPr>
        <w:t xml:space="preserve"> so whether it has jurisdiction.</w:t>
      </w: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sz w:val="24"/>
          <w:szCs w:val="24"/>
        </w:rPr>
        <w:t xml:space="preserve">Costs reserved. </w:t>
      </w: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E7">
        <w:rPr>
          <w:rFonts w:ascii="Times New Roman" w:hAnsi="Times New Roman"/>
          <w:b/>
          <w:sz w:val="24"/>
          <w:szCs w:val="24"/>
        </w:rPr>
        <w:t xml:space="preserve">PURSUANT TO ARTICLE 20 OF COUNCIL REGULATION (EC) NO 2201/2003 IT IS ORDERED THAT: </w:t>
      </w: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13E9" w:rsidRPr="007A73E7" w:rsidRDefault="004E13E9" w:rsidP="007A73E7">
      <w:pPr>
        <w:numPr>
          <w:ilvl w:val="0"/>
          <w:numId w:val="20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73E7">
        <w:rPr>
          <w:rFonts w:ascii="Times New Roman" w:hAnsi="Times New Roman"/>
          <w:i/>
          <w:sz w:val="24"/>
          <w:szCs w:val="24"/>
        </w:rPr>
        <w:t>(insert any provisional urgent protective measures required)</w:t>
      </w:r>
      <w:r w:rsidRPr="007A73E7">
        <w:rPr>
          <w:rFonts w:ascii="Times New Roman" w:hAnsi="Times New Roman"/>
          <w:sz w:val="24"/>
          <w:szCs w:val="24"/>
        </w:rPr>
        <w:t xml:space="preserve"> </w:t>
      </w:r>
    </w:p>
    <w:p w:rsidR="004E13E9" w:rsidRPr="007A73E7" w:rsidRDefault="004E13E9" w:rsidP="007A73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</w:t>
      </w:r>
    </w:p>
    <w:sectPr w:rsidR="004E13E9" w:rsidRPr="007A73E7" w:rsidSect="00233C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E9" w:rsidRDefault="004E13E9" w:rsidP="000B4830">
      <w:pPr>
        <w:spacing w:after="0" w:line="240" w:lineRule="auto"/>
      </w:pPr>
      <w:r>
        <w:separator/>
      </w:r>
    </w:p>
  </w:endnote>
  <w:endnote w:type="continuationSeparator" w:id="0">
    <w:p w:rsidR="004E13E9" w:rsidRDefault="004E13E9" w:rsidP="000B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9" w:rsidRPr="007A73E7" w:rsidRDefault="004E13E9" w:rsidP="007A73E7">
    <w:pPr>
      <w:pStyle w:val="Footer"/>
      <w:rPr>
        <w:rFonts w:ascii="Times New Roman" w:hAnsi="Times New Roman"/>
        <w:sz w:val="20"/>
        <w:szCs w:val="20"/>
      </w:rPr>
    </w:pPr>
    <w:r w:rsidRPr="007A73E7">
      <w:rPr>
        <w:rFonts w:ascii="Times New Roman" w:hAnsi="Times New Roman"/>
        <w:sz w:val="20"/>
        <w:szCs w:val="20"/>
      </w:rPr>
      <w:t>B2R Art 19 and /or 20 Order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E9" w:rsidRDefault="004E13E9" w:rsidP="000B4830">
      <w:pPr>
        <w:spacing w:after="0" w:line="240" w:lineRule="auto"/>
      </w:pPr>
      <w:r>
        <w:separator/>
      </w:r>
    </w:p>
  </w:footnote>
  <w:footnote w:type="continuationSeparator" w:id="0">
    <w:p w:rsidR="004E13E9" w:rsidRDefault="004E13E9" w:rsidP="000B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9" w:rsidRPr="007A73E7" w:rsidRDefault="004E13E9" w:rsidP="00041E9F">
    <w:pPr>
      <w:pStyle w:val="Header"/>
      <w:jc w:val="center"/>
      <w:rPr>
        <w:rFonts w:ascii="Times New Roman" w:hAnsi="Times New Roman"/>
        <w:i/>
      </w:rPr>
    </w:pPr>
    <w:r w:rsidRPr="007A73E7">
      <w:rPr>
        <w:rFonts w:ascii="Times New Roman" w:hAnsi="Times New Roman"/>
        <w:i/>
      </w:rPr>
      <w:t>Order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25"/>
    <w:multiLevelType w:val="hybridMultilevel"/>
    <w:tmpl w:val="919EB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F5ACB"/>
    <w:multiLevelType w:val="hybridMultilevel"/>
    <w:tmpl w:val="DCEA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370F"/>
    <w:multiLevelType w:val="hybridMultilevel"/>
    <w:tmpl w:val="EE46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5752"/>
    <w:multiLevelType w:val="hybridMultilevel"/>
    <w:tmpl w:val="5EAEBD7C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93C4340"/>
    <w:multiLevelType w:val="hybridMultilevel"/>
    <w:tmpl w:val="B92A0650"/>
    <w:lvl w:ilvl="0" w:tplc="DA6609EA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EA8574D"/>
    <w:multiLevelType w:val="hybridMultilevel"/>
    <w:tmpl w:val="FF248E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56AC8"/>
    <w:multiLevelType w:val="hybridMultilevel"/>
    <w:tmpl w:val="B4F818A0"/>
    <w:lvl w:ilvl="0" w:tplc="3A52C42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641EE6"/>
    <w:multiLevelType w:val="hybridMultilevel"/>
    <w:tmpl w:val="4546EAA0"/>
    <w:lvl w:ilvl="0" w:tplc="93941542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26C1DA8"/>
    <w:multiLevelType w:val="hybridMultilevel"/>
    <w:tmpl w:val="E5C8BBD6"/>
    <w:lvl w:ilvl="0" w:tplc="C60C63BE">
      <w:start w:val="1"/>
      <w:numFmt w:val="lowerRoman"/>
      <w:lvlText w:val="(%1)"/>
      <w:lvlJc w:val="righ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E9B7F50"/>
    <w:multiLevelType w:val="hybridMultilevel"/>
    <w:tmpl w:val="94D4EBDA"/>
    <w:lvl w:ilvl="0" w:tplc="CEB6B0F4">
      <w:start w:val="1"/>
      <w:numFmt w:val="upperLetter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8A203F"/>
    <w:multiLevelType w:val="hybridMultilevel"/>
    <w:tmpl w:val="6B4245AE"/>
    <w:lvl w:ilvl="0" w:tplc="50C02A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E2872"/>
    <w:multiLevelType w:val="hybridMultilevel"/>
    <w:tmpl w:val="A82AE34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47D93"/>
    <w:multiLevelType w:val="hybridMultilevel"/>
    <w:tmpl w:val="CA78D548"/>
    <w:lvl w:ilvl="0" w:tplc="DA6609EA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39479ED"/>
    <w:multiLevelType w:val="hybridMultilevel"/>
    <w:tmpl w:val="B8EE1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312177"/>
    <w:multiLevelType w:val="hybridMultilevel"/>
    <w:tmpl w:val="E16C9C9A"/>
    <w:lvl w:ilvl="0" w:tplc="50C02A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CA4A54"/>
    <w:multiLevelType w:val="hybridMultilevel"/>
    <w:tmpl w:val="0238A0C0"/>
    <w:lvl w:ilvl="0" w:tplc="8FCACB3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D15F88"/>
    <w:multiLevelType w:val="hybridMultilevel"/>
    <w:tmpl w:val="AB1AA1F8"/>
    <w:lvl w:ilvl="0" w:tplc="2E04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D1674E"/>
    <w:multiLevelType w:val="hybridMultilevel"/>
    <w:tmpl w:val="666A7B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0F1E9C"/>
    <w:multiLevelType w:val="hybridMultilevel"/>
    <w:tmpl w:val="46465A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E97E3E"/>
    <w:multiLevelType w:val="hybridMultilevel"/>
    <w:tmpl w:val="DCB48140"/>
    <w:lvl w:ilvl="0" w:tplc="50C02A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0442CD"/>
    <w:multiLevelType w:val="hybridMultilevel"/>
    <w:tmpl w:val="CC4628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7"/>
  </w:num>
  <w:num w:numId="7">
    <w:abstractNumId w:val="3"/>
  </w:num>
  <w:num w:numId="8">
    <w:abstractNumId w:val="8"/>
  </w:num>
  <w:num w:numId="9">
    <w:abstractNumId w:val="10"/>
  </w:num>
  <w:num w:numId="10">
    <w:abstractNumId w:val="19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12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7A7"/>
    <w:rsid w:val="00016970"/>
    <w:rsid w:val="00020F3F"/>
    <w:rsid w:val="000220AB"/>
    <w:rsid w:val="00030E36"/>
    <w:rsid w:val="00041E9F"/>
    <w:rsid w:val="00042189"/>
    <w:rsid w:val="00044076"/>
    <w:rsid w:val="00044C03"/>
    <w:rsid w:val="000510CF"/>
    <w:rsid w:val="00054E7D"/>
    <w:rsid w:val="00056FAA"/>
    <w:rsid w:val="0006222C"/>
    <w:rsid w:val="0006627D"/>
    <w:rsid w:val="0006700F"/>
    <w:rsid w:val="00071C41"/>
    <w:rsid w:val="000A64A1"/>
    <w:rsid w:val="000B3D0F"/>
    <w:rsid w:val="000B4830"/>
    <w:rsid w:val="000C2F37"/>
    <w:rsid w:val="000D04B3"/>
    <w:rsid w:val="000D5B0A"/>
    <w:rsid w:val="000E34D5"/>
    <w:rsid w:val="000E663F"/>
    <w:rsid w:val="000E6E69"/>
    <w:rsid w:val="000F1A14"/>
    <w:rsid w:val="000F1A8F"/>
    <w:rsid w:val="000F7EAE"/>
    <w:rsid w:val="001035B1"/>
    <w:rsid w:val="00105009"/>
    <w:rsid w:val="00106752"/>
    <w:rsid w:val="0011164F"/>
    <w:rsid w:val="00115C76"/>
    <w:rsid w:val="00116AC3"/>
    <w:rsid w:val="001334EC"/>
    <w:rsid w:val="00133A5C"/>
    <w:rsid w:val="00157269"/>
    <w:rsid w:val="001639A5"/>
    <w:rsid w:val="00164A04"/>
    <w:rsid w:val="00167E14"/>
    <w:rsid w:val="001736B0"/>
    <w:rsid w:val="00182976"/>
    <w:rsid w:val="001A2C82"/>
    <w:rsid w:val="001A3324"/>
    <w:rsid w:val="001B76C5"/>
    <w:rsid w:val="001B79A4"/>
    <w:rsid w:val="001B7C72"/>
    <w:rsid w:val="001C6D18"/>
    <w:rsid w:val="001D6CEB"/>
    <w:rsid w:val="00203D9A"/>
    <w:rsid w:val="0020644F"/>
    <w:rsid w:val="002071BF"/>
    <w:rsid w:val="00211436"/>
    <w:rsid w:val="00233C08"/>
    <w:rsid w:val="00233DEE"/>
    <w:rsid w:val="002660D1"/>
    <w:rsid w:val="002666ED"/>
    <w:rsid w:val="00273B2E"/>
    <w:rsid w:val="0027548E"/>
    <w:rsid w:val="00276D9A"/>
    <w:rsid w:val="00280532"/>
    <w:rsid w:val="002873EA"/>
    <w:rsid w:val="00297CEC"/>
    <w:rsid w:val="002A2E62"/>
    <w:rsid w:val="002A3CF7"/>
    <w:rsid w:val="002B3700"/>
    <w:rsid w:val="002C732A"/>
    <w:rsid w:val="002D06A0"/>
    <w:rsid w:val="002D15CD"/>
    <w:rsid w:val="002D400C"/>
    <w:rsid w:val="002E001C"/>
    <w:rsid w:val="002E11BB"/>
    <w:rsid w:val="002F13C7"/>
    <w:rsid w:val="002F5425"/>
    <w:rsid w:val="002F6EF6"/>
    <w:rsid w:val="00300326"/>
    <w:rsid w:val="00341C4A"/>
    <w:rsid w:val="00343BC1"/>
    <w:rsid w:val="00344126"/>
    <w:rsid w:val="00351581"/>
    <w:rsid w:val="003575C8"/>
    <w:rsid w:val="00357630"/>
    <w:rsid w:val="003576A8"/>
    <w:rsid w:val="00362C39"/>
    <w:rsid w:val="003755B9"/>
    <w:rsid w:val="0038440F"/>
    <w:rsid w:val="003A064E"/>
    <w:rsid w:val="003A4279"/>
    <w:rsid w:val="003B22D4"/>
    <w:rsid w:val="003E15AF"/>
    <w:rsid w:val="003F4B34"/>
    <w:rsid w:val="00403415"/>
    <w:rsid w:val="004112E0"/>
    <w:rsid w:val="00422A95"/>
    <w:rsid w:val="00447847"/>
    <w:rsid w:val="00455EB1"/>
    <w:rsid w:val="00467162"/>
    <w:rsid w:val="00471C88"/>
    <w:rsid w:val="004737A7"/>
    <w:rsid w:val="00485168"/>
    <w:rsid w:val="00486BB9"/>
    <w:rsid w:val="004A060B"/>
    <w:rsid w:val="004A44FB"/>
    <w:rsid w:val="004A5CE1"/>
    <w:rsid w:val="004B2FDD"/>
    <w:rsid w:val="004C07F4"/>
    <w:rsid w:val="004C1635"/>
    <w:rsid w:val="004D235D"/>
    <w:rsid w:val="004D421A"/>
    <w:rsid w:val="004D69BD"/>
    <w:rsid w:val="004E0D9F"/>
    <w:rsid w:val="004E13E9"/>
    <w:rsid w:val="004E29F1"/>
    <w:rsid w:val="004F16D5"/>
    <w:rsid w:val="004F2202"/>
    <w:rsid w:val="004F6259"/>
    <w:rsid w:val="00501229"/>
    <w:rsid w:val="00505C0F"/>
    <w:rsid w:val="00511D9C"/>
    <w:rsid w:val="005244B2"/>
    <w:rsid w:val="00524A28"/>
    <w:rsid w:val="00527D09"/>
    <w:rsid w:val="00531085"/>
    <w:rsid w:val="00531E02"/>
    <w:rsid w:val="00540649"/>
    <w:rsid w:val="00542074"/>
    <w:rsid w:val="00543260"/>
    <w:rsid w:val="00546864"/>
    <w:rsid w:val="00551ADE"/>
    <w:rsid w:val="0056471D"/>
    <w:rsid w:val="00564F73"/>
    <w:rsid w:val="005707AD"/>
    <w:rsid w:val="00581C8F"/>
    <w:rsid w:val="00584511"/>
    <w:rsid w:val="00584BCE"/>
    <w:rsid w:val="00593853"/>
    <w:rsid w:val="005A1FFF"/>
    <w:rsid w:val="005A2346"/>
    <w:rsid w:val="005B0D7C"/>
    <w:rsid w:val="005B2792"/>
    <w:rsid w:val="005C334F"/>
    <w:rsid w:val="005C62B3"/>
    <w:rsid w:val="005E05DF"/>
    <w:rsid w:val="005E55D9"/>
    <w:rsid w:val="005E647F"/>
    <w:rsid w:val="005F00E2"/>
    <w:rsid w:val="005F02E0"/>
    <w:rsid w:val="005F50B4"/>
    <w:rsid w:val="005F5EDF"/>
    <w:rsid w:val="0060014F"/>
    <w:rsid w:val="00602612"/>
    <w:rsid w:val="006057B9"/>
    <w:rsid w:val="00605D90"/>
    <w:rsid w:val="006166CD"/>
    <w:rsid w:val="0062555D"/>
    <w:rsid w:val="00646B5A"/>
    <w:rsid w:val="006517D7"/>
    <w:rsid w:val="00651EBF"/>
    <w:rsid w:val="00664DDA"/>
    <w:rsid w:val="00666F49"/>
    <w:rsid w:val="00673492"/>
    <w:rsid w:val="00677048"/>
    <w:rsid w:val="00694B1A"/>
    <w:rsid w:val="00694F55"/>
    <w:rsid w:val="00695321"/>
    <w:rsid w:val="006A22F5"/>
    <w:rsid w:val="006A7CA9"/>
    <w:rsid w:val="006B2A93"/>
    <w:rsid w:val="006B4113"/>
    <w:rsid w:val="006B60D3"/>
    <w:rsid w:val="006C31FC"/>
    <w:rsid w:val="006D2469"/>
    <w:rsid w:val="006D4624"/>
    <w:rsid w:val="006E2F24"/>
    <w:rsid w:val="006E3264"/>
    <w:rsid w:val="006E4559"/>
    <w:rsid w:val="006F2190"/>
    <w:rsid w:val="006F2C2D"/>
    <w:rsid w:val="006F51FA"/>
    <w:rsid w:val="006F555B"/>
    <w:rsid w:val="006F6961"/>
    <w:rsid w:val="00701752"/>
    <w:rsid w:val="00711B1C"/>
    <w:rsid w:val="007144C6"/>
    <w:rsid w:val="00717314"/>
    <w:rsid w:val="0072395E"/>
    <w:rsid w:val="00726C0E"/>
    <w:rsid w:val="00741D1B"/>
    <w:rsid w:val="00741E33"/>
    <w:rsid w:val="00762FEB"/>
    <w:rsid w:val="007661BD"/>
    <w:rsid w:val="00775FC6"/>
    <w:rsid w:val="00781504"/>
    <w:rsid w:val="0078495E"/>
    <w:rsid w:val="0078661E"/>
    <w:rsid w:val="00787BB1"/>
    <w:rsid w:val="00792B8C"/>
    <w:rsid w:val="007A0CB6"/>
    <w:rsid w:val="007A2712"/>
    <w:rsid w:val="007A4C63"/>
    <w:rsid w:val="007A4E67"/>
    <w:rsid w:val="007A73E7"/>
    <w:rsid w:val="007B37DE"/>
    <w:rsid w:val="007C0A45"/>
    <w:rsid w:val="007C0EBF"/>
    <w:rsid w:val="007C2242"/>
    <w:rsid w:val="007C3619"/>
    <w:rsid w:val="007C3984"/>
    <w:rsid w:val="007E23C9"/>
    <w:rsid w:val="007E4634"/>
    <w:rsid w:val="007F05D3"/>
    <w:rsid w:val="00801DCE"/>
    <w:rsid w:val="008075D8"/>
    <w:rsid w:val="00812D4E"/>
    <w:rsid w:val="00822A85"/>
    <w:rsid w:val="0083004E"/>
    <w:rsid w:val="00841564"/>
    <w:rsid w:val="0084690A"/>
    <w:rsid w:val="00862984"/>
    <w:rsid w:val="008650F6"/>
    <w:rsid w:val="0088157D"/>
    <w:rsid w:val="00894AE2"/>
    <w:rsid w:val="008A690D"/>
    <w:rsid w:val="008A719C"/>
    <w:rsid w:val="008B44D5"/>
    <w:rsid w:val="008B44F1"/>
    <w:rsid w:val="008C14D9"/>
    <w:rsid w:val="008C7AF8"/>
    <w:rsid w:val="008D49A4"/>
    <w:rsid w:val="008D49B6"/>
    <w:rsid w:val="008E3BE8"/>
    <w:rsid w:val="008F5F5B"/>
    <w:rsid w:val="008F6E48"/>
    <w:rsid w:val="008F73E2"/>
    <w:rsid w:val="00910BBC"/>
    <w:rsid w:val="00910C50"/>
    <w:rsid w:val="00913A15"/>
    <w:rsid w:val="00917C27"/>
    <w:rsid w:val="009211F1"/>
    <w:rsid w:val="009259E5"/>
    <w:rsid w:val="0093329C"/>
    <w:rsid w:val="009576F6"/>
    <w:rsid w:val="00963DC6"/>
    <w:rsid w:val="00967628"/>
    <w:rsid w:val="00971258"/>
    <w:rsid w:val="009749B5"/>
    <w:rsid w:val="0097713D"/>
    <w:rsid w:val="00981CDB"/>
    <w:rsid w:val="0099349B"/>
    <w:rsid w:val="00993847"/>
    <w:rsid w:val="00994015"/>
    <w:rsid w:val="00997B4D"/>
    <w:rsid w:val="009A02FE"/>
    <w:rsid w:val="009A53E9"/>
    <w:rsid w:val="009A5D54"/>
    <w:rsid w:val="009B01A8"/>
    <w:rsid w:val="009B79A6"/>
    <w:rsid w:val="009C18A9"/>
    <w:rsid w:val="009C508E"/>
    <w:rsid w:val="009D1387"/>
    <w:rsid w:val="009D16C6"/>
    <w:rsid w:val="009D226C"/>
    <w:rsid w:val="009D34E3"/>
    <w:rsid w:val="009D583D"/>
    <w:rsid w:val="009E5A84"/>
    <w:rsid w:val="009F3D13"/>
    <w:rsid w:val="00A27ABD"/>
    <w:rsid w:val="00A4234B"/>
    <w:rsid w:val="00A433C3"/>
    <w:rsid w:val="00A50245"/>
    <w:rsid w:val="00A55A63"/>
    <w:rsid w:val="00A571EB"/>
    <w:rsid w:val="00A61AD9"/>
    <w:rsid w:val="00A622CA"/>
    <w:rsid w:val="00A70B0F"/>
    <w:rsid w:val="00A94125"/>
    <w:rsid w:val="00A96F61"/>
    <w:rsid w:val="00AB2CF1"/>
    <w:rsid w:val="00AB520E"/>
    <w:rsid w:val="00AC2C5E"/>
    <w:rsid w:val="00AC3F78"/>
    <w:rsid w:val="00AD48E0"/>
    <w:rsid w:val="00AD60E9"/>
    <w:rsid w:val="00AE46D9"/>
    <w:rsid w:val="00B02EBC"/>
    <w:rsid w:val="00B036A4"/>
    <w:rsid w:val="00B12206"/>
    <w:rsid w:val="00B235B6"/>
    <w:rsid w:val="00B36DE2"/>
    <w:rsid w:val="00B57804"/>
    <w:rsid w:val="00B57B89"/>
    <w:rsid w:val="00B6138F"/>
    <w:rsid w:val="00B632F7"/>
    <w:rsid w:val="00B639F6"/>
    <w:rsid w:val="00B652E0"/>
    <w:rsid w:val="00B814FC"/>
    <w:rsid w:val="00B82716"/>
    <w:rsid w:val="00B9309D"/>
    <w:rsid w:val="00B936E9"/>
    <w:rsid w:val="00BA57F4"/>
    <w:rsid w:val="00BB67E2"/>
    <w:rsid w:val="00BB6B38"/>
    <w:rsid w:val="00BB7135"/>
    <w:rsid w:val="00BC0B97"/>
    <w:rsid w:val="00BD134D"/>
    <w:rsid w:val="00BD19DE"/>
    <w:rsid w:val="00BD24D2"/>
    <w:rsid w:val="00BE175C"/>
    <w:rsid w:val="00BF58A3"/>
    <w:rsid w:val="00C022EC"/>
    <w:rsid w:val="00C13479"/>
    <w:rsid w:val="00C150D5"/>
    <w:rsid w:val="00C155FA"/>
    <w:rsid w:val="00C172A3"/>
    <w:rsid w:val="00C20DBB"/>
    <w:rsid w:val="00C22ECF"/>
    <w:rsid w:val="00C302F4"/>
    <w:rsid w:val="00C3740A"/>
    <w:rsid w:val="00C44967"/>
    <w:rsid w:val="00C44BBF"/>
    <w:rsid w:val="00C54A0C"/>
    <w:rsid w:val="00C61E4A"/>
    <w:rsid w:val="00C63029"/>
    <w:rsid w:val="00C70106"/>
    <w:rsid w:val="00C7091D"/>
    <w:rsid w:val="00C70A64"/>
    <w:rsid w:val="00C733E9"/>
    <w:rsid w:val="00C739E2"/>
    <w:rsid w:val="00C7739C"/>
    <w:rsid w:val="00C81E01"/>
    <w:rsid w:val="00C94E2C"/>
    <w:rsid w:val="00CA5370"/>
    <w:rsid w:val="00CA5CEA"/>
    <w:rsid w:val="00CC292F"/>
    <w:rsid w:val="00CD2359"/>
    <w:rsid w:val="00CD6034"/>
    <w:rsid w:val="00CE0266"/>
    <w:rsid w:val="00CF0006"/>
    <w:rsid w:val="00CF342B"/>
    <w:rsid w:val="00CF55F3"/>
    <w:rsid w:val="00D13FC8"/>
    <w:rsid w:val="00D1567A"/>
    <w:rsid w:val="00D309FC"/>
    <w:rsid w:val="00D479E9"/>
    <w:rsid w:val="00D5392F"/>
    <w:rsid w:val="00D55289"/>
    <w:rsid w:val="00D57664"/>
    <w:rsid w:val="00D604D3"/>
    <w:rsid w:val="00D61744"/>
    <w:rsid w:val="00D618AD"/>
    <w:rsid w:val="00D62D4A"/>
    <w:rsid w:val="00D63079"/>
    <w:rsid w:val="00D667D2"/>
    <w:rsid w:val="00D7062F"/>
    <w:rsid w:val="00D707E7"/>
    <w:rsid w:val="00D76A93"/>
    <w:rsid w:val="00D855E5"/>
    <w:rsid w:val="00DA1F0E"/>
    <w:rsid w:val="00DA3E27"/>
    <w:rsid w:val="00DA4A5B"/>
    <w:rsid w:val="00DC2DED"/>
    <w:rsid w:val="00DC5BC7"/>
    <w:rsid w:val="00DC7828"/>
    <w:rsid w:val="00DE5AA8"/>
    <w:rsid w:val="00DF6BB9"/>
    <w:rsid w:val="00E03772"/>
    <w:rsid w:val="00E03BFD"/>
    <w:rsid w:val="00E060D5"/>
    <w:rsid w:val="00E10C5C"/>
    <w:rsid w:val="00E436C1"/>
    <w:rsid w:val="00E50AE2"/>
    <w:rsid w:val="00E52B37"/>
    <w:rsid w:val="00E566F5"/>
    <w:rsid w:val="00E654B6"/>
    <w:rsid w:val="00E717B7"/>
    <w:rsid w:val="00E76480"/>
    <w:rsid w:val="00E76EA2"/>
    <w:rsid w:val="00E849CA"/>
    <w:rsid w:val="00E857B8"/>
    <w:rsid w:val="00E96A7F"/>
    <w:rsid w:val="00EE61BF"/>
    <w:rsid w:val="00EF5C09"/>
    <w:rsid w:val="00F00CDD"/>
    <w:rsid w:val="00F01888"/>
    <w:rsid w:val="00F039F8"/>
    <w:rsid w:val="00F12EF3"/>
    <w:rsid w:val="00F132E4"/>
    <w:rsid w:val="00F15400"/>
    <w:rsid w:val="00F16DB6"/>
    <w:rsid w:val="00F260F8"/>
    <w:rsid w:val="00F2777D"/>
    <w:rsid w:val="00F313A4"/>
    <w:rsid w:val="00F35BE3"/>
    <w:rsid w:val="00F35C41"/>
    <w:rsid w:val="00F36819"/>
    <w:rsid w:val="00F37A31"/>
    <w:rsid w:val="00F42DCC"/>
    <w:rsid w:val="00F46B12"/>
    <w:rsid w:val="00F56D9D"/>
    <w:rsid w:val="00F62530"/>
    <w:rsid w:val="00F62BA8"/>
    <w:rsid w:val="00F648AF"/>
    <w:rsid w:val="00F65012"/>
    <w:rsid w:val="00F67FF2"/>
    <w:rsid w:val="00F77D93"/>
    <w:rsid w:val="00F84AC4"/>
    <w:rsid w:val="00F86190"/>
    <w:rsid w:val="00F93B71"/>
    <w:rsid w:val="00F95080"/>
    <w:rsid w:val="00FB3823"/>
    <w:rsid w:val="00FB4DC4"/>
    <w:rsid w:val="00FB5E08"/>
    <w:rsid w:val="00FC1A04"/>
    <w:rsid w:val="00FC1FE2"/>
    <w:rsid w:val="00FC2E03"/>
    <w:rsid w:val="00FD0B07"/>
    <w:rsid w:val="00FD5AB7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2EBC"/>
    <w:pPr>
      <w:keepNext/>
      <w:widowControl w:val="0"/>
      <w:spacing w:after="0" w:line="240" w:lineRule="auto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EBC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A8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37A7"/>
  </w:style>
  <w:style w:type="paragraph" w:styleId="ListParagraph">
    <w:name w:val="List Paragraph"/>
    <w:basedOn w:val="Normal"/>
    <w:uiPriority w:val="99"/>
    <w:qFormat/>
    <w:rsid w:val="00F00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8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83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B79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9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412</Words>
  <Characters>2355</Characters>
  <Application>Microsoft Office Outlook</Application>
  <DocSecurity>0</DocSecurity>
  <Lines>0</Lines>
  <Paragraphs>0</Paragraphs>
  <ScaleCrop>false</ScaleCrop>
  <Company>Mountain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Miller</dc:creator>
  <cp:keywords/>
  <dc:description/>
  <cp:lastModifiedBy>Mr Justice Mostyn</cp:lastModifiedBy>
  <cp:revision>5</cp:revision>
  <cp:lastPrinted>2013-11-06T08:47:00Z</cp:lastPrinted>
  <dcterms:created xsi:type="dcterms:W3CDTF">2014-02-14T10:38:00Z</dcterms:created>
  <dcterms:modified xsi:type="dcterms:W3CDTF">2014-02-14T12:31:00Z</dcterms:modified>
</cp:coreProperties>
</file>