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E" w:rsidRPr="00F67793" w:rsidRDefault="00FB506E" w:rsidP="00EF17DC">
      <w:pPr>
        <w:jc w:val="both"/>
        <w:rPr>
          <w:b/>
        </w:rPr>
      </w:pPr>
    </w:p>
    <w:p w:rsidR="00FB506E" w:rsidRPr="00F67793" w:rsidRDefault="00FB506E" w:rsidP="00450719">
      <w:pPr>
        <w:ind w:firstLine="720"/>
        <w:jc w:val="both"/>
        <w:rPr>
          <w:b/>
          <w:sz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1671996" r:id="rId8"/>
        </w:pict>
      </w:r>
      <w:r w:rsidRPr="00F67793">
        <w:rPr>
          <w:b/>
          <w:sz w:val="28"/>
        </w:rPr>
        <w:t xml:space="preserve">In the </w:t>
      </w:r>
      <w:r>
        <w:rPr>
          <w:b/>
          <w:sz w:val="28"/>
        </w:rPr>
        <w:t>[</w:t>
      </w:r>
      <w:r w:rsidRPr="00B44D63">
        <w:rPr>
          <w:b/>
          <w:i/>
          <w:sz w:val="28"/>
        </w:rPr>
        <w:t>name of court</w:t>
      </w:r>
      <w:r>
        <w:rPr>
          <w:b/>
          <w:sz w:val="28"/>
        </w:rPr>
        <w:t>]</w:t>
      </w:r>
      <w:r>
        <w:rPr>
          <w:b/>
          <w:sz w:val="28"/>
        </w:rPr>
        <w:tab/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  <w:t>No:</w:t>
      </w:r>
    </w:p>
    <w:p w:rsidR="00FB506E" w:rsidRPr="00F67793" w:rsidRDefault="00FB506E" w:rsidP="00450719">
      <w:pPr>
        <w:ind w:firstLine="720"/>
        <w:jc w:val="both"/>
        <w:rPr>
          <w:b/>
        </w:rPr>
      </w:pPr>
      <w:r w:rsidRPr="00F67793">
        <w:rPr>
          <w:b/>
          <w:sz w:val="28"/>
        </w:rPr>
        <w:t xml:space="preserve">Sitting at </w:t>
      </w:r>
      <w:r>
        <w:rPr>
          <w:b/>
          <w:sz w:val="28"/>
        </w:rPr>
        <w:t>[place]</w:t>
      </w:r>
      <w:r w:rsidRPr="00F67793">
        <w:rPr>
          <w:b/>
          <w:sz w:val="28"/>
        </w:rPr>
        <w:t xml:space="preserve"> </w:t>
      </w:r>
    </w:p>
    <w:p w:rsidR="00FB506E" w:rsidRPr="00F67793" w:rsidRDefault="00FB506E" w:rsidP="00450719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FB506E" w:rsidRPr="00F67793" w:rsidRDefault="00FB506E" w:rsidP="00450719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FB506E" w:rsidRDefault="00FB506E" w:rsidP="00450719"/>
    <w:p w:rsidR="00FB506E" w:rsidRPr="00924337" w:rsidRDefault="00FB506E" w:rsidP="00450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924337">
        <w:rPr>
          <w:b/>
          <w:sz w:val="28"/>
          <w:szCs w:val="28"/>
        </w:rPr>
        <w:t>Human Fertilisation &amp; Embryology Act 2008 section 54</w:t>
      </w:r>
    </w:p>
    <w:p w:rsidR="00FB506E" w:rsidRDefault="00FB506E" w:rsidP="00450719">
      <w:pPr>
        <w:rPr>
          <w:b/>
        </w:rPr>
      </w:pPr>
    </w:p>
    <w:p w:rsidR="00FB506E" w:rsidRDefault="00FB506E" w:rsidP="00450719">
      <w:pPr>
        <w:rPr>
          <w:b/>
        </w:rPr>
      </w:pPr>
    </w:p>
    <w:p w:rsidR="00FB506E" w:rsidRDefault="00FB506E" w:rsidP="00450719">
      <w:pPr>
        <w:rPr>
          <w:b/>
        </w:rPr>
      </w:pPr>
      <w:r w:rsidRPr="001E7838">
        <w:rPr>
          <w:b/>
        </w:rPr>
        <w:t xml:space="preserve">The Child </w:t>
      </w:r>
      <w:r>
        <w:rPr>
          <w:b/>
        </w:rPr>
        <w:tab/>
      </w:r>
      <w:r>
        <w:rPr>
          <w:b/>
        </w:rPr>
        <w:tab/>
      </w:r>
      <w:r w:rsidRPr="001E7838">
        <w:rPr>
          <w:b/>
        </w:rPr>
        <w:t>AA (</w:t>
      </w:r>
      <w:r>
        <w:rPr>
          <w:b/>
        </w:rPr>
        <w:t xml:space="preserve">a boy/girl </w:t>
      </w:r>
      <w:r w:rsidRPr="001E7838">
        <w:rPr>
          <w:b/>
        </w:rPr>
        <w:t xml:space="preserve">born on dd/mm/yyyy) </w:t>
      </w:r>
    </w:p>
    <w:p w:rsidR="00FB506E" w:rsidRPr="00924337" w:rsidRDefault="00FB506E" w:rsidP="00450719">
      <w:pPr>
        <w:rPr>
          <w:b/>
        </w:rPr>
      </w:pPr>
    </w:p>
    <w:p w:rsidR="00FB506E" w:rsidRPr="00F67793" w:rsidRDefault="00FB506E" w:rsidP="00EF17DC">
      <w:pPr>
        <w:jc w:val="both"/>
      </w:pPr>
      <w:r>
        <w:t xml:space="preserve">After hearing </w:t>
      </w:r>
      <w:r>
        <w:rPr>
          <w:i/>
          <w:sz w:val="22"/>
        </w:rPr>
        <w:t>[name the advocates(s) who appeared]</w:t>
      </w:r>
      <w:r>
        <w:t>….</w:t>
      </w:r>
    </w:p>
    <w:p w:rsidR="00FB506E" w:rsidRDefault="00FB506E" w:rsidP="00EF17DC">
      <w:pPr>
        <w:jc w:val="both"/>
      </w:pPr>
      <w:r>
        <w:t>After reading the statements and hearing the witnesses specified in the recitals below</w:t>
      </w:r>
    </w:p>
    <w:p w:rsidR="00FB506E" w:rsidRDefault="00FB506E" w:rsidP="00EF17DC">
      <w:pPr>
        <w:jc w:val="both"/>
      </w:pPr>
    </w:p>
    <w:p w:rsidR="00FB506E" w:rsidRPr="00840F34" w:rsidRDefault="00FB506E" w:rsidP="00450719">
      <w:pPr>
        <w:jc w:val="both"/>
        <w:rPr>
          <w:b/>
        </w:rPr>
      </w:pPr>
      <w:r w:rsidRPr="00840F34">
        <w:rPr>
          <w:b/>
        </w:rPr>
        <w:t xml:space="preserve">ORDER </w:t>
      </w:r>
      <w:r>
        <w:rPr>
          <w:b/>
        </w:rPr>
        <w:t xml:space="preserve">MADE </w:t>
      </w:r>
      <w:r w:rsidRPr="00840F34">
        <w:rPr>
          <w:b/>
        </w:rPr>
        <w:t>BY [NAME OF JUDGE]</w:t>
      </w:r>
      <w:r>
        <w:rPr>
          <w:b/>
        </w:rPr>
        <w:t xml:space="preserve"> ON [DATE] SITTING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IN OPEN COURT</w:t>
          </w:r>
        </w:smartTag>
      </w:smartTag>
      <w:r>
        <w:rPr>
          <w:b/>
        </w:rPr>
        <w:t>/PRIVATE</w:t>
      </w:r>
    </w:p>
    <w:p w:rsidR="00FB506E" w:rsidRPr="00F67793" w:rsidRDefault="00FB506E" w:rsidP="00EF17DC">
      <w:pPr>
        <w:ind w:left="1418"/>
        <w:jc w:val="both"/>
      </w:pPr>
    </w:p>
    <w:p w:rsidR="00FB506E" w:rsidRPr="000F4704" w:rsidRDefault="00FB506E" w:rsidP="00EF17DC">
      <w:pPr>
        <w:jc w:val="both"/>
        <w:rPr>
          <w:b/>
        </w:rPr>
      </w:pPr>
      <w:r>
        <w:rPr>
          <w:b/>
        </w:rPr>
        <w:t>D</w:t>
      </w:r>
      <w:r w:rsidRPr="000F4704">
        <w:rPr>
          <w:b/>
        </w:rPr>
        <w:t>efinitions</w:t>
      </w:r>
      <w:r>
        <w:rPr>
          <w:b/>
        </w:rPr>
        <w:t xml:space="preserve"> and interpretation</w:t>
      </w:r>
    </w:p>
    <w:p w:rsidR="00FB506E" w:rsidRPr="00450719" w:rsidRDefault="00FB506E" w:rsidP="0045071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to a “</w:t>
      </w:r>
      <w:r w:rsidRPr="00450719">
        <w:rPr>
          <w:rFonts w:ascii="Times New Roman" w:hAnsi="Times New Roman"/>
          <w:sz w:val="24"/>
          <w:szCs w:val="24"/>
        </w:rPr>
        <w:t>Parental Order</w:t>
      </w:r>
      <w:r>
        <w:rPr>
          <w:rFonts w:ascii="Times New Roman" w:hAnsi="Times New Roman"/>
          <w:sz w:val="24"/>
          <w:szCs w:val="24"/>
        </w:rPr>
        <w:t xml:space="preserve">” are to an order </w:t>
      </w:r>
      <w:r w:rsidRPr="00450719">
        <w:rPr>
          <w:rFonts w:ascii="Times New Roman" w:hAnsi="Times New Roman"/>
          <w:sz w:val="24"/>
          <w:szCs w:val="24"/>
        </w:rPr>
        <w:t>as defined by Section 54 Human Fertilisation and Embryology Act 2008</w:t>
      </w:r>
    </w:p>
    <w:p w:rsidR="00FB506E" w:rsidRPr="00861EBE" w:rsidRDefault="00FB506E" w:rsidP="00861EBE">
      <w:pPr>
        <w:jc w:val="both"/>
        <w:rPr>
          <w:b/>
        </w:rPr>
      </w:pPr>
      <w:r w:rsidRPr="00861EBE">
        <w:rPr>
          <w:b/>
        </w:rPr>
        <w:t>About the child</w:t>
      </w:r>
    </w:p>
    <w:p w:rsidR="00FB506E" w:rsidRPr="00861EBE" w:rsidRDefault="00FB506E" w:rsidP="00861EBE">
      <w:pPr>
        <w:ind w:left="720" w:hanging="720"/>
        <w:jc w:val="both"/>
      </w:pPr>
    </w:p>
    <w:p w:rsidR="00FB506E" w:rsidRDefault="00FB506E" w:rsidP="00861EBE">
      <w:pPr>
        <w:jc w:val="both"/>
      </w:pPr>
      <w:r>
        <w:t xml:space="preserve">2.   </w:t>
      </w:r>
      <w:r w:rsidRPr="00861EBE">
        <w:t>The birth name of the child:</w:t>
      </w:r>
      <w:r w:rsidRPr="00861EBE">
        <w:tab/>
      </w:r>
      <w:r>
        <w:tab/>
      </w:r>
      <w:r w:rsidRPr="00861EBE">
        <w:t>[</w:t>
      </w:r>
      <w:r w:rsidRPr="00F17262">
        <w:rPr>
          <w:i/>
        </w:rPr>
        <w:t>Full name</w:t>
      </w:r>
      <w:r w:rsidRPr="00861EBE">
        <w:t>]</w:t>
      </w:r>
    </w:p>
    <w:p w:rsidR="00FB506E" w:rsidRDefault="00FB506E" w:rsidP="00861EBE">
      <w:pPr>
        <w:jc w:val="both"/>
      </w:pPr>
    </w:p>
    <w:p w:rsidR="00FB506E" w:rsidRDefault="00FB506E" w:rsidP="00861EBE">
      <w:pPr>
        <w:jc w:val="both"/>
      </w:pPr>
      <w:r>
        <w:t>3.    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EBE">
        <w:t>[Male/ female]</w:t>
      </w:r>
    </w:p>
    <w:p w:rsidR="00FB506E" w:rsidRDefault="00FB506E" w:rsidP="00861EBE">
      <w:pPr>
        <w:jc w:val="both"/>
      </w:pPr>
    </w:p>
    <w:p w:rsidR="00FB506E" w:rsidRDefault="00FB506E" w:rsidP="00861EBE">
      <w:pPr>
        <w:jc w:val="both"/>
      </w:pPr>
      <w:r>
        <w:t xml:space="preserve">4.   The child was born on: </w:t>
      </w:r>
      <w:r>
        <w:tab/>
      </w:r>
      <w:r>
        <w:tab/>
      </w:r>
      <w:r>
        <w:tab/>
      </w:r>
      <w:r w:rsidRPr="00861EBE">
        <w:t>[</w:t>
      </w:r>
      <w:r w:rsidRPr="00F17262">
        <w:rPr>
          <w:i/>
        </w:rPr>
        <w:t>Date of birth</w:t>
      </w:r>
      <w:r w:rsidRPr="00861EBE">
        <w:t>]</w:t>
      </w:r>
      <w:r w:rsidRPr="00861EBE">
        <w:tab/>
        <w:t>Age now:</w:t>
      </w:r>
      <w:r w:rsidRPr="00861EBE">
        <w:tab/>
        <w:t>[</w:t>
      </w:r>
      <w:r w:rsidRPr="00F17262">
        <w:rPr>
          <w:i/>
        </w:rPr>
        <w:t>age</w:t>
      </w:r>
      <w:r w:rsidRPr="00861EBE">
        <w:t>]</w:t>
      </w:r>
    </w:p>
    <w:p w:rsidR="00FB506E" w:rsidRDefault="00FB506E" w:rsidP="00861EBE">
      <w:pPr>
        <w:jc w:val="both"/>
      </w:pPr>
    </w:p>
    <w:p w:rsidR="00FB506E" w:rsidRPr="00D44C45" w:rsidRDefault="00FB506E" w:rsidP="00861EBE">
      <w:pPr>
        <w:jc w:val="both"/>
      </w:pPr>
      <w:r>
        <w:t>5.    The place of birth was                        [</w:t>
      </w:r>
      <w:r>
        <w:rPr>
          <w:i/>
        </w:rPr>
        <w:t>Place of Birth</w:t>
      </w:r>
      <w:r>
        <w:t>]</w:t>
      </w:r>
    </w:p>
    <w:p w:rsidR="00FB506E" w:rsidRPr="00861EBE" w:rsidRDefault="00FB506E" w:rsidP="00861EBE">
      <w:pPr>
        <w:ind w:left="720" w:hanging="720"/>
        <w:jc w:val="both"/>
      </w:pPr>
    </w:p>
    <w:p w:rsidR="00FB506E" w:rsidRDefault="00FB506E" w:rsidP="003E74B7">
      <w:pPr>
        <w:jc w:val="both"/>
        <w:rPr>
          <w:b/>
        </w:rPr>
      </w:pPr>
      <w:r w:rsidRPr="00861EBE">
        <w:rPr>
          <w:b/>
        </w:rPr>
        <w:t>About the applicants</w:t>
      </w:r>
    </w:p>
    <w:p w:rsidR="00FB506E" w:rsidRDefault="00FB506E" w:rsidP="003E74B7">
      <w:pPr>
        <w:jc w:val="both"/>
        <w:rPr>
          <w:b/>
        </w:rPr>
      </w:pP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6.   </w:t>
      </w:r>
      <w:r w:rsidRPr="003E74B7">
        <w:rPr>
          <w:rFonts w:ascii="Times New Roman" w:hAnsi="Times New Roman"/>
          <w:sz w:val="24"/>
          <w:szCs w:val="24"/>
        </w:rPr>
        <w:t xml:space="preserve">The full names </w:t>
      </w:r>
      <w:r>
        <w:rPr>
          <w:rFonts w:ascii="Times New Roman" w:hAnsi="Times New Roman"/>
          <w:sz w:val="24"/>
          <w:szCs w:val="24"/>
        </w:rPr>
        <w:t>and occupation</w:t>
      </w:r>
      <w:r w:rsidRPr="003E74B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first </w:t>
      </w:r>
      <w:r w:rsidRPr="003E74B7">
        <w:rPr>
          <w:rFonts w:ascii="Times New Roman" w:hAnsi="Times New Roman"/>
          <w:sz w:val="24"/>
          <w:szCs w:val="24"/>
        </w:rPr>
        <w:t>applicant: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74B7">
        <w:rPr>
          <w:rFonts w:ascii="Times New Roman" w:hAnsi="Times New Roman"/>
          <w:sz w:val="24"/>
          <w:szCs w:val="24"/>
        </w:rPr>
        <w:t>[</w:t>
      </w:r>
      <w:r w:rsidRPr="00F17262">
        <w:rPr>
          <w:rFonts w:ascii="Times New Roman" w:hAnsi="Times New Roman"/>
          <w:i/>
          <w:sz w:val="24"/>
          <w:szCs w:val="24"/>
        </w:rPr>
        <w:t>Full name</w:t>
      </w:r>
      <w:r>
        <w:rPr>
          <w:rFonts w:ascii="Times New Roman" w:hAnsi="Times New Roman"/>
          <w:i/>
          <w:sz w:val="24"/>
          <w:szCs w:val="24"/>
        </w:rPr>
        <w:t xml:space="preserve"> and occupation</w:t>
      </w:r>
      <w:r w:rsidRPr="003E74B7">
        <w:rPr>
          <w:rFonts w:ascii="Times New Roman" w:hAnsi="Times New Roman"/>
          <w:sz w:val="24"/>
          <w:szCs w:val="24"/>
        </w:rPr>
        <w:t>]</w:t>
      </w: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506E" w:rsidRPr="003E74B7" w:rsidRDefault="00FB506E" w:rsidP="00DB71C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Date of birth of first applicant:  [</w:t>
      </w:r>
      <w:r w:rsidRPr="00A34CC7">
        <w:rPr>
          <w:rFonts w:ascii="Times New Roman" w:hAnsi="Times New Roman"/>
          <w:i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>]</w:t>
      </w:r>
    </w:p>
    <w:p w:rsidR="00FB506E" w:rsidRPr="003E74B7" w:rsidRDefault="00FB506E" w:rsidP="003E74B7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E7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4B7">
        <w:rPr>
          <w:rFonts w:ascii="Times New Roman" w:hAnsi="Times New Roman"/>
          <w:sz w:val="24"/>
          <w:szCs w:val="24"/>
        </w:rPr>
        <w:t>The full names</w:t>
      </w:r>
      <w:r>
        <w:rPr>
          <w:rFonts w:ascii="Times New Roman" w:hAnsi="Times New Roman"/>
          <w:sz w:val="24"/>
          <w:szCs w:val="24"/>
        </w:rPr>
        <w:t xml:space="preserve"> and occupation</w:t>
      </w:r>
      <w:r w:rsidRPr="003E74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second</w:t>
      </w:r>
      <w:r w:rsidRPr="003E74B7">
        <w:rPr>
          <w:rFonts w:ascii="Times New Roman" w:hAnsi="Times New Roman"/>
          <w:sz w:val="24"/>
          <w:szCs w:val="24"/>
        </w:rPr>
        <w:t xml:space="preserve"> applicant: </w:t>
      </w:r>
      <w:r w:rsidRPr="003E74B7">
        <w:rPr>
          <w:rFonts w:ascii="Times New Roman" w:hAnsi="Times New Roman"/>
          <w:sz w:val="24"/>
          <w:szCs w:val="24"/>
        </w:rPr>
        <w:tab/>
        <w:t>[</w:t>
      </w:r>
      <w:r w:rsidRPr="00F17262">
        <w:rPr>
          <w:rFonts w:ascii="Times New Roman" w:hAnsi="Times New Roman"/>
          <w:i/>
          <w:sz w:val="24"/>
          <w:szCs w:val="24"/>
        </w:rPr>
        <w:t>Full name</w:t>
      </w:r>
      <w:r w:rsidRPr="003E74B7">
        <w:rPr>
          <w:rFonts w:ascii="Times New Roman" w:hAnsi="Times New Roman"/>
          <w:sz w:val="24"/>
          <w:szCs w:val="24"/>
        </w:rPr>
        <w:t xml:space="preserve">] </w:t>
      </w: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Date of birth of second applicant:  [</w:t>
      </w:r>
      <w:r w:rsidRPr="00A34CC7">
        <w:rPr>
          <w:rFonts w:ascii="Times New Roman" w:hAnsi="Times New Roman"/>
          <w:i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>]</w:t>
      </w: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506E" w:rsidRDefault="00FB506E" w:rsidP="00DB71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  Address of first and second applicants: </w:t>
      </w:r>
    </w:p>
    <w:p w:rsidR="00FB506E" w:rsidRPr="003E74B7" w:rsidRDefault="00FB506E" w:rsidP="003E74B7">
      <w:pPr>
        <w:pStyle w:val="ListParagraph"/>
        <w:rPr>
          <w:rFonts w:ascii="Times New Roman" w:hAnsi="Times New Roman"/>
          <w:sz w:val="24"/>
          <w:szCs w:val="24"/>
        </w:rPr>
      </w:pPr>
    </w:p>
    <w:p w:rsidR="00FB506E" w:rsidRPr="004A0D07" w:rsidRDefault="00FB506E" w:rsidP="00450719">
      <w:pPr>
        <w:jc w:val="both"/>
        <w:rPr>
          <w:b/>
          <w:sz w:val="28"/>
          <w:szCs w:val="28"/>
        </w:rPr>
      </w:pPr>
      <w:r w:rsidRPr="004A0D07">
        <w:rPr>
          <w:b/>
          <w:sz w:val="28"/>
          <w:szCs w:val="28"/>
        </w:rPr>
        <w:t>IT IS ORDERED THAT</w:t>
      </w:r>
    </w:p>
    <w:p w:rsidR="00FB506E" w:rsidRDefault="00FB506E" w:rsidP="004507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506E" w:rsidRDefault="00FB506E" w:rsidP="007C56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450719">
        <w:rPr>
          <w:rFonts w:ascii="Times New Roman" w:hAnsi="Times New Roman"/>
          <w:sz w:val="24"/>
          <w:szCs w:val="24"/>
        </w:rPr>
        <w:t>The court grants a Parental Order to the applicants</w:t>
      </w:r>
    </w:p>
    <w:p w:rsidR="00FB506E" w:rsidRPr="00861EBE" w:rsidRDefault="00FB506E" w:rsidP="007C5645">
      <w:pPr>
        <w:jc w:val="both"/>
      </w:pPr>
      <w:r>
        <w:t>12.</w:t>
      </w:r>
      <w:r>
        <w:tab/>
      </w:r>
      <w:r w:rsidRPr="00450719">
        <w:t>The child is to be known by the following names:</w:t>
      </w:r>
      <w:r>
        <w:t xml:space="preserve">  </w:t>
      </w:r>
      <w:r w:rsidRPr="00861EBE">
        <w:t>[</w:t>
      </w:r>
      <w:r w:rsidRPr="00F17262">
        <w:rPr>
          <w:i/>
        </w:rPr>
        <w:t>Full names</w:t>
      </w:r>
      <w:r w:rsidRPr="00861EBE">
        <w:t>]</w:t>
      </w:r>
    </w:p>
    <w:p w:rsidR="00FB506E" w:rsidRDefault="00FB506E" w:rsidP="007D282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506E" w:rsidRPr="003E74B7" w:rsidRDefault="00FB506E" w:rsidP="007C56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3E74B7">
        <w:rPr>
          <w:rFonts w:ascii="Times New Roman" w:hAnsi="Times New Roman"/>
          <w:sz w:val="24"/>
          <w:szCs w:val="24"/>
        </w:rPr>
        <w:t>The court h</w:t>
      </w:r>
      <w:r>
        <w:rPr>
          <w:rFonts w:ascii="Times New Roman" w:hAnsi="Times New Roman"/>
          <w:sz w:val="24"/>
          <w:szCs w:val="24"/>
        </w:rPr>
        <w:t>as ordered the costs as follows …</w:t>
      </w:r>
      <w:r w:rsidRPr="00450719">
        <w:rPr>
          <w:rFonts w:ascii="Times New Roman" w:hAnsi="Times New Roman"/>
          <w:i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 There is</w:t>
      </w:r>
      <w:r w:rsidRPr="003E74B7">
        <w:rPr>
          <w:rFonts w:ascii="Times New Roman" w:hAnsi="Times New Roman"/>
          <w:sz w:val="24"/>
          <w:szCs w:val="24"/>
        </w:rPr>
        <w:t xml:space="preserve"> no order for costs</w:t>
      </w:r>
    </w:p>
    <w:p w:rsidR="00FB506E" w:rsidRPr="00861EBE" w:rsidRDefault="00FB506E" w:rsidP="007C5645">
      <w:pPr>
        <w:ind w:left="567" w:hanging="567"/>
        <w:jc w:val="both"/>
      </w:pPr>
      <w:r>
        <w:t>14.</w:t>
      </w:r>
      <w:r>
        <w:tab/>
      </w:r>
      <w:r w:rsidRPr="00450719">
        <w:t xml:space="preserve">The court directs the Registrar General </w:t>
      </w:r>
      <w:r w:rsidRPr="00861EBE">
        <w:t>to enter the details set out in this order in the Parental Order Register in accordance with Regulations under paragraph 1 of Schedule 1 to the Adoption and Children Act 2002 as modified by the Human Fertilisation and Embryology (Parental Orders) Regulations 2010 and to insert the words ‘Re-registered by the Register General’ against the Register of Births</w:t>
      </w:r>
    </w:p>
    <w:p w:rsidR="00FB506E" w:rsidRDefault="00FB506E" w:rsidP="00861EBE">
      <w:pPr>
        <w:ind w:left="720" w:hanging="720"/>
        <w:jc w:val="both"/>
      </w:pPr>
    </w:p>
    <w:p w:rsidR="00FB506E" w:rsidRPr="00861EBE" w:rsidRDefault="00FB506E" w:rsidP="00861EBE">
      <w:pPr>
        <w:ind w:left="720" w:hanging="720"/>
        <w:jc w:val="both"/>
      </w:pPr>
      <w:r>
        <w:t xml:space="preserve">Dated </w:t>
      </w:r>
    </w:p>
    <w:p w:rsidR="00FB506E" w:rsidRPr="00840F34" w:rsidRDefault="00FB506E" w:rsidP="00EF17DC">
      <w:pPr>
        <w:ind w:firstLine="360"/>
        <w:jc w:val="both"/>
      </w:pPr>
    </w:p>
    <w:p w:rsidR="00FB506E" w:rsidRPr="00213BF1" w:rsidRDefault="00FB506E" w:rsidP="00EF17DC">
      <w:pPr>
        <w:jc w:val="both"/>
        <w:rPr>
          <w:b/>
        </w:rPr>
      </w:pPr>
      <w:r w:rsidRPr="00213BF1">
        <w:rPr>
          <w:b/>
        </w:rPr>
        <w:t>Communications with the court</w:t>
      </w:r>
    </w:p>
    <w:p w:rsidR="00FB506E" w:rsidRPr="00213BF1" w:rsidRDefault="00FB506E" w:rsidP="00EF17DC">
      <w:pPr>
        <w:jc w:val="both"/>
      </w:pPr>
      <w:r w:rsidRPr="00213BF1">
        <w:t>All communications to the court about this order should be sent to –</w:t>
      </w:r>
    </w:p>
    <w:p w:rsidR="00FB506E" w:rsidRPr="00213BF1" w:rsidRDefault="00FB506E" w:rsidP="00EF17DC">
      <w:pPr>
        <w:jc w:val="both"/>
        <w:rPr>
          <w:i/>
        </w:rPr>
      </w:pPr>
      <w:r w:rsidRPr="00213BF1">
        <w:rPr>
          <w:i/>
        </w:rPr>
        <w:t xml:space="preserve">[Insert the address and telephone number of the appropriate Court Office] </w:t>
      </w:r>
    </w:p>
    <w:p w:rsidR="00FB506E" w:rsidRPr="00213BF1" w:rsidRDefault="00FB506E" w:rsidP="00EF17DC">
      <w:pPr>
        <w:jc w:val="both"/>
      </w:pPr>
      <w:r w:rsidRPr="00213BF1">
        <w:t>If the order is made at the Royal Courts of Justice, communications should be addressed as follows</w:t>
      </w:r>
      <w:r>
        <w:t>:</w:t>
      </w:r>
      <w:r w:rsidRPr="00213BF1">
        <w:t xml:space="preserve"> </w:t>
      </w:r>
    </w:p>
    <w:p w:rsidR="00FB506E" w:rsidRPr="00213BF1" w:rsidRDefault="00FB506E" w:rsidP="00EF17DC">
      <w:pPr>
        <w:jc w:val="both"/>
      </w:pPr>
      <w:r w:rsidRPr="00213BF1">
        <w:t xml:space="preserve">The Clerk of the Rules, Queen’s Building, Royal Courts of Justice, Strand, </w:t>
      </w:r>
      <w:smartTag w:uri="urn:schemas-microsoft-com:office:smarttags" w:element="place">
        <w:smartTag w:uri="urn:schemas-microsoft-com:office:smarttags" w:element="City">
          <w:r w:rsidRPr="00213BF1">
            <w:t>London</w:t>
          </w:r>
        </w:smartTag>
      </w:smartTag>
      <w:r w:rsidRPr="00213BF1">
        <w:t xml:space="preserve"> WC2A 2LL quoting the case number. The telephone number is 020 7947 6543.</w:t>
      </w:r>
    </w:p>
    <w:p w:rsidR="00FB506E" w:rsidRDefault="00FB506E" w:rsidP="00EF17DC">
      <w:pPr>
        <w:jc w:val="both"/>
      </w:pPr>
      <w:r>
        <w:t xml:space="preserve">The </w:t>
      </w:r>
      <w:r w:rsidRPr="00213BF1">
        <w:t>offices are open between 10 a.m. and 4.30 p.m. Monday to Friday.</w:t>
      </w:r>
    </w:p>
    <w:p w:rsidR="00FB506E" w:rsidRDefault="00FB506E" w:rsidP="00EF17DC">
      <w:pPr>
        <w:ind w:firstLine="360"/>
        <w:jc w:val="both"/>
      </w:pPr>
    </w:p>
    <w:p w:rsidR="00FB506E" w:rsidRPr="00213BF1" w:rsidRDefault="00FB506E" w:rsidP="00EF17DC">
      <w:pPr>
        <w:jc w:val="both"/>
        <w:rPr>
          <w:b/>
        </w:rPr>
      </w:pPr>
      <w:r w:rsidRPr="00213BF1">
        <w:rPr>
          <w:b/>
        </w:rPr>
        <w:t>Name and address of applicant’s legal representatives</w:t>
      </w:r>
    </w:p>
    <w:p w:rsidR="00FB506E" w:rsidRPr="00213BF1" w:rsidRDefault="00FB506E" w:rsidP="00EF17DC">
      <w:pPr>
        <w:jc w:val="both"/>
      </w:pPr>
      <w:r w:rsidRPr="00213BF1">
        <w:t xml:space="preserve">The </w:t>
      </w:r>
      <w:r>
        <w:t>a</w:t>
      </w:r>
      <w:r w:rsidRPr="00213BF1">
        <w:t>pplicant’s legal representatives are –</w:t>
      </w:r>
    </w:p>
    <w:p w:rsidR="00FB506E" w:rsidRPr="00213BF1" w:rsidRDefault="00FB506E" w:rsidP="00EF17DC">
      <w:pPr>
        <w:jc w:val="both"/>
        <w:rPr>
          <w:i/>
        </w:rPr>
      </w:pPr>
      <w:r w:rsidRPr="00213BF1">
        <w:rPr>
          <w:i/>
        </w:rPr>
        <w:t>[Name, address, reference, fax and telephone numbers both in and out of office hours and e-mail]</w:t>
      </w:r>
    </w:p>
    <w:p w:rsidR="00FB506E" w:rsidRPr="00C01617" w:rsidRDefault="00FB506E" w:rsidP="00C01617">
      <w:pPr>
        <w:rPr>
          <w:i/>
        </w:rPr>
      </w:pPr>
    </w:p>
    <w:sectPr w:rsidR="00FB506E" w:rsidRPr="00C01617" w:rsidSect="008B1C07">
      <w:headerReference w:type="default" r:id="rId9"/>
      <w:footerReference w:type="default" r:id="rId10"/>
      <w:type w:val="continuous"/>
      <w:pgSz w:w="11909" w:h="16834"/>
      <w:pgMar w:top="1440" w:right="1440" w:bottom="1440" w:left="1440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6E" w:rsidRDefault="00FB506E">
      <w:r>
        <w:separator/>
      </w:r>
    </w:p>
  </w:endnote>
  <w:endnote w:type="continuationSeparator" w:id="0">
    <w:p w:rsidR="00FB506E" w:rsidRDefault="00FB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E" w:rsidRPr="00C01617" w:rsidRDefault="00FB506E">
    <w:pPr>
      <w:pStyle w:val="Footer"/>
      <w:jc w:val="center"/>
      <w:rPr>
        <w:rFonts w:ascii="Times New Roman" w:hAnsi="Times New Roman"/>
      </w:rPr>
    </w:pPr>
    <w:r w:rsidRPr="00C01617">
      <w:rPr>
        <w:rFonts w:ascii="Times New Roman" w:hAnsi="Times New Roman"/>
      </w:rPr>
      <w:fldChar w:fldCharType="begin"/>
    </w:r>
    <w:r w:rsidRPr="00C01617">
      <w:rPr>
        <w:rFonts w:ascii="Times New Roman" w:hAnsi="Times New Roman"/>
      </w:rPr>
      <w:instrText xml:space="preserve"> PAGE   \* MERGEFORMAT </w:instrText>
    </w:r>
    <w:r w:rsidRPr="00C0161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C01617">
      <w:rPr>
        <w:rFonts w:ascii="Times New Roman" w:hAnsi="Times New Roman"/>
      </w:rPr>
      <w:fldChar w:fldCharType="end"/>
    </w:r>
  </w:p>
  <w:p w:rsidR="00FB506E" w:rsidRPr="00C01617" w:rsidRDefault="00FB506E" w:rsidP="008B1C07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6E" w:rsidRDefault="00FB506E">
      <w:r>
        <w:separator/>
      </w:r>
    </w:p>
  </w:footnote>
  <w:footnote w:type="continuationSeparator" w:id="0">
    <w:p w:rsidR="00FB506E" w:rsidRDefault="00FB5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6E" w:rsidRPr="00EF17DC" w:rsidRDefault="00FB506E" w:rsidP="00AD1CDE">
    <w:pPr>
      <w:jc w:val="center"/>
      <w:rPr>
        <w:b/>
        <w:i/>
      </w:rPr>
    </w:pPr>
    <w:r>
      <w:rPr>
        <w:i/>
      </w:rPr>
      <w:t>HFEA 2008 s54 Parental Order</w:t>
    </w:r>
  </w:p>
  <w:p w:rsidR="00FB506E" w:rsidRDefault="00FB506E">
    <w:pPr>
      <w:pStyle w:val="Header"/>
    </w:pPr>
  </w:p>
  <w:p w:rsidR="00FB506E" w:rsidRDefault="00FB506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15B7C"/>
    <w:multiLevelType w:val="hybridMultilevel"/>
    <w:tmpl w:val="3C9A319E"/>
    <w:lvl w:ilvl="0" w:tplc="B9E29F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02B40"/>
    <w:multiLevelType w:val="hybridMultilevel"/>
    <w:tmpl w:val="A3D24914"/>
    <w:lvl w:ilvl="0" w:tplc="572494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8E7E6A"/>
    <w:multiLevelType w:val="hybridMultilevel"/>
    <w:tmpl w:val="549C7B32"/>
    <w:lvl w:ilvl="0" w:tplc="BA08720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8E7B43"/>
    <w:multiLevelType w:val="hybridMultilevel"/>
    <w:tmpl w:val="0E204E9A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4E5B48"/>
    <w:multiLevelType w:val="hybridMultilevel"/>
    <w:tmpl w:val="9908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1">
    <w:nsid w:val="62B92B43"/>
    <w:multiLevelType w:val="hybridMultilevel"/>
    <w:tmpl w:val="A47005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3">
    <w:nsid w:val="7E543F73"/>
    <w:multiLevelType w:val="hybridMultilevel"/>
    <w:tmpl w:val="6C209354"/>
    <w:lvl w:ilvl="0" w:tplc="681212D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214FBDF-5625-4C7A-B0B3-7A8CBA4C6D75}"/>
    <w:docVar w:name="dgnword-eventsink" w:val="31368232"/>
  </w:docVars>
  <w:rsids>
    <w:rsidRoot w:val="008B1C07"/>
    <w:rsid w:val="00004498"/>
    <w:rsid w:val="0003323D"/>
    <w:rsid w:val="00056F54"/>
    <w:rsid w:val="00063D96"/>
    <w:rsid w:val="000A44BA"/>
    <w:rsid w:val="000A6825"/>
    <w:rsid w:val="000D20B1"/>
    <w:rsid w:val="000E713F"/>
    <w:rsid w:val="000F2253"/>
    <w:rsid w:val="000F4704"/>
    <w:rsid w:val="001340D1"/>
    <w:rsid w:val="001558F4"/>
    <w:rsid w:val="00160EB0"/>
    <w:rsid w:val="00164CB5"/>
    <w:rsid w:val="0018752E"/>
    <w:rsid w:val="001B2F69"/>
    <w:rsid w:val="001C2966"/>
    <w:rsid w:val="001E1426"/>
    <w:rsid w:val="001E23A3"/>
    <w:rsid w:val="001E7838"/>
    <w:rsid w:val="001F3F61"/>
    <w:rsid w:val="00213BF1"/>
    <w:rsid w:val="00236A69"/>
    <w:rsid w:val="00246153"/>
    <w:rsid w:val="002A2765"/>
    <w:rsid w:val="002C6D6C"/>
    <w:rsid w:val="002D4852"/>
    <w:rsid w:val="002F3C5B"/>
    <w:rsid w:val="00337662"/>
    <w:rsid w:val="00340756"/>
    <w:rsid w:val="00342FAA"/>
    <w:rsid w:val="00366645"/>
    <w:rsid w:val="0037760A"/>
    <w:rsid w:val="003A7AC9"/>
    <w:rsid w:val="003E74B7"/>
    <w:rsid w:val="004064BC"/>
    <w:rsid w:val="00450719"/>
    <w:rsid w:val="00455466"/>
    <w:rsid w:val="00461D02"/>
    <w:rsid w:val="00496EBA"/>
    <w:rsid w:val="0049734E"/>
    <w:rsid w:val="0049738A"/>
    <w:rsid w:val="004A0D07"/>
    <w:rsid w:val="004A1613"/>
    <w:rsid w:val="004A3D05"/>
    <w:rsid w:val="004B66CB"/>
    <w:rsid w:val="004C6659"/>
    <w:rsid w:val="004E5B69"/>
    <w:rsid w:val="004E6B5A"/>
    <w:rsid w:val="0052125A"/>
    <w:rsid w:val="0053224D"/>
    <w:rsid w:val="005444D1"/>
    <w:rsid w:val="005679FF"/>
    <w:rsid w:val="00577F10"/>
    <w:rsid w:val="00593734"/>
    <w:rsid w:val="00597063"/>
    <w:rsid w:val="005B2E7B"/>
    <w:rsid w:val="005B5071"/>
    <w:rsid w:val="005E2342"/>
    <w:rsid w:val="005F5832"/>
    <w:rsid w:val="0061399A"/>
    <w:rsid w:val="006347CE"/>
    <w:rsid w:val="00693B5B"/>
    <w:rsid w:val="00703CD5"/>
    <w:rsid w:val="00725686"/>
    <w:rsid w:val="0074135E"/>
    <w:rsid w:val="00755133"/>
    <w:rsid w:val="007560E8"/>
    <w:rsid w:val="00767AE7"/>
    <w:rsid w:val="007A321C"/>
    <w:rsid w:val="007A52CC"/>
    <w:rsid w:val="007C5645"/>
    <w:rsid w:val="007D2820"/>
    <w:rsid w:val="007D510C"/>
    <w:rsid w:val="00810735"/>
    <w:rsid w:val="00810B59"/>
    <w:rsid w:val="00840F34"/>
    <w:rsid w:val="008420CA"/>
    <w:rsid w:val="00847346"/>
    <w:rsid w:val="00861EBE"/>
    <w:rsid w:val="008A2630"/>
    <w:rsid w:val="008B1339"/>
    <w:rsid w:val="008B1C07"/>
    <w:rsid w:val="008C4365"/>
    <w:rsid w:val="008E78AE"/>
    <w:rsid w:val="008F66E2"/>
    <w:rsid w:val="00901F03"/>
    <w:rsid w:val="00924337"/>
    <w:rsid w:val="00933AF7"/>
    <w:rsid w:val="00957258"/>
    <w:rsid w:val="009841BA"/>
    <w:rsid w:val="00984A0C"/>
    <w:rsid w:val="0099295A"/>
    <w:rsid w:val="00A03375"/>
    <w:rsid w:val="00A23D7C"/>
    <w:rsid w:val="00A34CC7"/>
    <w:rsid w:val="00A373FF"/>
    <w:rsid w:val="00A4119D"/>
    <w:rsid w:val="00A97767"/>
    <w:rsid w:val="00AC2282"/>
    <w:rsid w:val="00AD1CDE"/>
    <w:rsid w:val="00B03B1D"/>
    <w:rsid w:val="00B07027"/>
    <w:rsid w:val="00B25C02"/>
    <w:rsid w:val="00B41883"/>
    <w:rsid w:val="00B44D63"/>
    <w:rsid w:val="00B4593D"/>
    <w:rsid w:val="00B64133"/>
    <w:rsid w:val="00B72619"/>
    <w:rsid w:val="00B83430"/>
    <w:rsid w:val="00B90B5F"/>
    <w:rsid w:val="00BA2638"/>
    <w:rsid w:val="00BB2FD1"/>
    <w:rsid w:val="00BE4693"/>
    <w:rsid w:val="00BE61A2"/>
    <w:rsid w:val="00C01617"/>
    <w:rsid w:val="00C060D4"/>
    <w:rsid w:val="00C361CF"/>
    <w:rsid w:val="00C414BD"/>
    <w:rsid w:val="00C813DC"/>
    <w:rsid w:val="00CA77F5"/>
    <w:rsid w:val="00CD2776"/>
    <w:rsid w:val="00D07FED"/>
    <w:rsid w:val="00D148C5"/>
    <w:rsid w:val="00D44C45"/>
    <w:rsid w:val="00D54625"/>
    <w:rsid w:val="00D66EF2"/>
    <w:rsid w:val="00D73913"/>
    <w:rsid w:val="00DB71C5"/>
    <w:rsid w:val="00DC403D"/>
    <w:rsid w:val="00EC6BDF"/>
    <w:rsid w:val="00EE41EA"/>
    <w:rsid w:val="00EF17DC"/>
    <w:rsid w:val="00F06BE9"/>
    <w:rsid w:val="00F17262"/>
    <w:rsid w:val="00F36F8A"/>
    <w:rsid w:val="00F43E82"/>
    <w:rsid w:val="00F440A7"/>
    <w:rsid w:val="00F604E3"/>
    <w:rsid w:val="00F67793"/>
    <w:rsid w:val="00F76A64"/>
    <w:rsid w:val="00F77E4C"/>
    <w:rsid w:val="00FB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7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276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2765"/>
    <w:rPr>
      <w:rFonts w:ascii="Calibri" w:hAnsi="Calibri" w:cs="Times New Roman"/>
      <w:b/>
      <w:bCs/>
      <w:lang w:eastAsia="en-US"/>
    </w:rPr>
  </w:style>
  <w:style w:type="paragraph" w:customStyle="1" w:styleId="CoverDesc">
    <w:name w:val="CoverDesc"/>
    <w:basedOn w:val="Normal"/>
    <w:uiPriority w:val="99"/>
    <w:rsid w:val="00A03375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uiPriority w:val="99"/>
    <w:rsid w:val="00A0337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uiPriority w:val="99"/>
    <w:rsid w:val="00A03375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uiPriority w:val="99"/>
    <w:rsid w:val="00A03375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uiPriority w:val="99"/>
    <w:rsid w:val="00A03375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uiPriority w:val="99"/>
    <w:rsid w:val="00A03375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uiPriority w:val="99"/>
    <w:rsid w:val="00A03375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uiPriority w:val="99"/>
    <w:rsid w:val="00A03375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uiPriority w:val="99"/>
    <w:rsid w:val="00A03375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uiPriority w:val="99"/>
    <w:rsid w:val="00A03375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uiPriority w:val="99"/>
    <w:rsid w:val="00A03375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uiPriority w:val="99"/>
    <w:rsid w:val="00A03375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uiPriority w:val="99"/>
    <w:rsid w:val="00A03375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uiPriority w:val="99"/>
    <w:rsid w:val="00A03375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99"/>
    <w:qFormat/>
    <w:rsid w:val="00A03375"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2A2765"/>
    <w:rPr>
      <w:rFonts w:cs="Times New Roman"/>
      <w:i/>
      <w:i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03375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1CDE"/>
    <w:rPr>
      <w:rFonts w:ascii="Univers (W1)" w:hAnsi="Univers (W1)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03375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1617"/>
    <w:rPr>
      <w:rFonts w:ascii="Univers (W1)" w:hAnsi="Univers (W1)" w:cs="Times New Roman"/>
      <w:sz w:val="24"/>
      <w:lang w:eastAsia="en-US"/>
    </w:rPr>
  </w:style>
  <w:style w:type="paragraph" w:customStyle="1" w:styleId="Heading">
    <w:name w:val="Heading"/>
    <w:basedOn w:val="Normal"/>
    <w:next w:val="Heading1"/>
    <w:uiPriority w:val="99"/>
    <w:rsid w:val="00A03375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A0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276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uiPriority w:val="99"/>
    <w:rsid w:val="00A03375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765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basedOn w:val="DefaultParagraphFont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basedOn w:val="DefaultParagraphFont"/>
    <w:uiPriority w:val="99"/>
    <w:rsid w:val="00EF17DC"/>
    <w:rPr>
      <w:rFonts w:cs="Times New Roman"/>
    </w:rPr>
  </w:style>
  <w:style w:type="character" w:customStyle="1" w:styleId="text">
    <w:name w:val="text"/>
    <w:basedOn w:val="DefaultParagraphFont"/>
    <w:uiPriority w:val="99"/>
    <w:rsid w:val="00EF17DC"/>
    <w:rPr>
      <w:rFonts w:cs="Times New Roman"/>
    </w:rPr>
  </w:style>
  <w:style w:type="character" w:customStyle="1" w:styleId="subsectionno">
    <w:name w:val="subsectionno"/>
    <w:basedOn w:val="DefaultParagraphFont"/>
    <w:uiPriority w:val="99"/>
    <w:rsid w:val="00EF17DC"/>
    <w:rPr>
      <w:rFonts w:cs="Times New Roman"/>
    </w:rPr>
  </w:style>
  <w:style w:type="paragraph" w:customStyle="1" w:styleId="Body1">
    <w:name w:val="Body 1"/>
    <w:uiPriority w:val="99"/>
    <w:rsid w:val="00063D96"/>
    <w:rPr>
      <w:rFonts w:ascii="Helvetica" w:eastAsia="Arial Unicode MS" w:hAnsi="Helvetica"/>
      <w:color w:val="000000"/>
      <w:sz w:val="24"/>
      <w:szCs w:val="20"/>
      <w:lang w:eastAsia="en-US"/>
    </w:rPr>
  </w:style>
  <w:style w:type="paragraph" w:customStyle="1" w:styleId="Numbered">
    <w:name w:val="Numbered"/>
    <w:uiPriority w:val="99"/>
    <w:rsid w:val="00063D96"/>
    <w:pPr>
      <w:tabs>
        <w:tab w:val="num" w:pos="720"/>
      </w:tabs>
      <w:ind w:left="720" w:hanging="72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36A6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36A69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A69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A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883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330718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333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880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330718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333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[name of court]</dc:title>
  <dc:subject/>
  <dc:creator/>
  <cp:keywords/>
  <dc:description/>
  <cp:lastModifiedBy/>
  <cp:revision>2</cp:revision>
  <cp:lastPrinted>2013-06-24T08:34:00Z</cp:lastPrinted>
  <dcterms:created xsi:type="dcterms:W3CDTF">2014-05-15T14:13:00Z</dcterms:created>
  <dcterms:modified xsi:type="dcterms:W3CDTF">2014-05-15T14:13:00Z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StA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</Properties>
</file>