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C7" w:rsidRPr="00AD7BC7" w:rsidRDefault="00401A3F" w:rsidP="005D7A42">
      <w:pPr>
        <w:numPr>
          <w:ilvl w:val="0"/>
          <w:numId w:val="0"/>
        </w:numPr>
        <w:spacing w:line="240" w:lineRule="auto"/>
        <w:ind w:left="567"/>
        <w:rPr>
          <w:b/>
          <w:sz w:val="28"/>
          <w:szCs w:val="28"/>
        </w:rPr>
      </w:pPr>
      <w:r>
        <w:rPr>
          <w:b/>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0.2pt;width:84.2pt;height:66.85pt;z-index:251657728;visibility:visible;mso-wrap-edited:f;mso-width-percent:0;mso-height-percent:0;mso-position-horizontal:left;mso-position-horizontal-relative:margin;mso-width-percent:0;mso-height-percent:0" fillcolor="window">
            <v:imagedata r:id="rId8" o:title=""/>
            <w10:wrap type="square" anchorx="margin"/>
          </v:shape>
          <o:OLEObject Type="Embed" ProgID="Word.Picture.8" ShapeID="_x0000_s1026" DrawAspect="Content" ObjectID="_1651563906" r:id="rId9"/>
        </w:object>
      </w:r>
      <w:r w:rsidR="00AD7BC7" w:rsidRPr="00AD7BC7">
        <w:rPr>
          <w:b/>
          <w:sz w:val="28"/>
          <w:szCs w:val="28"/>
        </w:rPr>
        <w:t>In the Family Court</w:t>
      </w:r>
      <w:r w:rsidR="00AD7BC7" w:rsidRPr="00AD7BC7">
        <w:rPr>
          <w:b/>
          <w:sz w:val="28"/>
          <w:szCs w:val="28"/>
        </w:rPr>
        <w:tab/>
      </w:r>
      <w:r w:rsidR="00AD7BC7" w:rsidRPr="00AD7BC7">
        <w:rPr>
          <w:b/>
          <w:sz w:val="28"/>
          <w:szCs w:val="28"/>
        </w:rPr>
        <w:tab/>
        <w:t xml:space="preserve">No: </w:t>
      </w:r>
      <w:r w:rsidR="00AD7BC7" w:rsidRPr="009C608A">
        <w:rPr>
          <w:b/>
          <w:color w:val="FF0000"/>
          <w:sz w:val="28"/>
          <w:szCs w:val="28"/>
        </w:rPr>
        <w:t>[</w:t>
      </w:r>
      <w:r w:rsidR="00AD7BC7" w:rsidRPr="009C608A">
        <w:rPr>
          <w:b/>
          <w:i/>
          <w:color w:val="FF0000"/>
          <w:sz w:val="28"/>
          <w:szCs w:val="28"/>
        </w:rPr>
        <w:t>Case number</w:t>
      </w:r>
      <w:r w:rsidR="00AD7BC7" w:rsidRPr="009C608A">
        <w:rPr>
          <w:b/>
          <w:color w:val="FF0000"/>
          <w:sz w:val="28"/>
          <w:szCs w:val="28"/>
        </w:rPr>
        <w:t>]</w:t>
      </w:r>
    </w:p>
    <w:p w:rsidR="00AD7BC7" w:rsidRPr="00AD7BC7" w:rsidRDefault="00AD7BC7" w:rsidP="005D7A42">
      <w:pPr>
        <w:numPr>
          <w:ilvl w:val="0"/>
          <w:numId w:val="0"/>
        </w:numPr>
        <w:spacing w:line="240" w:lineRule="auto"/>
        <w:ind w:left="567"/>
        <w:rPr>
          <w:b/>
          <w:sz w:val="28"/>
          <w:szCs w:val="28"/>
        </w:rPr>
      </w:pPr>
      <w:r w:rsidRPr="00AD7BC7">
        <w:rPr>
          <w:b/>
          <w:sz w:val="28"/>
          <w:szCs w:val="28"/>
        </w:rPr>
        <w:t xml:space="preserve">sitting at </w:t>
      </w:r>
      <w:r w:rsidRPr="009C608A">
        <w:rPr>
          <w:b/>
          <w:color w:val="FF0000"/>
          <w:sz w:val="28"/>
          <w:szCs w:val="28"/>
        </w:rPr>
        <w:t>[</w:t>
      </w:r>
      <w:r w:rsidRPr="009C608A">
        <w:rPr>
          <w:b/>
          <w:i/>
          <w:color w:val="FF0000"/>
          <w:sz w:val="28"/>
          <w:szCs w:val="28"/>
        </w:rPr>
        <w:t>Court name</w:t>
      </w:r>
      <w:r w:rsidRPr="009C608A">
        <w:rPr>
          <w:b/>
          <w:color w:val="FF0000"/>
          <w:sz w:val="28"/>
          <w:szCs w:val="28"/>
        </w:rPr>
        <w:t>]</w:t>
      </w:r>
    </w:p>
    <w:p w:rsidR="00AD7BC7" w:rsidRPr="00AD7BC7" w:rsidRDefault="00AD7BC7" w:rsidP="005D7A42">
      <w:pPr>
        <w:numPr>
          <w:ilvl w:val="0"/>
          <w:numId w:val="0"/>
        </w:numPr>
        <w:spacing w:line="240" w:lineRule="auto"/>
        <w:ind w:left="567"/>
        <w:rPr>
          <w:b/>
          <w:szCs w:val="24"/>
        </w:rPr>
      </w:pPr>
    </w:p>
    <w:p w:rsidR="00AD7BC7" w:rsidRPr="00AD7BC7" w:rsidRDefault="00AD7BC7" w:rsidP="005D7A42">
      <w:pPr>
        <w:numPr>
          <w:ilvl w:val="0"/>
          <w:numId w:val="0"/>
        </w:numPr>
        <w:spacing w:line="240" w:lineRule="auto"/>
        <w:ind w:left="567"/>
        <w:rPr>
          <w:b/>
          <w:szCs w:val="24"/>
        </w:rPr>
      </w:pPr>
    </w:p>
    <w:p w:rsidR="00AD7BC7" w:rsidRPr="00AD7BC7" w:rsidRDefault="00AD7BC7" w:rsidP="005D7A42">
      <w:pPr>
        <w:numPr>
          <w:ilvl w:val="0"/>
          <w:numId w:val="0"/>
        </w:numPr>
        <w:spacing w:line="240" w:lineRule="auto"/>
        <w:ind w:left="567"/>
        <w:rPr>
          <w:b/>
          <w:szCs w:val="24"/>
        </w:rPr>
      </w:pPr>
    </w:p>
    <w:p w:rsidR="00AD7BC7" w:rsidRPr="00AD7BC7" w:rsidRDefault="00AD7BC7" w:rsidP="009173CF">
      <w:pPr>
        <w:numPr>
          <w:ilvl w:val="0"/>
          <w:numId w:val="0"/>
        </w:numPr>
        <w:spacing w:line="240" w:lineRule="auto"/>
        <w:rPr>
          <w:b/>
          <w:szCs w:val="24"/>
        </w:rPr>
      </w:pPr>
    </w:p>
    <w:p w:rsidR="00AD7BC7" w:rsidRPr="00AD7BC7" w:rsidRDefault="00AD7BC7" w:rsidP="005D7A42">
      <w:pPr>
        <w:numPr>
          <w:ilvl w:val="0"/>
          <w:numId w:val="0"/>
        </w:numPr>
        <w:spacing w:line="240" w:lineRule="auto"/>
        <w:rPr>
          <w:b/>
          <w:szCs w:val="24"/>
        </w:rPr>
      </w:pPr>
      <w:bookmarkStart w:id="0" w:name="BMA_1"/>
      <w:bookmarkStart w:id="1" w:name="BMA"/>
      <w:r w:rsidRPr="00AD7BC7">
        <w:rPr>
          <w:b/>
          <w:color w:val="FF0000"/>
          <w:szCs w:val="24"/>
        </w:rPr>
        <w:t>[The Matrimonial Causes Act 1973]</w:t>
      </w:r>
      <w:r w:rsidR="00042E4E">
        <w:rPr>
          <w:b/>
          <w:color w:val="FF0000"/>
          <w:szCs w:val="24"/>
        </w:rPr>
        <w:t xml:space="preserve"> /</w:t>
      </w:r>
    </w:p>
    <w:p w:rsidR="007326CE" w:rsidRPr="00AD7BC7" w:rsidRDefault="00AD7BC7" w:rsidP="005D7A42">
      <w:pPr>
        <w:numPr>
          <w:ilvl w:val="0"/>
          <w:numId w:val="0"/>
        </w:numPr>
        <w:spacing w:line="240" w:lineRule="auto"/>
        <w:rPr>
          <w:b/>
          <w:szCs w:val="24"/>
        </w:rPr>
      </w:pPr>
      <w:bookmarkStart w:id="2" w:name="BMA_2"/>
      <w:bookmarkEnd w:id="0"/>
      <w:r w:rsidRPr="00AD7BC7">
        <w:rPr>
          <w:b/>
          <w:color w:val="FF0000"/>
          <w:szCs w:val="24"/>
        </w:rPr>
        <w:t>[The Civil Partnership Act 2004]</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3" w:name="BMA_3"/>
      <w:bookmarkEnd w:id="2"/>
      <w:r w:rsidRPr="00AD7BC7">
        <w:rPr>
          <w:b/>
          <w:color w:val="FF0000"/>
          <w:szCs w:val="24"/>
        </w:rPr>
        <w:t>[The Child Support Act 1991]</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4" w:name="BMA_4"/>
      <w:bookmarkEnd w:id="3"/>
      <w:r w:rsidRPr="00AD7BC7">
        <w:rPr>
          <w:b/>
          <w:color w:val="FF0000"/>
          <w:szCs w:val="24"/>
        </w:rPr>
        <w:t>[Schedule 1 to the Children Act 1989]</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5" w:name="BMA_5"/>
      <w:bookmarkEnd w:id="4"/>
      <w:r w:rsidRPr="00AD7BC7">
        <w:rPr>
          <w:b/>
          <w:color w:val="FF0000"/>
          <w:szCs w:val="24"/>
        </w:rPr>
        <w:t>[The Inheritance (Provision for Family and Dependants) Act 1975]</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6" w:name="BMA_6"/>
      <w:bookmarkEnd w:id="5"/>
      <w:r w:rsidRPr="00AD7BC7">
        <w:rPr>
          <w:b/>
          <w:color w:val="FF0000"/>
          <w:szCs w:val="24"/>
        </w:rPr>
        <w:t>[The Matrimonial and Family Proceedings Act 1984 and Schedule</w:t>
      </w:r>
      <w:r w:rsidR="005D7A42">
        <w:rPr>
          <w:b/>
          <w:color w:val="FF0000"/>
          <w:szCs w:val="24"/>
        </w:rPr>
        <w:t xml:space="preserve"> 7 to the Civil </w:t>
      </w:r>
      <w:r w:rsidRPr="00AD7BC7">
        <w:rPr>
          <w:b/>
          <w:color w:val="FF0000"/>
          <w:szCs w:val="24"/>
        </w:rPr>
        <w:t>Partnership Act 2004]</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7" w:name="BMA_7"/>
      <w:bookmarkEnd w:id="6"/>
      <w:r w:rsidRPr="00AD7BC7">
        <w:rPr>
          <w:b/>
          <w:color w:val="FF0000"/>
          <w:szCs w:val="24"/>
        </w:rPr>
        <w:t>[The Trusts of Land and Appointment of Trustees Act 1996]</w:t>
      </w:r>
      <w:r w:rsidR="00042E4E">
        <w:rPr>
          <w:b/>
          <w:color w:val="FF0000"/>
          <w:szCs w:val="24"/>
        </w:rPr>
        <w:t xml:space="preserve"> /</w:t>
      </w:r>
    </w:p>
    <w:p w:rsidR="00AD7BC7" w:rsidRPr="00AD7BC7" w:rsidRDefault="00AD7BC7" w:rsidP="005D7A42">
      <w:pPr>
        <w:numPr>
          <w:ilvl w:val="0"/>
          <w:numId w:val="0"/>
        </w:numPr>
        <w:spacing w:line="240" w:lineRule="auto"/>
        <w:rPr>
          <w:b/>
          <w:szCs w:val="24"/>
        </w:rPr>
      </w:pPr>
      <w:bookmarkStart w:id="8" w:name="BMA_8"/>
      <w:bookmarkEnd w:id="7"/>
      <w:r w:rsidRPr="00AD7BC7">
        <w:rPr>
          <w:b/>
          <w:color w:val="FF0000"/>
          <w:szCs w:val="24"/>
        </w:rPr>
        <w:t>[The Married Women’s Property Act 1882 and ss 67, 68 and 74 of the Civil Partnership Act 2004]</w:t>
      </w:r>
    </w:p>
    <w:bookmarkEnd w:id="8"/>
    <w:p w:rsidR="00AD7BC7" w:rsidRPr="006E6352" w:rsidRDefault="00AD7BC7" w:rsidP="005D7A42">
      <w:pPr>
        <w:numPr>
          <w:ilvl w:val="0"/>
          <w:numId w:val="0"/>
        </w:numPr>
        <w:spacing w:line="240" w:lineRule="auto"/>
        <w:rPr>
          <w:smallCaps/>
          <w:szCs w:val="24"/>
        </w:rPr>
      </w:pPr>
      <w:r w:rsidRPr="006E6352">
        <w:rPr>
          <w:b/>
          <w:smallCaps/>
          <w:color w:val="00B050"/>
          <w:szCs w:val="24"/>
        </w:rPr>
        <w:t>(Delete as appropriate)</w:t>
      </w:r>
      <w:r w:rsidRPr="006E6352">
        <w:rPr>
          <w:smallCaps/>
          <w:szCs w:val="24"/>
        </w:rPr>
        <w:t xml:space="preserve"> </w:t>
      </w:r>
    </w:p>
    <w:p w:rsidR="00AD7BC7" w:rsidRPr="00AD7BC7" w:rsidRDefault="00AD7BC7" w:rsidP="005D7A42">
      <w:pPr>
        <w:numPr>
          <w:ilvl w:val="0"/>
          <w:numId w:val="0"/>
        </w:numPr>
        <w:spacing w:line="240" w:lineRule="auto"/>
        <w:rPr>
          <w:b/>
          <w:szCs w:val="24"/>
        </w:rPr>
      </w:pPr>
    </w:p>
    <w:p w:rsidR="00AD7BC7" w:rsidRPr="00AD7BC7" w:rsidRDefault="00AD7BC7" w:rsidP="005D7A42">
      <w:pPr>
        <w:numPr>
          <w:ilvl w:val="0"/>
          <w:numId w:val="0"/>
        </w:numPr>
        <w:spacing w:line="240" w:lineRule="auto"/>
        <w:rPr>
          <w:b/>
          <w:szCs w:val="24"/>
        </w:rPr>
      </w:pPr>
      <w:bookmarkStart w:id="9" w:name="BMB"/>
      <w:bookmarkEnd w:id="1"/>
      <w:r w:rsidRPr="00AD7BC7">
        <w:rPr>
          <w:b/>
          <w:szCs w:val="24"/>
        </w:rPr>
        <w:t xml:space="preserve">The </w:t>
      </w:r>
      <w:bookmarkStart w:id="10" w:name="BMB_1"/>
      <w:r w:rsidR="009C608A" w:rsidRPr="009C608A">
        <w:rPr>
          <w:b/>
          <w:color w:val="FF0000"/>
          <w:szCs w:val="24"/>
        </w:rPr>
        <w:t xml:space="preserve">[Marriage] </w:t>
      </w:r>
      <w:r w:rsidR="009C608A">
        <w:rPr>
          <w:b/>
          <w:szCs w:val="24"/>
        </w:rPr>
        <w:t xml:space="preserve">/ </w:t>
      </w:r>
      <w:bookmarkStart w:id="11" w:name="BMB_2"/>
      <w:bookmarkEnd w:id="10"/>
      <w:r w:rsidRPr="00052A41">
        <w:rPr>
          <w:b/>
          <w:color w:val="FF0000"/>
          <w:szCs w:val="24"/>
        </w:rPr>
        <w:t>[Civil Partnership]</w:t>
      </w:r>
      <w:r w:rsidR="009C608A">
        <w:rPr>
          <w:b/>
          <w:color w:val="FF0000"/>
          <w:szCs w:val="24"/>
        </w:rPr>
        <w:t xml:space="preserve"> / </w:t>
      </w:r>
      <w:bookmarkStart w:id="12" w:name="BMB_3"/>
      <w:bookmarkEnd w:id="11"/>
      <w:r w:rsidRPr="00052A41">
        <w:rPr>
          <w:b/>
          <w:color w:val="FF0000"/>
          <w:szCs w:val="24"/>
        </w:rPr>
        <w:t>[Relationship]</w:t>
      </w:r>
      <w:r w:rsidR="009C608A">
        <w:rPr>
          <w:b/>
          <w:color w:val="FF0000"/>
          <w:szCs w:val="24"/>
        </w:rPr>
        <w:t xml:space="preserve"> /</w:t>
      </w:r>
      <w:bookmarkStart w:id="13" w:name="BMB_4"/>
      <w:bookmarkEnd w:id="12"/>
      <w:r w:rsidR="009C608A">
        <w:rPr>
          <w:b/>
          <w:color w:val="FF0000"/>
          <w:szCs w:val="24"/>
        </w:rPr>
        <w:t xml:space="preserve"> </w:t>
      </w:r>
      <w:r w:rsidRPr="00052A41">
        <w:rPr>
          <w:b/>
          <w:color w:val="FF0000"/>
          <w:szCs w:val="24"/>
        </w:rPr>
        <w:t>[Family]</w:t>
      </w:r>
      <w:bookmarkEnd w:id="13"/>
      <w:r w:rsidRPr="00AD7BC7">
        <w:rPr>
          <w:b/>
          <w:szCs w:val="24"/>
        </w:rPr>
        <w:t xml:space="preserve"> of </w:t>
      </w:r>
      <w:r w:rsidRPr="001C35EE">
        <w:rPr>
          <w:b/>
          <w:color w:val="FF0000"/>
          <w:szCs w:val="24"/>
        </w:rPr>
        <w:t>[</w:t>
      </w:r>
      <w:r w:rsidR="009C608A" w:rsidRPr="009C608A">
        <w:rPr>
          <w:b/>
          <w:i/>
          <w:color w:val="FF0000"/>
          <w:szCs w:val="24"/>
        </w:rPr>
        <w:t>applicant name</w:t>
      </w:r>
      <w:r w:rsidRPr="009C608A">
        <w:rPr>
          <w:b/>
          <w:color w:val="FF0000"/>
          <w:szCs w:val="24"/>
        </w:rPr>
        <w:t>]</w:t>
      </w:r>
      <w:r w:rsidRPr="00AD7BC7">
        <w:rPr>
          <w:b/>
          <w:szCs w:val="24"/>
        </w:rPr>
        <w:t xml:space="preserve"> and </w:t>
      </w:r>
      <w:r w:rsidRPr="009C608A">
        <w:rPr>
          <w:b/>
          <w:color w:val="FF0000"/>
          <w:szCs w:val="24"/>
        </w:rPr>
        <w:t>[</w:t>
      </w:r>
      <w:r w:rsidR="009C608A" w:rsidRPr="009C608A">
        <w:rPr>
          <w:b/>
          <w:i/>
          <w:color w:val="FF0000"/>
          <w:szCs w:val="24"/>
        </w:rPr>
        <w:t>respondent name</w:t>
      </w:r>
      <w:r w:rsidRPr="009C608A">
        <w:rPr>
          <w:b/>
          <w:color w:val="FF0000"/>
          <w:szCs w:val="24"/>
        </w:rPr>
        <w:t xml:space="preserve">] </w:t>
      </w:r>
    </w:p>
    <w:p w:rsidR="00AD7BC7" w:rsidRPr="00052A41" w:rsidRDefault="00AD7BC7" w:rsidP="005D7A42">
      <w:pPr>
        <w:numPr>
          <w:ilvl w:val="0"/>
          <w:numId w:val="0"/>
        </w:numPr>
        <w:spacing w:line="240" w:lineRule="auto"/>
        <w:rPr>
          <w:szCs w:val="24"/>
        </w:rPr>
      </w:pPr>
    </w:p>
    <w:p w:rsidR="00AD7BC7" w:rsidRPr="00052A41" w:rsidRDefault="00AD7BC7" w:rsidP="005D7A42">
      <w:pPr>
        <w:numPr>
          <w:ilvl w:val="0"/>
          <w:numId w:val="0"/>
        </w:numPr>
        <w:spacing w:line="240" w:lineRule="auto"/>
        <w:rPr>
          <w:szCs w:val="24"/>
        </w:rPr>
      </w:pPr>
      <w:bookmarkStart w:id="14" w:name="BMC"/>
      <w:bookmarkEnd w:id="9"/>
      <w:r w:rsidRPr="00052A41">
        <w:rPr>
          <w:szCs w:val="24"/>
        </w:rPr>
        <w:t xml:space="preserve">After hearing </w:t>
      </w:r>
      <w:r w:rsidRPr="00052A41">
        <w:rPr>
          <w:color w:val="FF0000"/>
          <w:szCs w:val="24"/>
        </w:rPr>
        <w:t>[</w:t>
      </w:r>
      <w:r w:rsidRPr="009C608A">
        <w:rPr>
          <w:i/>
          <w:color w:val="FF0000"/>
          <w:szCs w:val="24"/>
        </w:rPr>
        <w:t>name the advocate(s) who appeared</w:t>
      </w:r>
      <w:r w:rsidRPr="00052A41">
        <w:rPr>
          <w:color w:val="FF0000"/>
          <w:szCs w:val="24"/>
        </w:rPr>
        <w:t>]</w:t>
      </w:r>
    </w:p>
    <w:p w:rsidR="00AD7BC7" w:rsidRPr="00052A41" w:rsidRDefault="00AD7BC7" w:rsidP="005D7A42">
      <w:pPr>
        <w:numPr>
          <w:ilvl w:val="0"/>
          <w:numId w:val="0"/>
        </w:numPr>
        <w:spacing w:line="240" w:lineRule="auto"/>
        <w:rPr>
          <w:szCs w:val="24"/>
        </w:rPr>
      </w:pPr>
      <w:bookmarkStart w:id="15" w:name="BMD"/>
      <w:bookmarkEnd w:id="14"/>
      <w:r w:rsidRPr="00052A41">
        <w:rPr>
          <w:szCs w:val="24"/>
        </w:rPr>
        <w:t>After consideration of the documents lodged by the parties</w:t>
      </w:r>
    </w:p>
    <w:p w:rsidR="00AD7BC7" w:rsidRPr="00AD7BC7" w:rsidRDefault="00AD7BC7" w:rsidP="005D7A42">
      <w:pPr>
        <w:numPr>
          <w:ilvl w:val="0"/>
          <w:numId w:val="0"/>
        </w:numPr>
        <w:spacing w:line="240" w:lineRule="auto"/>
        <w:rPr>
          <w:b/>
          <w:szCs w:val="24"/>
        </w:rPr>
      </w:pPr>
      <w:bookmarkStart w:id="16" w:name="BME"/>
      <w:bookmarkEnd w:id="15"/>
      <w:r w:rsidRPr="006E6352">
        <w:rPr>
          <w:b/>
          <w:smallCaps/>
          <w:color w:val="00B050"/>
          <w:szCs w:val="24"/>
        </w:rPr>
        <w:t>(In the case of an order made without notice)</w:t>
      </w:r>
      <w:r w:rsidRPr="00052A41">
        <w:rPr>
          <w:szCs w:val="24"/>
        </w:rPr>
        <w:t xml:space="preserve"> After reading the statements and hearing the witnesses specified in para </w:t>
      </w:r>
      <w:r w:rsidRPr="00052A41">
        <w:rPr>
          <w:color w:val="FF0000"/>
          <w:szCs w:val="24"/>
        </w:rPr>
        <w:t>[</w:t>
      </w:r>
      <w:r w:rsidRPr="009C608A">
        <w:rPr>
          <w:i/>
          <w:color w:val="FF0000"/>
          <w:szCs w:val="24"/>
        </w:rPr>
        <w:t>para number</w:t>
      </w:r>
      <w:r w:rsidRPr="00052A41">
        <w:rPr>
          <w:color w:val="FF0000"/>
          <w:szCs w:val="24"/>
        </w:rPr>
        <w:t>]</w:t>
      </w:r>
      <w:r w:rsidRPr="00052A41">
        <w:rPr>
          <w:szCs w:val="24"/>
        </w:rPr>
        <w:t xml:space="preserve"> of the Recitals below</w:t>
      </w:r>
    </w:p>
    <w:bookmarkEnd w:id="16"/>
    <w:p w:rsidR="00AD7BC7" w:rsidRPr="00052A41" w:rsidRDefault="00AD7BC7" w:rsidP="005D7A42">
      <w:pPr>
        <w:numPr>
          <w:ilvl w:val="0"/>
          <w:numId w:val="0"/>
        </w:numPr>
        <w:spacing w:line="240" w:lineRule="auto"/>
        <w:rPr>
          <w:szCs w:val="24"/>
        </w:rPr>
      </w:pPr>
    </w:p>
    <w:p w:rsidR="00AD7BC7" w:rsidRPr="00AD7BC7" w:rsidRDefault="00AD7BC7" w:rsidP="005D7A42">
      <w:pPr>
        <w:numPr>
          <w:ilvl w:val="0"/>
          <w:numId w:val="0"/>
        </w:numPr>
        <w:spacing w:line="240" w:lineRule="auto"/>
        <w:rPr>
          <w:b/>
          <w:szCs w:val="24"/>
        </w:rPr>
      </w:pPr>
      <w:bookmarkStart w:id="17" w:name="BMF"/>
      <w:r w:rsidRPr="00AD7BC7">
        <w:rPr>
          <w:b/>
          <w:szCs w:val="24"/>
        </w:rPr>
        <w:t xml:space="preserve">ORDER MADE BY </w:t>
      </w:r>
      <w:r w:rsidRPr="00052A41">
        <w:rPr>
          <w:b/>
          <w:color w:val="FF0000"/>
          <w:szCs w:val="24"/>
        </w:rPr>
        <w:t>[</w:t>
      </w:r>
      <w:r w:rsidRPr="009C608A">
        <w:rPr>
          <w:b/>
          <w:i/>
          <w:color w:val="FF0000"/>
          <w:szCs w:val="24"/>
        </w:rPr>
        <w:t>NAME OF JUDGE</w:t>
      </w:r>
      <w:r w:rsidRPr="00052A41">
        <w:rPr>
          <w:b/>
          <w:color w:val="FF0000"/>
          <w:szCs w:val="24"/>
        </w:rPr>
        <w:t>]</w:t>
      </w:r>
      <w:r w:rsidRPr="00AD7BC7">
        <w:rPr>
          <w:b/>
          <w:szCs w:val="24"/>
        </w:rPr>
        <w:t xml:space="preserve"> ON </w:t>
      </w:r>
      <w:r w:rsidRPr="00052A41">
        <w:rPr>
          <w:b/>
          <w:color w:val="FF0000"/>
          <w:szCs w:val="24"/>
        </w:rPr>
        <w:t>[</w:t>
      </w:r>
      <w:r w:rsidRPr="009C608A">
        <w:rPr>
          <w:b/>
          <w:i/>
          <w:color w:val="FF0000"/>
          <w:szCs w:val="24"/>
        </w:rPr>
        <w:t>DATE</w:t>
      </w:r>
      <w:r w:rsidRPr="00052A41">
        <w:rPr>
          <w:b/>
          <w:color w:val="FF0000"/>
          <w:szCs w:val="24"/>
        </w:rPr>
        <w:t>]</w:t>
      </w:r>
      <w:r w:rsidRPr="00AD7BC7">
        <w:rPr>
          <w:b/>
          <w:szCs w:val="24"/>
        </w:rPr>
        <w:t xml:space="preserve"> SITTING IN </w:t>
      </w:r>
      <w:r w:rsidRPr="00DF54DF">
        <w:rPr>
          <w:b/>
          <w:color w:val="FF0000"/>
          <w:szCs w:val="24"/>
        </w:rPr>
        <w:t>[OPEN COURT] / [PRIVATE]</w:t>
      </w:r>
      <w:r w:rsidRPr="00AD7BC7">
        <w:rPr>
          <w:b/>
          <w:szCs w:val="24"/>
        </w:rPr>
        <w:t xml:space="preserve"> AT A </w:t>
      </w:r>
      <w:r w:rsidRPr="00DF54DF">
        <w:rPr>
          <w:b/>
          <w:color w:val="FF0000"/>
          <w:szCs w:val="24"/>
        </w:rPr>
        <w:t>[FIRST DIRECTIONS APPOINTMENT] / [FINANCIAL DISPUTE RESOLUTION APPOINTMENT] / [CASE MANAGEMENT HEARING]</w:t>
      </w:r>
      <w:r w:rsidRPr="00AD7BC7">
        <w:rPr>
          <w:b/>
          <w:szCs w:val="24"/>
        </w:rPr>
        <w:t xml:space="preserve"> </w:t>
      </w:r>
    </w:p>
    <w:p w:rsidR="00AD7BC7" w:rsidRPr="006E6352" w:rsidRDefault="00AD7BC7" w:rsidP="005D7A42">
      <w:pPr>
        <w:numPr>
          <w:ilvl w:val="0"/>
          <w:numId w:val="0"/>
        </w:numPr>
        <w:spacing w:line="240" w:lineRule="auto"/>
        <w:rPr>
          <w:smallCaps/>
          <w:szCs w:val="24"/>
        </w:rPr>
      </w:pPr>
      <w:r w:rsidRPr="006E6352">
        <w:rPr>
          <w:b/>
          <w:smallCaps/>
          <w:color w:val="00B050"/>
          <w:szCs w:val="24"/>
        </w:rPr>
        <w:t>(Delete as appropriate)</w:t>
      </w:r>
    </w:p>
    <w:p w:rsidR="00AD7BC7" w:rsidRPr="00AD7BC7" w:rsidRDefault="00AD7BC7" w:rsidP="005D7A42">
      <w:pPr>
        <w:numPr>
          <w:ilvl w:val="0"/>
          <w:numId w:val="0"/>
        </w:numPr>
        <w:spacing w:line="240" w:lineRule="auto"/>
        <w:rPr>
          <w:b/>
          <w:szCs w:val="24"/>
        </w:rPr>
      </w:pPr>
    </w:p>
    <w:p w:rsidR="00AD7BC7" w:rsidRPr="00DF54DF" w:rsidRDefault="00AD7BC7" w:rsidP="005D7A42">
      <w:pPr>
        <w:numPr>
          <w:ilvl w:val="0"/>
          <w:numId w:val="0"/>
        </w:numPr>
        <w:pBdr>
          <w:top w:val="single" w:sz="4" w:space="1" w:color="auto"/>
          <w:left w:val="single" w:sz="4" w:space="4" w:color="auto"/>
          <w:bottom w:val="single" w:sz="4" w:space="1" w:color="auto"/>
          <w:right w:val="single" w:sz="4" w:space="4" w:color="auto"/>
        </w:pBdr>
        <w:spacing w:line="240" w:lineRule="auto"/>
        <w:rPr>
          <w:b/>
          <w:szCs w:val="24"/>
        </w:rPr>
      </w:pPr>
      <w:bookmarkStart w:id="18" w:name="BMG"/>
      <w:bookmarkEnd w:id="17"/>
      <w:r w:rsidRPr="00DF54DF">
        <w:rPr>
          <w:b/>
          <w:szCs w:val="24"/>
        </w:rPr>
        <w:t>WARNING: IF YOU DO NOT COMPLY WITH THIS ORDER, YOU MAY BE HELD TO BE IN CONTEMPT OF COURT AND YOU MAY BE SENT TO PRISON, BE FINED, OR HAVE YOUR ASSETS SEIZED.</w:t>
      </w:r>
    </w:p>
    <w:p w:rsidR="00DF54DF" w:rsidRDefault="00DF54DF" w:rsidP="005D7A42">
      <w:pPr>
        <w:numPr>
          <w:ilvl w:val="0"/>
          <w:numId w:val="0"/>
        </w:numPr>
        <w:spacing w:line="240" w:lineRule="auto"/>
        <w:ind w:left="567"/>
        <w:rPr>
          <w:b/>
          <w:szCs w:val="24"/>
        </w:rPr>
      </w:pPr>
    </w:p>
    <w:bookmarkEnd w:id="18"/>
    <w:p w:rsidR="00DF54DF" w:rsidRDefault="00DF54DF" w:rsidP="005D7A42">
      <w:pPr>
        <w:numPr>
          <w:ilvl w:val="0"/>
          <w:numId w:val="0"/>
        </w:numPr>
        <w:spacing w:line="240" w:lineRule="auto"/>
        <w:ind w:left="567"/>
        <w:rPr>
          <w:b/>
          <w:szCs w:val="24"/>
        </w:rPr>
      </w:pPr>
    </w:p>
    <w:p w:rsidR="00DF54DF" w:rsidRPr="003C3C91" w:rsidRDefault="00DF54DF" w:rsidP="005D7A42">
      <w:pPr>
        <w:numPr>
          <w:ilvl w:val="0"/>
          <w:numId w:val="0"/>
        </w:numPr>
        <w:spacing w:line="240" w:lineRule="auto"/>
        <w:ind w:left="567" w:hanging="567"/>
        <w:rPr>
          <w:szCs w:val="24"/>
        </w:rPr>
      </w:pPr>
      <w:bookmarkStart w:id="19" w:name="BMH_1"/>
      <w:bookmarkStart w:id="20" w:name="BMH"/>
      <w:r w:rsidRPr="00DF54DF">
        <w:rPr>
          <w:b/>
          <w:sz w:val="28"/>
          <w:szCs w:val="28"/>
        </w:rPr>
        <w:t>The parties</w:t>
      </w:r>
    </w:p>
    <w:p w:rsidR="00DF54DF" w:rsidRPr="00DF54DF" w:rsidRDefault="00DF54DF" w:rsidP="00BB0714">
      <w:pPr>
        <w:pStyle w:val="ListParagraph"/>
        <w:numPr>
          <w:ilvl w:val="0"/>
          <w:numId w:val="22"/>
        </w:numPr>
      </w:pPr>
      <w:bookmarkStart w:id="21" w:name="BMH_2"/>
      <w:bookmarkEnd w:id="19"/>
      <w:r w:rsidRPr="00DF54DF">
        <w:t xml:space="preserve">The applicant is </w:t>
      </w:r>
      <w:r w:rsidRPr="00BB0714">
        <w:rPr>
          <w:color w:val="FF0000"/>
        </w:rPr>
        <w:t>[</w:t>
      </w:r>
      <w:r w:rsidR="009C608A" w:rsidRPr="00BB0714">
        <w:rPr>
          <w:i/>
          <w:color w:val="FF0000"/>
        </w:rPr>
        <w:t>applicant</w:t>
      </w:r>
      <w:r w:rsidR="009C608A" w:rsidRPr="00BB0714">
        <w:rPr>
          <w:color w:val="FF0000"/>
        </w:rPr>
        <w:t xml:space="preserve"> </w:t>
      </w:r>
      <w:r w:rsidR="009C608A" w:rsidRPr="00BB0714">
        <w:rPr>
          <w:i/>
          <w:color w:val="FF0000"/>
        </w:rPr>
        <w:t>name</w:t>
      </w:r>
      <w:r w:rsidRPr="00BB0714">
        <w:rPr>
          <w:color w:val="FF0000"/>
        </w:rPr>
        <w:t>]</w:t>
      </w:r>
    </w:p>
    <w:p w:rsidR="00DF54DF" w:rsidRPr="00DF54DF" w:rsidRDefault="00DF54DF" w:rsidP="005D7A42">
      <w:pPr>
        <w:numPr>
          <w:ilvl w:val="0"/>
          <w:numId w:val="0"/>
        </w:numPr>
        <w:spacing w:line="240" w:lineRule="auto"/>
        <w:ind w:left="567"/>
        <w:rPr>
          <w:szCs w:val="24"/>
        </w:rPr>
      </w:pPr>
      <w:bookmarkStart w:id="22" w:name="BMH_3"/>
      <w:bookmarkEnd w:id="21"/>
      <w:r w:rsidRPr="00DF54DF">
        <w:rPr>
          <w:szCs w:val="24"/>
        </w:rPr>
        <w:t xml:space="preserve">The </w:t>
      </w:r>
      <w:r w:rsidRPr="00F97D08">
        <w:rPr>
          <w:color w:val="FF0000"/>
          <w:szCs w:val="24"/>
        </w:rPr>
        <w:t>[</w:t>
      </w:r>
      <w:r w:rsidRPr="009C608A">
        <w:rPr>
          <w:i/>
          <w:color w:val="FF0000"/>
          <w:szCs w:val="24"/>
        </w:rPr>
        <w:t>first</w:t>
      </w:r>
      <w:r w:rsidRPr="00F97D08">
        <w:rPr>
          <w:color w:val="FF0000"/>
          <w:szCs w:val="24"/>
        </w:rPr>
        <w:t>]</w:t>
      </w:r>
      <w:r w:rsidRPr="00DF54DF">
        <w:rPr>
          <w:szCs w:val="24"/>
        </w:rPr>
        <w:t xml:space="preserve"> respondent is </w:t>
      </w:r>
      <w:r w:rsidRPr="009C608A">
        <w:rPr>
          <w:color w:val="FF0000"/>
          <w:szCs w:val="24"/>
        </w:rPr>
        <w:t>[</w:t>
      </w:r>
      <w:r w:rsidR="009C608A" w:rsidRPr="009C608A">
        <w:rPr>
          <w:i/>
          <w:color w:val="FF0000"/>
          <w:szCs w:val="24"/>
        </w:rPr>
        <w:t>respondent name</w:t>
      </w:r>
      <w:r w:rsidRPr="009C608A">
        <w:rPr>
          <w:color w:val="FF0000"/>
          <w:szCs w:val="24"/>
        </w:rPr>
        <w:t>]</w:t>
      </w:r>
    </w:p>
    <w:p w:rsidR="00977A5A" w:rsidRPr="00977A5A" w:rsidRDefault="00A145B1" w:rsidP="005D7A42">
      <w:pPr>
        <w:numPr>
          <w:ilvl w:val="0"/>
          <w:numId w:val="0"/>
        </w:numPr>
        <w:spacing w:line="240" w:lineRule="auto"/>
        <w:ind w:left="567"/>
        <w:rPr>
          <w:szCs w:val="24"/>
        </w:rPr>
      </w:pPr>
      <w:bookmarkStart w:id="23" w:name="BMH_4"/>
      <w:bookmarkEnd w:id="22"/>
      <w:r w:rsidRPr="00977A5A">
        <w:rPr>
          <w:szCs w:val="24"/>
        </w:rPr>
        <w:t>The</w:t>
      </w:r>
      <w:r w:rsidR="00977A5A">
        <w:rPr>
          <w:szCs w:val="24"/>
        </w:rPr>
        <w:t xml:space="preserve"> intervener is</w:t>
      </w:r>
      <w:r w:rsidRPr="00977A5A">
        <w:rPr>
          <w:color w:val="393DEB"/>
          <w:szCs w:val="24"/>
        </w:rPr>
        <w:t xml:space="preserve"> </w:t>
      </w:r>
      <w:bookmarkStart w:id="24" w:name="BMH_4_a"/>
      <w:r w:rsidRPr="009C608A">
        <w:rPr>
          <w:color w:val="FF0000"/>
          <w:szCs w:val="24"/>
        </w:rPr>
        <w:t>[</w:t>
      </w:r>
      <w:r w:rsidRPr="009C608A">
        <w:rPr>
          <w:i/>
          <w:color w:val="FF0000"/>
          <w:szCs w:val="24"/>
        </w:rPr>
        <w:t>intervener</w:t>
      </w:r>
      <w:r w:rsidR="00977A5A" w:rsidRPr="009C608A">
        <w:rPr>
          <w:i/>
          <w:color w:val="FF0000"/>
          <w:szCs w:val="24"/>
        </w:rPr>
        <w:t>s names</w:t>
      </w:r>
      <w:r w:rsidRPr="009C608A">
        <w:rPr>
          <w:color w:val="FF0000"/>
          <w:szCs w:val="24"/>
        </w:rPr>
        <w:t xml:space="preserve">] </w:t>
      </w:r>
      <w:bookmarkEnd w:id="24"/>
    </w:p>
    <w:p w:rsidR="00DF54DF" w:rsidRPr="00977A5A" w:rsidRDefault="0096650A" w:rsidP="005D7A42">
      <w:pPr>
        <w:numPr>
          <w:ilvl w:val="0"/>
          <w:numId w:val="0"/>
        </w:numPr>
        <w:spacing w:line="240" w:lineRule="auto"/>
        <w:ind w:left="567"/>
        <w:rPr>
          <w:szCs w:val="24"/>
        </w:rPr>
      </w:pPr>
      <w:r>
        <w:rPr>
          <w:szCs w:val="24"/>
        </w:rPr>
        <w:t xml:space="preserve">Further respondent(s):  </w:t>
      </w:r>
      <w:bookmarkStart w:id="25" w:name="BMH_4_b"/>
      <w:r w:rsidRPr="009C608A">
        <w:rPr>
          <w:color w:val="FF0000"/>
          <w:szCs w:val="24"/>
        </w:rPr>
        <w:t>[</w:t>
      </w:r>
      <w:r w:rsidRPr="009C608A">
        <w:rPr>
          <w:i/>
          <w:color w:val="FF0000"/>
          <w:szCs w:val="24"/>
        </w:rPr>
        <w:t>further respondents names</w:t>
      </w:r>
      <w:r w:rsidRPr="009C608A">
        <w:rPr>
          <w:color w:val="FF0000"/>
          <w:szCs w:val="24"/>
        </w:rPr>
        <w:t>]</w:t>
      </w:r>
      <w:bookmarkEnd w:id="25"/>
    </w:p>
    <w:bookmarkEnd w:id="23"/>
    <w:p w:rsidR="00DF54DF" w:rsidRPr="006E6352" w:rsidRDefault="00DF54DF" w:rsidP="005D7A42">
      <w:pPr>
        <w:numPr>
          <w:ilvl w:val="0"/>
          <w:numId w:val="0"/>
        </w:numPr>
        <w:spacing w:line="240" w:lineRule="auto"/>
        <w:ind w:left="567"/>
        <w:rPr>
          <w:smallCaps/>
          <w:szCs w:val="24"/>
        </w:rPr>
      </w:pPr>
      <w:r w:rsidRPr="006E6352">
        <w:rPr>
          <w:b/>
          <w:smallCaps/>
          <w:color w:val="00B050"/>
          <w:szCs w:val="24"/>
        </w:rPr>
        <w:t>(Specify if any party acts by a litigation friend)</w:t>
      </w:r>
    </w:p>
    <w:p w:rsidR="005D7A42" w:rsidRPr="006E6352" w:rsidRDefault="005D7A42" w:rsidP="005D7A42">
      <w:pPr>
        <w:numPr>
          <w:ilvl w:val="0"/>
          <w:numId w:val="0"/>
        </w:numPr>
        <w:spacing w:line="240" w:lineRule="auto"/>
        <w:ind w:left="567"/>
        <w:rPr>
          <w:szCs w:val="24"/>
        </w:rPr>
      </w:pPr>
    </w:p>
    <w:p w:rsidR="005D7A42" w:rsidRPr="003C3C91" w:rsidRDefault="005D7A42" w:rsidP="005D7A42">
      <w:pPr>
        <w:numPr>
          <w:ilvl w:val="0"/>
          <w:numId w:val="0"/>
        </w:numPr>
        <w:spacing w:line="240" w:lineRule="auto"/>
        <w:rPr>
          <w:szCs w:val="24"/>
        </w:rPr>
      </w:pPr>
      <w:bookmarkStart w:id="26" w:name="BMI_1"/>
      <w:bookmarkStart w:id="27" w:name="BMI"/>
      <w:bookmarkEnd w:id="20"/>
      <w:r w:rsidRPr="001A081D">
        <w:rPr>
          <w:b/>
          <w:sz w:val="28"/>
          <w:szCs w:val="28"/>
        </w:rPr>
        <w:t>Definitions</w:t>
      </w:r>
    </w:p>
    <w:p w:rsidR="005D7A42" w:rsidRPr="006E6352" w:rsidRDefault="005D7A42" w:rsidP="005D7A42">
      <w:pPr>
        <w:numPr>
          <w:ilvl w:val="0"/>
          <w:numId w:val="0"/>
        </w:numPr>
        <w:spacing w:line="240" w:lineRule="auto"/>
        <w:rPr>
          <w:smallCaps/>
          <w:szCs w:val="24"/>
        </w:rPr>
      </w:pPr>
      <w:r w:rsidRPr="006E6352">
        <w:rPr>
          <w:b/>
          <w:smallCaps/>
          <w:color w:val="00B050"/>
          <w:szCs w:val="24"/>
        </w:rPr>
        <w:t>(for example)</w:t>
      </w:r>
    </w:p>
    <w:p w:rsidR="005D7A42" w:rsidRPr="005D7A42" w:rsidRDefault="005D7A42" w:rsidP="005D7A42">
      <w:pPr>
        <w:numPr>
          <w:ilvl w:val="0"/>
          <w:numId w:val="0"/>
        </w:numPr>
        <w:spacing w:line="240" w:lineRule="auto"/>
        <w:rPr>
          <w:i/>
          <w:szCs w:val="24"/>
        </w:rPr>
      </w:pPr>
    </w:p>
    <w:p w:rsidR="00BB0714" w:rsidRPr="00BB0714" w:rsidRDefault="00BB0714" w:rsidP="00BB0714">
      <w:pPr>
        <w:pStyle w:val="ListParagraph"/>
        <w:numPr>
          <w:ilvl w:val="0"/>
          <w:numId w:val="22"/>
        </w:numPr>
      </w:pPr>
      <w:bookmarkStart w:id="28" w:name="BMI_2"/>
      <w:bookmarkStart w:id="29" w:name="BMI_14"/>
      <w:bookmarkEnd w:id="26"/>
      <w:r w:rsidRPr="00BB0714">
        <w:t xml:space="preserve">Children of the </w:t>
      </w:r>
      <w:r w:rsidR="001C35EE">
        <w:t>f</w:t>
      </w:r>
      <w:r w:rsidRPr="00BB0714">
        <w:t xml:space="preserve">amily </w:t>
      </w:r>
    </w:p>
    <w:p w:rsidR="00BB0714" w:rsidRPr="00BB0714" w:rsidRDefault="00BB0714" w:rsidP="00BB0714">
      <w:pPr>
        <w:numPr>
          <w:ilvl w:val="0"/>
          <w:numId w:val="0"/>
        </w:numPr>
        <w:ind w:firstLine="567"/>
        <w:rPr>
          <w:szCs w:val="24"/>
        </w:rPr>
      </w:pPr>
      <w:r w:rsidRPr="00BB0714">
        <w:rPr>
          <w:szCs w:val="24"/>
        </w:rPr>
        <w:t>The “children of the family” are:</w:t>
      </w:r>
    </w:p>
    <w:p w:rsidR="00BB0714" w:rsidRDefault="00BB0714" w:rsidP="00BB0714">
      <w:pPr>
        <w:pStyle w:val="ListParagraph"/>
        <w:numPr>
          <w:ilvl w:val="1"/>
          <w:numId w:val="17"/>
        </w:numPr>
        <w:rPr>
          <w:color w:val="FF0000"/>
          <w:szCs w:val="24"/>
        </w:rPr>
      </w:pPr>
      <w:r w:rsidRPr="004E321B">
        <w:rPr>
          <w:color w:val="FF0000"/>
          <w:szCs w:val="24"/>
        </w:rPr>
        <w:lastRenderedPageBreak/>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rsidR="00BB0714" w:rsidRPr="004E321B" w:rsidRDefault="00BB0714" w:rsidP="00BB0714">
      <w:pPr>
        <w:pStyle w:val="ListParagraph"/>
        <w:numPr>
          <w:ilvl w:val="1"/>
          <w:numId w:val="17"/>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rsidR="00BB0714" w:rsidRPr="004E321B" w:rsidRDefault="00BB0714" w:rsidP="00BB0714">
      <w:pPr>
        <w:pStyle w:val="ListParagraph"/>
        <w:numPr>
          <w:ilvl w:val="1"/>
          <w:numId w:val="17"/>
        </w:numPr>
        <w:rPr>
          <w:color w:val="FF0000"/>
          <w:szCs w:val="24"/>
        </w:rPr>
      </w:pPr>
      <w:r w:rsidRPr="004E321B">
        <w:rPr>
          <w:color w:val="FF0000"/>
          <w:szCs w:val="24"/>
        </w:rPr>
        <w:t>[</w:t>
      </w:r>
      <w:r w:rsidRPr="004E321B">
        <w:rPr>
          <w:i/>
          <w:color w:val="FF0000"/>
          <w:szCs w:val="24"/>
        </w:rPr>
        <w:t>etc</w:t>
      </w:r>
      <w:r w:rsidRPr="004E321B">
        <w:rPr>
          <w:color w:val="FF0000"/>
          <w:szCs w:val="24"/>
        </w:rPr>
        <w:t>]</w:t>
      </w:r>
      <w:r w:rsidRPr="00515418">
        <w:rPr>
          <w:szCs w:val="24"/>
        </w:rPr>
        <w:t>.</w:t>
      </w:r>
      <w:r>
        <w:rPr>
          <w:szCs w:val="24"/>
        </w:rPr>
        <w:br/>
      </w:r>
    </w:p>
    <w:p w:rsidR="00BB0714" w:rsidRPr="00BB0714" w:rsidRDefault="00BB0714" w:rsidP="00BB0714">
      <w:pPr>
        <w:pStyle w:val="ListParagraph"/>
        <w:numPr>
          <w:ilvl w:val="0"/>
          <w:numId w:val="23"/>
        </w:numPr>
        <w:rPr>
          <w:szCs w:val="24"/>
        </w:rPr>
      </w:pPr>
      <w:bookmarkStart w:id="30" w:name="BMI_3"/>
      <w:bookmarkEnd w:id="28"/>
      <w:r w:rsidRPr="00BB0714">
        <w:rPr>
          <w:szCs w:val="24"/>
        </w:rPr>
        <w:t xml:space="preserve">Family </w:t>
      </w:r>
      <w:r w:rsidR="001C35EE">
        <w:rPr>
          <w:szCs w:val="24"/>
        </w:rPr>
        <w:t>h</w:t>
      </w:r>
      <w:r w:rsidRPr="00BB0714">
        <w:rPr>
          <w:szCs w:val="24"/>
        </w:rPr>
        <w:t xml:space="preserve">ome </w:t>
      </w:r>
    </w:p>
    <w:p w:rsidR="00BB0714" w:rsidRPr="00BB0714" w:rsidRDefault="00BB0714" w:rsidP="00BB0714">
      <w:pPr>
        <w:numPr>
          <w:ilvl w:val="0"/>
          <w:numId w:val="0"/>
        </w:numPr>
        <w:ind w:left="567"/>
        <w:rPr>
          <w:szCs w:val="24"/>
        </w:rPr>
      </w:pPr>
      <w:r w:rsidRPr="00BB0714">
        <w:rPr>
          <w:szCs w:val="24"/>
        </w:rPr>
        <w:t xml:space="preserve">The “family home” shall mean </w:t>
      </w:r>
      <w:r w:rsidRPr="00BB0714">
        <w:rPr>
          <w:color w:val="FF0000"/>
          <w:szCs w:val="24"/>
        </w:rPr>
        <w:t>[</w:t>
      </w:r>
      <w:r w:rsidRPr="00BB0714">
        <w:rPr>
          <w:i/>
          <w:color w:val="FF0000"/>
          <w:szCs w:val="24"/>
        </w:rPr>
        <w:t>family</w:t>
      </w:r>
      <w:r w:rsidRPr="00BB0714">
        <w:rPr>
          <w:color w:val="FF0000"/>
          <w:szCs w:val="24"/>
        </w:rPr>
        <w:t xml:space="preserve"> </w:t>
      </w:r>
      <w:r w:rsidRPr="00BB0714">
        <w:rPr>
          <w:i/>
          <w:color w:val="FF0000"/>
          <w:szCs w:val="24"/>
        </w:rPr>
        <w:t>home address</w:t>
      </w:r>
      <w:r w:rsidRPr="00BB0714">
        <w:rPr>
          <w:color w:val="FF0000"/>
          <w:szCs w:val="24"/>
        </w:rPr>
        <w:t>]</w:t>
      </w:r>
      <w:r w:rsidRPr="00BB0714">
        <w:rPr>
          <w:szCs w:val="24"/>
        </w:rPr>
        <w:t xml:space="preserve"> registered at the Land Registry with title number </w:t>
      </w:r>
      <w:r w:rsidRPr="00BB0714">
        <w:rPr>
          <w:color w:val="FF0000"/>
          <w:szCs w:val="24"/>
        </w:rPr>
        <w:t>[</w:t>
      </w:r>
      <w:r w:rsidRPr="00BB0714">
        <w:rPr>
          <w:i/>
          <w:color w:val="FF0000"/>
          <w:szCs w:val="24"/>
        </w:rPr>
        <w:t>family</w:t>
      </w:r>
      <w:r w:rsidRPr="00BB0714">
        <w:rPr>
          <w:color w:val="FF0000"/>
          <w:szCs w:val="24"/>
        </w:rPr>
        <w:t xml:space="preserve"> </w:t>
      </w:r>
      <w:r w:rsidRPr="00BB0714">
        <w:rPr>
          <w:i/>
          <w:color w:val="FF0000"/>
          <w:szCs w:val="24"/>
        </w:rPr>
        <w:t>home title no</w:t>
      </w:r>
      <w:r w:rsidRPr="00BB0714">
        <w:rPr>
          <w:color w:val="FF0000"/>
          <w:szCs w:val="24"/>
        </w:rPr>
        <w:t>]</w:t>
      </w:r>
      <w:r w:rsidRPr="00BB0714">
        <w:rPr>
          <w:szCs w:val="24"/>
        </w:rPr>
        <w:t xml:space="preserve">. </w:t>
      </w:r>
      <w:bookmarkStart w:id="31" w:name="BMI_4"/>
      <w:bookmarkEnd w:id="30"/>
      <w:r>
        <w:rPr>
          <w:szCs w:val="24"/>
        </w:rPr>
        <w:br/>
      </w:r>
    </w:p>
    <w:p w:rsidR="00BB0714" w:rsidRPr="001D3F52" w:rsidRDefault="00BB0714" w:rsidP="00BB0714">
      <w:pPr>
        <w:pStyle w:val="ListParagraph"/>
        <w:numPr>
          <w:ilvl w:val="0"/>
          <w:numId w:val="23"/>
        </w:numPr>
        <w:rPr>
          <w:szCs w:val="24"/>
        </w:rPr>
      </w:pPr>
      <w:r w:rsidRPr="001D3F52">
        <w:rPr>
          <w:szCs w:val="24"/>
        </w:rPr>
        <w:t>Other properties</w:t>
      </w:r>
    </w:p>
    <w:p w:rsidR="00BB0714" w:rsidRDefault="00BB0714" w:rsidP="00BB0714">
      <w:pPr>
        <w:pStyle w:val="ListParagraph"/>
        <w:numPr>
          <w:ilvl w:val="1"/>
          <w:numId w:val="16"/>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 xml:space="preserve">” shall mean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Pr="00F1374B">
        <w:rPr>
          <w:i/>
          <w:color w:val="FF0000"/>
          <w:szCs w:val="24"/>
        </w:rPr>
        <w:t>number</w:t>
      </w:r>
      <w:r w:rsidRPr="00F1374B">
        <w:rPr>
          <w:color w:val="FF0000"/>
          <w:szCs w:val="24"/>
        </w:rPr>
        <w:t>]</w:t>
      </w:r>
      <w:r w:rsidRPr="00515418">
        <w:rPr>
          <w:szCs w:val="24"/>
        </w:rPr>
        <w:t>;</w:t>
      </w:r>
    </w:p>
    <w:p w:rsidR="00BB0714" w:rsidRDefault="00BB0714" w:rsidP="00BB0714">
      <w:pPr>
        <w:pStyle w:val="ListParagraph"/>
        <w:numPr>
          <w:ilvl w:val="1"/>
          <w:numId w:val="16"/>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rsidR="00BB0714" w:rsidRPr="00AE3C5A" w:rsidRDefault="00BB0714" w:rsidP="00BB0714">
      <w:pPr>
        <w:numPr>
          <w:ilvl w:val="0"/>
          <w:numId w:val="0"/>
        </w:numPr>
        <w:rPr>
          <w:szCs w:val="24"/>
        </w:rPr>
      </w:pPr>
    </w:p>
    <w:p w:rsidR="00BB0714" w:rsidRPr="001D3F52" w:rsidRDefault="00BB0714" w:rsidP="00BB0714">
      <w:pPr>
        <w:pStyle w:val="ListParagraph"/>
        <w:numPr>
          <w:ilvl w:val="0"/>
          <w:numId w:val="23"/>
        </w:numPr>
        <w:rPr>
          <w:szCs w:val="24"/>
        </w:rPr>
      </w:pPr>
      <w:bookmarkStart w:id="32" w:name="BMI_5"/>
      <w:bookmarkEnd w:id="31"/>
      <w:r w:rsidRPr="001D3F52">
        <w:rPr>
          <w:szCs w:val="24"/>
        </w:rPr>
        <w:t>Mortgages</w:t>
      </w:r>
    </w:p>
    <w:p w:rsidR="00BB0714" w:rsidRDefault="00BB0714" w:rsidP="00BB0714">
      <w:pPr>
        <w:pStyle w:val="ListParagraph"/>
        <w:numPr>
          <w:ilvl w:val="1"/>
          <w:numId w:val="23"/>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mortgage" shall mean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r w:rsidRPr="00F1374B">
        <w:rPr>
          <w:color w:val="FF0000"/>
          <w:szCs w:val="24"/>
        </w:rPr>
        <w:t>]</w:t>
      </w:r>
      <w:r w:rsidRPr="00515418">
        <w:rPr>
          <w:szCs w:val="24"/>
        </w:rPr>
        <w:t>;</w:t>
      </w:r>
    </w:p>
    <w:p w:rsidR="00BB0714" w:rsidRPr="00F1374B" w:rsidRDefault="00BB0714" w:rsidP="00BB0714">
      <w:pPr>
        <w:pStyle w:val="ListParagraph"/>
        <w:numPr>
          <w:ilvl w:val="1"/>
          <w:numId w:val="23"/>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rsidR="00BB0714" w:rsidRPr="00AE3C5A" w:rsidRDefault="00BB0714" w:rsidP="00BB0714">
      <w:pPr>
        <w:numPr>
          <w:ilvl w:val="0"/>
          <w:numId w:val="0"/>
        </w:numPr>
        <w:rPr>
          <w:szCs w:val="24"/>
        </w:rPr>
      </w:pPr>
    </w:p>
    <w:p w:rsidR="00BB0714" w:rsidRPr="003A427D" w:rsidRDefault="00BB0714" w:rsidP="00BB0714">
      <w:pPr>
        <w:pStyle w:val="ListParagraph"/>
        <w:numPr>
          <w:ilvl w:val="0"/>
          <w:numId w:val="23"/>
        </w:numPr>
        <w:rPr>
          <w:szCs w:val="24"/>
        </w:rPr>
      </w:pPr>
      <w:bookmarkStart w:id="33" w:name="BMI_6"/>
      <w:bookmarkEnd w:id="32"/>
      <w:r w:rsidRPr="003A427D">
        <w:rPr>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rsidR="00BB0714" w:rsidRPr="00AE3C5A" w:rsidRDefault="00BB0714" w:rsidP="00BB0714">
      <w:pPr>
        <w:numPr>
          <w:ilvl w:val="0"/>
          <w:numId w:val="0"/>
        </w:numPr>
        <w:rPr>
          <w:szCs w:val="24"/>
        </w:rPr>
      </w:pPr>
    </w:p>
    <w:p w:rsidR="00BB0714" w:rsidRPr="001D3F52" w:rsidRDefault="00BB0714" w:rsidP="00BB0714">
      <w:pPr>
        <w:pStyle w:val="ListParagraph"/>
        <w:numPr>
          <w:ilvl w:val="0"/>
          <w:numId w:val="23"/>
        </w:numPr>
        <w:rPr>
          <w:szCs w:val="24"/>
        </w:rPr>
      </w:pPr>
      <w:bookmarkStart w:id="34" w:name="BMI_7"/>
      <w:bookmarkEnd w:id="33"/>
      <w:r w:rsidRPr="001D3F52">
        <w:rPr>
          <w:szCs w:val="24"/>
        </w:rPr>
        <w:t>Life insurance policies</w:t>
      </w:r>
    </w:p>
    <w:p w:rsidR="00BB0714" w:rsidRPr="00F1374B" w:rsidRDefault="00BB0714" w:rsidP="00BB0714">
      <w:pPr>
        <w:pStyle w:val="ListParagraph"/>
        <w:numPr>
          <w:ilvl w:val="1"/>
          <w:numId w:val="24"/>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policy" shall mean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r w:rsidRPr="00F1374B">
        <w:rPr>
          <w:color w:val="FF0000"/>
          <w:szCs w:val="24"/>
        </w:rPr>
        <w:t>]</w:t>
      </w:r>
      <w:r w:rsidRPr="00515418">
        <w:rPr>
          <w:szCs w:val="24"/>
        </w:rPr>
        <w:t>;</w:t>
      </w:r>
    </w:p>
    <w:p w:rsidR="00BB0714" w:rsidRPr="00515418" w:rsidRDefault="00BB0714" w:rsidP="00BB0714">
      <w:pPr>
        <w:pStyle w:val="ListParagraph"/>
        <w:numPr>
          <w:ilvl w:val="1"/>
          <w:numId w:val="24"/>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35" w:name="BMI_10"/>
      <w:bookmarkEnd w:id="34"/>
    </w:p>
    <w:p w:rsidR="00BB0714" w:rsidRPr="00873C84" w:rsidRDefault="00BB0714" w:rsidP="00BB0714">
      <w:pPr>
        <w:numPr>
          <w:ilvl w:val="0"/>
          <w:numId w:val="0"/>
        </w:numPr>
        <w:rPr>
          <w:szCs w:val="24"/>
        </w:rPr>
      </w:pPr>
    </w:p>
    <w:p w:rsidR="00BB0714" w:rsidRPr="00515418" w:rsidRDefault="00BB0714" w:rsidP="00BB0714">
      <w:pPr>
        <w:pStyle w:val="ListParagraph"/>
        <w:numPr>
          <w:ilvl w:val="0"/>
          <w:numId w:val="18"/>
        </w:numPr>
        <w:rPr>
          <w:szCs w:val="24"/>
        </w:rPr>
      </w:pPr>
      <w:r w:rsidRPr="00515418">
        <w:rPr>
          <w:szCs w:val="24"/>
        </w:rPr>
        <w:t>Bank accounts</w:t>
      </w:r>
    </w:p>
    <w:p w:rsidR="00BB0714" w:rsidRDefault="00BB0714" w:rsidP="00BB0714">
      <w:pPr>
        <w:pStyle w:val="ListParagraph"/>
        <w:numPr>
          <w:ilvl w:val="1"/>
          <w:numId w:val="18"/>
        </w:numPr>
        <w:rPr>
          <w:color w:val="FF0000"/>
          <w:szCs w:val="24"/>
        </w:rPr>
      </w:pPr>
      <w:r w:rsidRPr="00F1374B">
        <w:rPr>
          <w:szCs w:val="24"/>
        </w:rPr>
        <w:t>"</w:t>
      </w:r>
      <w:r>
        <w:rPr>
          <w:szCs w:val="24"/>
        </w:rPr>
        <w:t xml:space="preserve">The </w:t>
      </w:r>
      <w:r w:rsidRPr="00F1374B">
        <w:rPr>
          <w:color w:val="FF0000"/>
          <w:szCs w:val="24"/>
        </w:rPr>
        <w:t>[</w:t>
      </w:r>
      <w:r w:rsidRPr="00F1374B">
        <w:rPr>
          <w:i/>
          <w:color w:val="FF0000"/>
          <w:szCs w:val="24"/>
        </w:rPr>
        <w:t>bank/building society name</w:t>
      </w:r>
      <w:r w:rsidRPr="00F1374B">
        <w:rPr>
          <w:color w:val="FF0000"/>
          <w:szCs w:val="24"/>
        </w:rPr>
        <w:t xml:space="preserve">] </w:t>
      </w:r>
      <w:r>
        <w:rPr>
          <w:szCs w:val="24"/>
        </w:rPr>
        <w:t>bank account</w:t>
      </w:r>
      <w:r w:rsidRPr="00F1374B">
        <w:rPr>
          <w:szCs w:val="24"/>
        </w:rPr>
        <w:t>" shall mean the account in</w:t>
      </w:r>
      <w:r>
        <w:rPr>
          <w:szCs w:val="24"/>
        </w:rPr>
        <w:t xml:space="preserve"> </w:t>
      </w:r>
      <w:r w:rsidRPr="00F1374B">
        <w:rPr>
          <w:szCs w:val="24"/>
        </w:rPr>
        <w:t>the</w:t>
      </w:r>
      <w:r>
        <w:rPr>
          <w:szCs w:val="24"/>
        </w:rPr>
        <w:t xml:space="preserve"> </w:t>
      </w:r>
      <w:r w:rsidRPr="00F1374B">
        <w:rPr>
          <w:color w:val="FF0000"/>
          <w:szCs w:val="24"/>
        </w:rPr>
        <w:t xml:space="preserve">[[applicant's] / [respondent's] name] / [parties' joint names] </w:t>
      </w:r>
      <w:r w:rsidRPr="00F1374B">
        <w:rPr>
          <w:szCs w:val="24"/>
        </w:rPr>
        <w:t xml:space="preserve">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Pr="00F1374B" w:rsidRDefault="00BB0714" w:rsidP="00BB0714">
      <w:pPr>
        <w:pStyle w:val="ListParagraph"/>
        <w:numPr>
          <w:ilvl w:val="1"/>
          <w:numId w:val="18"/>
        </w:numPr>
        <w:rPr>
          <w:color w:val="FF0000"/>
          <w:szCs w:val="24"/>
        </w:rPr>
      </w:pPr>
      <w:r w:rsidRPr="00F1374B">
        <w:rPr>
          <w:szCs w:val="24"/>
        </w:rPr>
        <w:t>"</w:t>
      </w:r>
      <w:r>
        <w:rPr>
          <w:szCs w:val="24"/>
        </w:rPr>
        <w:t xml:space="preserve">The </w:t>
      </w:r>
      <w:r w:rsidRPr="00F1374B">
        <w:rPr>
          <w:color w:val="FF0000"/>
          <w:szCs w:val="24"/>
        </w:rPr>
        <w:t>[</w:t>
      </w:r>
      <w:r w:rsidRPr="00F1374B">
        <w:rPr>
          <w:i/>
          <w:color w:val="FF0000"/>
          <w:szCs w:val="24"/>
        </w:rPr>
        <w:t>bank/building society name</w:t>
      </w:r>
      <w:r w:rsidRPr="00F1374B">
        <w:rPr>
          <w:color w:val="FF0000"/>
          <w:szCs w:val="24"/>
        </w:rPr>
        <w:t xml:space="preserve">] </w:t>
      </w:r>
      <w:r>
        <w:rPr>
          <w:szCs w:val="24"/>
        </w:rPr>
        <w:t>bank account</w:t>
      </w:r>
      <w:r w:rsidRPr="00F1374B">
        <w:rPr>
          <w:szCs w:val="24"/>
        </w:rPr>
        <w:t>" shall mean the account in</w:t>
      </w:r>
      <w:r>
        <w:rPr>
          <w:szCs w:val="24"/>
        </w:rPr>
        <w:t xml:space="preserve"> </w:t>
      </w:r>
      <w:r w:rsidRPr="00F1374B">
        <w:rPr>
          <w:szCs w:val="24"/>
        </w:rPr>
        <w:t>the</w:t>
      </w:r>
      <w:r>
        <w:rPr>
          <w:szCs w:val="24"/>
        </w:rPr>
        <w:t xml:space="preserve"> </w:t>
      </w:r>
      <w:r w:rsidRPr="00F1374B">
        <w:rPr>
          <w:color w:val="FF0000"/>
          <w:szCs w:val="24"/>
        </w:rPr>
        <w:t xml:space="preserve">[[applicant's] / [respondent's] name] / [parties' joint names] </w:t>
      </w:r>
      <w:r w:rsidRPr="00F1374B">
        <w:rPr>
          <w:szCs w:val="24"/>
        </w:rPr>
        <w:t xml:space="preserve">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rsidR="00BB0714" w:rsidRPr="00F1374B" w:rsidRDefault="00BB0714" w:rsidP="00BB0714">
      <w:pPr>
        <w:pStyle w:val="ListParagraph"/>
        <w:numPr>
          <w:ilvl w:val="0"/>
          <w:numId w:val="0"/>
        </w:numPr>
        <w:ind w:left="1134"/>
        <w:rPr>
          <w:szCs w:val="24"/>
        </w:rPr>
      </w:pPr>
    </w:p>
    <w:p w:rsidR="00BB0714" w:rsidRPr="00716278" w:rsidRDefault="00BB0714" w:rsidP="00BB0714">
      <w:pPr>
        <w:pStyle w:val="ListParagraph"/>
        <w:numPr>
          <w:ilvl w:val="0"/>
          <w:numId w:val="18"/>
        </w:numPr>
        <w:rPr>
          <w:szCs w:val="24"/>
        </w:rPr>
      </w:pPr>
      <w:r w:rsidRPr="00716278">
        <w:rPr>
          <w:szCs w:val="24"/>
        </w:rPr>
        <w:t>“The bank accounts” shall mean the following:</w:t>
      </w:r>
    </w:p>
    <w:p w:rsidR="00BB0714" w:rsidRDefault="00BB0714" w:rsidP="00BB0714">
      <w:pPr>
        <w:pStyle w:val="ListParagraph"/>
        <w:numPr>
          <w:ilvl w:val="1"/>
          <w:numId w:val="18"/>
        </w:numPr>
        <w:rPr>
          <w:color w:val="FF0000"/>
          <w:szCs w:val="24"/>
        </w:rPr>
      </w:pPr>
      <w:r w:rsidRPr="00F1374B">
        <w:rPr>
          <w:szCs w:val="24"/>
        </w:rPr>
        <w:lastRenderedPageBreak/>
        <w:t>the account in the</w:t>
      </w:r>
      <w:r w:rsidRPr="00F1374B">
        <w:rPr>
          <w:color w:val="FF0000"/>
          <w:szCs w:val="24"/>
        </w:rPr>
        <w:t xml:space="preserve"> [[applicant's] / [respondent's] name] / [parties' joint names]</w:t>
      </w:r>
      <w:r w:rsidRPr="00F1374B">
        <w:rPr>
          <w:szCs w:val="24"/>
        </w:rPr>
        <w:t xml:space="preserve">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Pr="00F1374B" w:rsidRDefault="00BB0714" w:rsidP="00BB0714">
      <w:pPr>
        <w:pStyle w:val="ListParagraph"/>
        <w:numPr>
          <w:ilvl w:val="1"/>
          <w:numId w:val="18"/>
        </w:numPr>
        <w:rPr>
          <w:color w:val="FF0000"/>
          <w:szCs w:val="24"/>
        </w:rPr>
      </w:pPr>
      <w:r w:rsidRPr="00F1374B">
        <w:rPr>
          <w:szCs w:val="24"/>
        </w:rPr>
        <w:t>the account in the</w:t>
      </w:r>
      <w:r w:rsidRPr="00F1374B">
        <w:rPr>
          <w:color w:val="FF0000"/>
          <w:szCs w:val="24"/>
        </w:rPr>
        <w:t xml:space="preserve"> [[applicant's] / [respondent's] name] / [parties' joint names]</w:t>
      </w:r>
      <w:r w:rsidRPr="00F1374B">
        <w:rPr>
          <w:szCs w:val="24"/>
        </w:rPr>
        <w:t xml:space="preserve">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Pr="00F1374B"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r>
        <w:rPr>
          <w:szCs w:val="24"/>
        </w:rPr>
        <w:br/>
      </w:r>
    </w:p>
    <w:p w:rsidR="00BB0714" w:rsidRPr="00716278" w:rsidRDefault="00BB0714" w:rsidP="00BB0714">
      <w:pPr>
        <w:pStyle w:val="ListParagraph"/>
        <w:numPr>
          <w:ilvl w:val="0"/>
          <w:numId w:val="18"/>
        </w:numPr>
        <w:rPr>
          <w:szCs w:val="24"/>
        </w:rPr>
      </w:pPr>
      <w:r w:rsidRPr="00716278">
        <w:rPr>
          <w:szCs w:val="24"/>
        </w:rPr>
        <w:t>“The joint bank accounts” shall mean the following:</w:t>
      </w:r>
    </w:p>
    <w:p w:rsidR="00BB0714" w:rsidRDefault="00BB0714" w:rsidP="00BB0714">
      <w:pPr>
        <w:pStyle w:val="ListParagraph"/>
        <w:numPr>
          <w:ilvl w:val="1"/>
          <w:numId w:val="18"/>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Default="00BB0714" w:rsidP="00BB0714">
      <w:pPr>
        <w:pStyle w:val="ListParagraph"/>
        <w:numPr>
          <w:ilvl w:val="1"/>
          <w:numId w:val="18"/>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rsidR="00BB0714" w:rsidRPr="00F1374B"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p>
    <w:p w:rsidR="00BB0714" w:rsidRPr="00AE3C5A" w:rsidRDefault="00BB0714" w:rsidP="00BB0714">
      <w:pPr>
        <w:numPr>
          <w:ilvl w:val="0"/>
          <w:numId w:val="0"/>
        </w:numPr>
        <w:rPr>
          <w:szCs w:val="24"/>
        </w:rPr>
      </w:pPr>
    </w:p>
    <w:p w:rsidR="00BB0714" w:rsidRPr="00515418" w:rsidRDefault="00BB0714" w:rsidP="00BB0714">
      <w:pPr>
        <w:pStyle w:val="ListParagraph"/>
        <w:numPr>
          <w:ilvl w:val="0"/>
          <w:numId w:val="19"/>
        </w:numPr>
        <w:rPr>
          <w:szCs w:val="24"/>
        </w:rPr>
      </w:pPr>
      <w:bookmarkStart w:id="36" w:name="BMI_11"/>
      <w:bookmarkEnd w:id="35"/>
      <w:r w:rsidRPr="00515418">
        <w:rPr>
          <w:szCs w:val="24"/>
        </w:rPr>
        <w:t>“CMS” shall mean the Child Support Agency, the Child Maintenance Enforcement Commission, the Child Maintenance Service or such other state appointed agency operating within the United Kingdom as may from time to time replace any of them.</w:t>
      </w:r>
    </w:p>
    <w:p w:rsidR="00BB0714" w:rsidRPr="00AE3C5A" w:rsidRDefault="00BB0714" w:rsidP="00BB0714">
      <w:pPr>
        <w:numPr>
          <w:ilvl w:val="0"/>
          <w:numId w:val="0"/>
        </w:numPr>
        <w:rPr>
          <w:szCs w:val="24"/>
        </w:rPr>
      </w:pPr>
    </w:p>
    <w:p w:rsidR="00BB0714" w:rsidRPr="003A427D" w:rsidRDefault="00BB0714" w:rsidP="00BB0714">
      <w:pPr>
        <w:pStyle w:val="ListParagraph"/>
        <w:numPr>
          <w:ilvl w:val="0"/>
          <w:numId w:val="19"/>
        </w:numPr>
        <w:rPr>
          <w:szCs w:val="24"/>
        </w:rPr>
      </w:pPr>
      <w:bookmarkStart w:id="37" w:name="BMI_12"/>
      <w:bookmarkEnd w:id="36"/>
      <w:r w:rsidRPr="003A427D">
        <w:rPr>
          <w:szCs w:val="24"/>
        </w:rPr>
        <w:t>“CMS calculation” shall mean the assessment or calculation or periodic demand by the CMS.</w:t>
      </w:r>
    </w:p>
    <w:p w:rsidR="00BB0714" w:rsidRPr="00AE3C5A" w:rsidRDefault="00BB0714" w:rsidP="00BB0714">
      <w:pPr>
        <w:numPr>
          <w:ilvl w:val="0"/>
          <w:numId w:val="0"/>
        </w:numPr>
        <w:rPr>
          <w:szCs w:val="24"/>
        </w:rPr>
      </w:pPr>
    </w:p>
    <w:p w:rsidR="00BB0714" w:rsidRPr="003A427D" w:rsidRDefault="00BB0714" w:rsidP="00BB0714">
      <w:pPr>
        <w:pStyle w:val="ListParagraph"/>
        <w:numPr>
          <w:ilvl w:val="0"/>
          <w:numId w:val="19"/>
        </w:numPr>
        <w:rPr>
          <w:szCs w:val="24"/>
        </w:rPr>
      </w:pPr>
      <w:bookmarkStart w:id="38" w:name="BMI_13"/>
      <w:bookmarkEnd w:id="37"/>
      <w:r w:rsidRPr="003A427D">
        <w:rPr>
          <w:szCs w:val="24"/>
        </w:rPr>
        <w:t>Pensions</w:t>
      </w:r>
    </w:p>
    <w:p w:rsidR="00BB0714" w:rsidRPr="00515418" w:rsidRDefault="00BB0714" w:rsidP="00BB0714">
      <w:pPr>
        <w:pStyle w:val="ListParagraph"/>
        <w:numPr>
          <w:ilvl w:val="1"/>
          <w:numId w:val="19"/>
        </w:numPr>
        <w:rPr>
          <w:szCs w:val="24"/>
        </w:rPr>
      </w:pPr>
      <w:r>
        <w:rPr>
          <w:szCs w:val="24"/>
        </w:rPr>
        <w:t>"</w:t>
      </w:r>
      <w:r>
        <w:rPr>
          <w:color w:val="FF0000"/>
          <w:szCs w:val="24"/>
        </w:rPr>
        <w:t>[P</w:t>
      </w:r>
      <w:r w:rsidRPr="00515418">
        <w:rPr>
          <w:color w:val="FF0000"/>
          <w:szCs w:val="24"/>
        </w:rPr>
        <w:t>ension name</w:t>
      </w:r>
      <w:r>
        <w:rPr>
          <w:color w:val="FF0000"/>
          <w:szCs w:val="24"/>
        </w:rPr>
        <w:t>]</w:t>
      </w:r>
      <w:r w:rsidRPr="00515418">
        <w:rPr>
          <w:szCs w:val="24"/>
        </w:rPr>
        <w:t xml:space="preserve">" shall mean the pension arrangement/plan held by </w:t>
      </w:r>
      <w:r w:rsidRPr="00515418">
        <w:rPr>
          <w:color w:val="FF0000"/>
          <w:szCs w:val="24"/>
        </w:rPr>
        <w:t xml:space="preserve">[the applicant]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rsidR="00BB0714" w:rsidRPr="00515418" w:rsidRDefault="00BB0714" w:rsidP="00BB0714">
      <w:pPr>
        <w:pStyle w:val="ListParagraph"/>
        <w:numPr>
          <w:ilvl w:val="1"/>
          <w:numId w:val="19"/>
        </w:numPr>
        <w:rPr>
          <w:szCs w:val="24"/>
        </w:rPr>
      </w:pPr>
      <w:r>
        <w:rPr>
          <w:szCs w:val="24"/>
        </w:rPr>
        <w:t>"</w:t>
      </w:r>
      <w:r>
        <w:rPr>
          <w:color w:val="FF0000"/>
          <w:szCs w:val="24"/>
        </w:rPr>
        <w:t>[P</w:t>
      </w:r>
      <w:r w:rsidRPr="00515418">
        <w:rPr>
          <w:color w:val="FF0000"/>
          <w:szCs w:val="24"/>
        </w:rPr>
        <w:t>ension name</w:t>
      </w:r>
      <w:r>
        <w:rPr>
          <w:color w:val="FF0000"/>
          <w:szCs w:val="24"/>
        </w:rPr>
        <w:t>]</w:t>
      </w:r>
      <w:r w:rsidRPr="00515418">
        <w:rPr>
          <w:szCs w:val="24"/>
        </w:rPr>
        <w:t xml:space="preserve">" shall mean the pension </w:t>
      </w:r>
      <w:r w:rsidRPr="00515418">
        <w:rPr>
          <w:color w:val="FF0000"/>
          <w:szCs w:val="24"/>
        </w:rPr>
        <w:t xml:space="preserve">[arrangement] / [plan] </w:t>
      </w:r>
      <w:r w:rsidRPr="00515418">
        <w:rPr>
          <w:szCs w:val="24"/>
        </w:rPr>
        <w:t xml:space="preserve">held by </w:t>
      </w:r>
      <w:r w:rsidRPr="00515418">
        <w:rPr>
          <w:color w:val="FF0000"/>
          <w:szCs w:val="24"/>
        </w:rPr>
        <w:t xml:space="preserve">[the applicant]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rsidR="00BB0714" w:rsidRPr="00515418" w:rsidRDefault="00BB0714" w:rsidP="00BB0714">
      <w:pPr>
        <w:pStyle w:val="ListParagraph"/>
        <w:numPr>
          <w:ilvl w:val="1"/>
          <w:numId w:val="19"/>
        </w:numPr>
        <w:rPr>
          <w:color w:val="FF0000"/>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p>
    <w:p w:rsidR="00BB0714" w:rsidRPr="00515418" w:rsidRDefault="00BB0714" w:rsidP="00BB0714">
      <w:pPr>
        <w:numPr>
          <w:ilvl w:val="0"/>
          <w:numId w:val="0"/>
        </w:numPr>
        <w:rPr>
          <w:szCs w:val="24"/>
        </w:rPr>
      </w:pPr>
    </w:p>
    <w:bookmarkEnd w:id="38"/>
    <w:p w:rsidR="00BB0714" w:rsidRPr="003A427D" w:rsidRDefault="00BB0714" w:rsidP="00BB0714">
      <w:pPr>
        <w:pStyle w:val="ListParagraph"/>
        <w:numPr>
          <w:ilvl w:val="0"/>
          <w:numId w:val="19"/>
        </w:numPr>
        <w:rPr>
          <w:szCs w:val="24"/>
        </w:rPr>
      </w:pPr>
      <w:r w:rsidRPr="003A427D">
        <w:rPr>
          <w:szCs w:val="24"/>
        </w:rPr>
        <w:t>“The pension arrangements” shall mean the following:</w:t>
      </w:r>
    </w:p>
    <w:p w:rsidR="00BB0714" w:rsidRPr="00515418" w:rsidRDefault="00BB0714" w:rsidP="00BB0714">
      <w:pPr>
        <w:pStyle w:val="ListParagraph"/>
        <w:numPr>
          <w:ilvl w:val="1"/>
          <w:numId w:val="19"/>
        </w:numPr>
        <w:rPr>
          <w:szCs w:val="24"/>
        </w:rPr>
      </w:pPr>
      <w:r w:rsidRPr="00515418">
        <w:rPr>
          <w:szCs w:val="24"/>
        </w:rPr>
        <w:t xml:space="preserve">the pension arrangement/plan held by </w:t>
      </w:r>
      <w:r w:rsidRPr="00515418">
        <w:rPr>
          <w:color w:val="FF0000"/>
          <w:szCs w:val="24"/>
        </w:rPr>
        <w:t xml:space="preserve">[the applicant]  /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rsidR="00BB0714" w:rsidRPr="00515418" w:rsidRDefault="00BB0714" w:rsidP="00BB0714">
      <w:pPr>
        <w:pStyle w:val="ListParagraph"/>
        <w:numPr>
          <w:ilvl w:val="1"/>
          <w:numId w:val="19"/>
        </w:numPr>
        <w:rPr>
          <w:szCs w:val="24"/>
        </w:rPr>
      </w:pPr>
      <w:r w:rsidRPr="00515418">
        <w:rPr>
          <w:szCs w:val="24"/>
        </w:rPr>
        <w:t xml:space="preserve">the pension arrangement/plan held by </w:t>
      </w:r>
      <w:r w:rsidRPr="00515418">
        <w:rPr>
          <w:color w:val="FF0000"/>
          <w:szCs w:val="24"/>
        </w:rPr>
        <w:t xml:space="preserve">[the applicant]  /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rsidR="00BB0714" w:rsidRPr="00515418" w:rsidRDefault="00BB0714" w:rsidP="00BB0714">
      <w:pPr>
        <w:pStyle w:val="ListParagraph"/>
        <w:numPr>
          <w:ilvl w:val="1"/>
          <w:numId w:val="19"/>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rsidR="001721F9" w:rsidRDefault="001721F9" w:rsidP="001721F9">
      <w:pPr>
        <w:numPr>
          <w:ilvl w:val="0"/>
          <w:numId w:val="0"/>
        </w:numPr>
        <w:ind w:left="1134"/>
      </w:pPr>
    </w:p>
    <w:p w:rsidR="001721F9" w:rsidRDefault="001721F9" w:rsidP="00BB0714">
      <w:pPr>
        <w:pStyle w:val="ListParagraph"/>
        <w:numPr>
          <w:ilvl w:val="0"/>
          <w:numId w:val="1"/>
        </w:numPr>
      </w:pPr>
      <w:bookmarkStart w:id="39" w:name="BMI_15"/>
      <w:bookmarkEnd w:id="29"/>
      <w:r>
        <w:t>“PPF” shall mean the Pension Protection Fund.</w:t>
      </w:r>
    </w:p>
    <w:p w:rsidR="001721F9" w:rsidRDefault="001721F9" w:rsidP="001721F9">
      <w:pPr>
        <w:pStyle w:val="ListParagraph"/>
        <w:numPr>
          <w:ilvl w:val="0"/>
          <w:numId w:val="0"/>
        </w:numPr>
        <w:ind w:left="1134"/>
      </w:pPr>
    </w:p>
    <w:p w:rsidR="001721F9" w:rsidRDefault="003F14B2" w:rsidP="00BB0714">
      <w:pPr>
        <w:pStyle w:val="ListParagraph"/>
        <w:numPr>
          <w:ilvl w:val="0"/>
          <w:numId w:val="1"/>
        </w:numPr>
      </w:pPr>
      <w:bookmarkStart w:id="40" w:name="BMI_16"/>
      <w:bookmarkEnd w:id="39"/>
      <w:r>
        <w:t>“PRPA” shall mean the person responsible for the pension arrangement.</w:t>
      </w:r>
    </w:p>
    <w:p w:rsidR="003F14B2" w:rsidRDefault="003F14B2" w:rsidP="003F14B2">
      <w:pPr>
        <w:numPr>
          <w:ilvl w:val="0"/>
          <w:numId w:val="0"/>
        </w:numPr>
        <w:ind w:left="567" w:hanging="567"/>
      </w:pPr>
    </w:p>
    <w:p w:rsidR="000E133E" w:rsidRDefault="000E133E" w:rsidP="000E133E">
      <w:pPr>
        <w:numPr>
          <w:ilvl w:val="0"/>
          <w:numId w:val="0"/>
        </w:numPr>
        <w:ind w:left="567" w:hanging="567"/>
        <w:rPr>
          <w:b/>
          <w:szCs w:val="24"/>
        </w:rPr>
      </w:pPr>
      <w:bookmarkStart w:id="41" w:name="BMJ_1"/>
      <w:bookmarkStart w:id="42" w:name="BMJ"/>
      <w:bookmarkEnd w:id="27"/>
      <w:bookmarkEnd w:id="40"/>
      <w:r>
        <w:rPr>
          <w:b/>
          <w:sz w:val="28"/>
          <w:szCs w:val="28"/>
        </w:rPr>
        <w:lastRenderedPageBreak/>
        <w:t>Recitals</w:t>
      </w:r>
    </w:p>
    <w:p w:rsidR="000E133E" w:rsidRDefault="000E133E" w:rsidP="000E133E">
      <w:pPr>
        <w:numPr>
          <w:ilvl w:val="0"/>
          <w:numId w:val="0"/>
        </w:numPr>
        <w:ind w:left="567" w:hanging="567"/>
        <w:rPr>
          <w:b/>
          <w:szCs w:val="24"/>
        </w:rPr>
      </w:pPr>
    </w:p>
    <w:p w:rsidR="000E133E" w:rsidRPr="003C3C91" w:rsidRDefault="000E133E" w:rsidP="000E133E">
      <w:pPr>
        <w:numPr>
          <w:ilvl w:val="0"/>
          <w:numId w:val="0"/>
        </w:numPr>
        <w:ind w:left="567" w:hanging="567"/>
        <w:rPr>
          <w:szCs w:val="24"/>
        </w:rPr>
      </w:pPr>
      <w:bookmarkStart w:id="43" w:name="BMJ_2"/>
      <w:bookmarkEnd w:id="41"/>
      <w:r>
        <w:rPr>
          <w:b/>
          <w:szCs w:val="24"/>
        </w:rPr>
        <w:t>Recital for notice without hearings</w:t>
      </w:r>
    </w:p>
    <w:p w:rsidR="003F14B2" w:rsidRPr="00040605" w:rsidRDefault="003F14B2" w:rsidP="00897053">
      <w:r w:rsidRPr="00040605">
        <w:t>(In the case of an order made without notice)</w:t>
      </w:r>
    </w:p>
    <w:p w:rsidR="003F14B2" w:rsidRDefault="003F14B2" w:rsidP="003F14B2">
      <w:pPr>
        <w:numPr>
          <w:ilvl w:val="1"/>
          <w:numId w:val="5"/>
        </w:numPr>
      </w:pPr>
      <w:r>
        <w:t xml:space="preserve">This order was made at a hearing without notice to the respondent. The reason why the order was made without notice to the respondent was </w:t>
      </w:r>
      <w:r w:rsidRPr="003F14B2">
        <w:rPr>
          <w:color w:val="FF0000"/>
        </w:rPr>
        <w:t>[</w:t>
      </w:r>
      <w:r w:rsidRPr="009C608A">
        <w:rPr>
          <w:i/>
          <w:color w:val="FF0000"/>
        </w:rPr>
        <w:t>set</w:t>
      </w:r>
      <w:r w:rsidRPr="003F14B2">
        <w:rPr>
          <w:color w:val="FF0000"/>
        </w:rPr>
        <w:t xml:space="preserve"> </w:t>
      </w:r>
      <w:r w:rsidRPr="009C608A">
        <w:rPr>
          <w:i/>
          <w:color w:val="FF0000"/>
        </w:rPr>
        <w:t>out</w:t>
      </w:r>
      <w:r w:rsidRPr="003F14B2">
        <w:rPr>
          <w:color w:val="FF0000"/>
        </w:rPr>
        <w:t>]</w:t>
      </w:r>
      <w:r>
        <w:t>.</w:t>
      </w:r>
    </w:p>
    <w:p w:rsidR="003F14B2" w:rsidRDefault="003F14B2" w:rsidP="003F14B2">
      <w:pPr>
        <w:numPr>
          <w:ilvl w:val="1"/>
          <w:numId w:val="5"/>
        </w:numPr>
      </w:pPr>
      <w:r>
        <w:t xml:space="preserve">The Judge read the following affidavits/witness statements </w:t>
      </w:r>
      <w:r w:rsidRPr="003F14B2">
        <w:rPr>
          <w:color w:val="FF0000"/>
        </w:rPr>
        <w:t>[</w:t>
      </w:r>
      <w:r w:rsidRPr="009C608A">
        <w:rPr>
          <w:i/>
          <w:color w:val="FF0000"/>
        </w:rPr>
        <w:t>set out</w:t>
      </w:r>
      <w:r w:rsidRPr="003F14B2">
        <w:rPr>
          <w:color w:val="FF0000"/>
        </w:rPr>
        <w:t>]</w:t>
      </w:r>
      <w:r>
        <w:t xml:space="preserve"> and heard oral testimony from </w:t>
      </w:r>
      <w:r w:rsidRPr="003F14B2">
        <w:rPr>
          <w:color w:val="FF0000"/>
        </w:rPr>
        <w:t>[</w:t>
      </w:r>
      <w:r w:rsidRPr="009C608A">
        <w:rPr>
          <w:i/>
          <w:color w:val="FF0000"/>
        </w:rPr>
        <w:t>name</w:t>
      </w:r>
      <w:r w:rsidRPr="003F14B2">
        <w:rPr>
          <w:color w:val="FF0000"/>
        </w:rPr>
        <w:t>]</w:t>
      </w:r>
      <w:r>
        <w:t>.</w:t>
      </w:r>
    </w:p>
    <w:p w:rsidR="003F14B2" w:rsidRDefault="003F14B2" w:rsidP="003F14B2">
      <w:pPr>
        <w:numPr>
          <w:ilvl w:val="0"/>
          <w:numId w:val="0"/>
        </w:numPr>
        <w:ind w:left="567" w:hanging="567"/>
      </w:pPr>
    </w:p>
    <w:p w:rsidR="003F14B2" w:rsidRPr="003C3C91" w:rsidRDefault="003F14B2" w:rsidP="003F14B2">
      <w:pPr>
        <w:numPr>
          <w:ilvl w:val="0"/>
          <w:numId w:val="0"/>
        </w:numPr>
        <w:ind w:left="567" w:hanging="567"/>
      </w:pPr>
      <w:bookmarkStart w:id="44" w:name="BMJ_3"/>
      <w:bookmarkEnd w:id="43"/>
      <w:r>
        <w:rPr>
          <w:b/>
        </w:rPr>
        <w:t>Recital for short informal notice hearings</w:t>
      </w:r>
    </w:p>
    <w:p w:rsidR="003F14B2" w:rsidRPr="00D60C4E" w:rsidRDefault="003F14B2" w:rsidP="003F14B2">
      <w:pPr>
        <w:rPr>
          <w:smallCaps/>
        </w:rPr>
      </w:pPr>
      <w:r w:rsidRPr="00D60C4E">
        <w:rPr>
          <w:b/>
          <w:smallCaps/>
          <w:color w:val="00B050"/>
        </w:rPr>
        <w:t>(In the case of an order made following the giving of short info</w:t>
      </w:r>
      <w:r w:rsidR="00040605" w:rsidRPr="00D60C4E">
        <w:rPr>
          <w:b/>
          <w:smallCaps/>
          <w:color w:val="00B050"/>
        </w:rPr>
        <w:t>r</w:t>
      </w:r>
      <w:r w:rsidRPr="00D60C4E">
        <w:rPr>
          <w:b/>
          <w:smallCaps/>
          <w:color w:val="00B050"/>
        </w:rPr>
        <w:t>mal notice)</w:t>
      </w:r>
    </w:p>
    <w:p w:rsidR="003F14B2" w:rsidRDefault="003F14B2" w:rsidP="003F14B2">
      <w:pPr>
        <w:numPr>
          <w:ilvl w:val="0"/>
          <w:numId w:val="0"/>
        </w:numPr>
        <w:ind w:left="567"/>
      </w:pPr>
      <w:r w:rsidRPr="003F14B2">
        <w:t xml:space="preserve">This order was made at a hearing without full notice having been given to the respondent. The reason why the order was made without full notice having been given to the respondent was </w:t>
      </w:r>
      <w:r w:rsidRPr="003F14B2">
        <w:rPr>
          <w:color w:val="FF0000"/>
        </w:rPr>
        <w:t>[</w:t>
      </w:r>
      <w:r w:rsidRPr="009C608A">
        <w:rPr>
          <w:i/>
          <w:color w:val="FF0000"/>
        </w:rPr>
        <w:t>set out</w:t>
      </w:r>
      <w:r w:rsidRPr="003F14B2">
        <w:rPr>
          <w:color w:val="FF0000"/>
        </w:rPr>
        <w:t>]</w:t>
      </w:r>
      <w:r w:rsidRPr="003F14B2">
        <w:t>.</w:t>
      </w:r>
    </w:p>
    <w:p w:rsidR="003F14B2" w:rsidRDefault="003F14B2" w:rsidP="003F14B2">
      <w:pPr>
        <w:numPr>
          <w:ilvl w:val="0"/>
          <w:numId w:val="0"/>
        </w:numPr>
        <w:ind w:left="567" w:hanging="567"/>
      </w:pPr>
    </w:p>
    <w:p w:rsidR="003F14B2" w:rsidRPr="003C3C91" w:rsidRDefault="003F14B2" w:rsidP="003F14B2">
      <w:pPr>
        <w:numPr>
          <w:ilvl w:val="0"/>
          <w:numId w:val="0"/>
        </w:numPr>
        <w:ind w:left="567" w:hanging="567"/>
      </w:pPr>
      <w:bookmarkStart w:id="45" w:name="BMJ_4"/>
      <w:bookmarkEnd w:id="44"/>
      <w:r>
        <w:rPr>
          <w:b/>
        </w:rPr>
        <w:t>Recital as to a MIAM</w:t>
      </w:r>
    </w:p>
    <w:p w:rsidR="003F14B2" w:rsidRPr="003F14B2" w:rsidRDefault="003F14B2" w:rsidP="003F14B2">
      <w:r w:rsidRPr="003F14B2">
        <w:rPr>
          <w:color w:val="FF0000"/>
        </w:rPr>
        <w:t>[It is recorded that the [applicant] / [respondent] / [parties] have attended a MIAM and have sent to the court a completed Form FM1 dated [</w:t>
      </w:r>
      <w:r w:rsidRPr="009C608A">
        <w:rPr>
          <w:i/>
          <w:color w:val="FF0000"/>
        </w:rPr>
        <w:t>date</w:t>
      </w:r>
      <w:r w:rsidRPr="003F14B2">
        <w:rPr>
          <w:color w:val="FF0000"/>
        </w:rPr>
        <w:t>]] / [It is recorded that the [applicant has not] / [respondent has not] / [neither of the parties have] attended a MIAM; and it is further recorded that [it appears to the court that a MIAM would not be appropriate within these proceedings] / [it appears to the court that neither party has provided any reason that in the view of the court would render mediation unlikely to be effective].]</w:t>
      </w:r>
    </w:p>
    <w:p w:rsidR="004C643C" w:rsidRDefault="004C643C" w:rsidP="004C643C">
      <w:pPr>
        <w:numPr>
          <w:ilvl w:val="0"/>
          <w:numId w:val="0"/>
        </w:numPr>
        <w:ind w:left="567" w:hanging="567"/>
      </w:pPr>
    </w:p>
    <w:p w:rsidR="004C643C" w:rsidRPr="00A64EB7" w:rsidRDefault="004C643C" w:rsidP="004C643C">
      <w:pPr>
        <w:numPr>
          <w:ilvl w:val="0"/>
          <w:numId w:val="0"/>
        </w:numPr>
        <w:ind w:left="567" w:hanging="567"/>
        <w:rPr>
          <w:color w:val="000000" w:themeColor="text1"/>
        </w:rPr>
      </w:pPr>
      <w:r w:rsidRPr="00A64EB7">
        <w:rPr>
          <w:b/>
          <w:color w:val="000000" w:themeColor="text1"/>
        </w:rPr>
        <w:t>Recital</w:t>
      </w:r>
      <w:r w:rsidRPr="00570A50">
        <w:rPr>
          <w:b/>
          <w:color w:val="000000" w:themeColor="text1"/>
        </w:rPr>
        <w:t xml:space="preserve">s </w:t>
      </w:r>
      <w:r w:rsidRPr="00A64EB7">
        <w:rPr>
          <w:b/>
          <w:color w:val="000000" w:themeColor="text1"/>
        </w:rPr>
        <w:t>as to costs incurred</w:t>
      </w:r>
      <w:r w:rsidR="000616FB">
        <w:rPr>
          <w:b/>
          <w:color w:val="000000" w:themeColor="text1"/>
        </w:rPr>
        <w:t xml:space="preserve"> / expected to be incurred</w:t>
      </w:r>
    </w:p>
    <w:p w:rsidR="006C51DC" w:rsidRDefault="004C643C" w:rsidP="002D4BD7">
      <w:r w:rsidRPr="00A64EB7">
        <w:rPr>
          <w:color w:val="000000" w:themeColor="text1"/>
        </w:rPr>
        <w:t xml:space="preserve">It is recorded that the applicant </w:t>
      </w:r>
      <w:r w:rsidR="006C51DC" w:rsidRPr="00A64EB7">
        <w:rPr>
          <w:color w:val="FF0000"/>
        </w:rPr>
        <w:t>[</w:t>
      </w:r>
      <w:r w:rsidRPr="00A64EB7">
        <w:rPr>
          <w:color w:val="FF0000"/>
        </w:rPr>
        <w:t xml:space="preserve">has filed </w:t>
      </w:r>
      <w:r w:rsidR="006C51DC" w:rsidRPr="00A64EB7">
        <w:rPr>
          <w:color w:val="FF0000"/>
        </w:rPr>
        <w:t xml:space="preserve">with the court </w:t>
      </w:r>
      <w:r w:rsidRPr="00A64EB7">
        <w:rPr>
          <w:color w:val="FF0000"/>
        </w:rPr>
        <w:t>and served</w:t>
      </w:r>
      <w:r w:rsidR="006C51DC" w:rsidRPr="00A64EB7">
        <w:rPr>
          <w:color w:val="FF0000"/>
        </w:rPr>
        <w:t xml:space="preserve"> on the respondent</w:t>
      </w:r>
      <w:r w:rsidRPr="00A64EB7">
        <w:rPr>
          <w:color w:val="FF0000"/>
        </w:rPr>
        <w:t xml:space="preserve"> a costs estimate in </w:t>
      </w:r>
      <w:r w:rsidR="00570A50">
        <w:rPr>
          <w:color w:val="FF0000"/>
        </w:rPr>
        <w:t>Form H</w:t>
      </w:r>
      <w:r w:rsidRPr="00A64EB7">
        <w:rPr>
          <w:color w:val="FF0000"/>
        </w:rPr>
        <w:t xml:space="preserve">, stating that </w:t>
      </w:r>
      <w:r w:rsidR="007272D6" w:rsidRPr="00A64EB7">
        <w:rPr>
          <w:color w:val="FF0000"/>
        </w:rPr>
        <w:t xml:space="preserve">(a) </w:t>
      </w:r>
      <w:r w:rsidRPr="00A64EB7">
        <w:rPr>
          <w:color w:val="FF0000"/>
        </w:rPr>
        <w:t>the applicant has incurred costs of [</w:t>
      </w:r>
      <w:r w:rsidRPr="00A64EB7">
        <w:rPr>
          <w:i/>
          <w:iCs/>
          <w:color w:val="FF0000"/>
        </w:rPr>
        <w:t>set out</w:t>
      </w:r>
      <w:r w:rsidRPr="00A64EB7">
        <w:rPr>
          <w:color w:val="FF0000"/>
        </w:rPr>
        <w:t>] up to today’s hearing</w:t>
      </w:r>
      <w:r w:rsidR="002D4BD7" w:rsidRPr="00A64EB7">
        <w:rPr>
          <w:color w:val="FF0000"/>
        </w:rPr>
        <w:t xml:space="preserve"> </w:t>
      </w:r>
      <w:r w:rsidR="007272D6" w:rsidRPr="00A64EB7">
        <w:rPr>
          <w:color w:val="FF0000"/>
        </w:rPr>
        <w:t xml:space="preserve">and (b) </w:t>
      </w:r>
      <w:r w:rsidRPr="00A64EB7">
        <w:rPr>
          <w:color w:val="FF0000"/>
        </w:rPr>
        <w:t xml:space="preserve">the applicant expects to incur </w:t>
      </w:r>
      <w:r w:rsidR="007272D6" w:rsidRPr="00A64EB7">
        <w:rPr>
          <w:color w:val="FF0000"/>
        </w:rPr>
        <w:t xml:space="preserve">further </w:t>
      </w:r>
      <w:r w:rsidRPr="00A64EB7">
        <w:rPr>
          <w:color w:val="FF0000"/>
        </w:rPr>
        <w:t xml:space="preserve">costs </w:t>
      </w:r>
      <w:bookmarkStart w:id="46" w:name="_GoBack"/>
      <w:bookmarkEnd w:id="46"/>
      <w:r w:rsidRPr="00A64EB7">
        <w:rPr>
          <w:color w:val="FF0000"/>
        </w:rPr>
        <w:t>of [</w:t>
      </w:r>
      <w:r w:rsidRPr="00A64EB7">
        <w:rPr>
          <w:i/>
          <w:iCs/>
          <w:color w:val="FF0000"/>
        </w:rPr>
        <w:t>set out</w:t>
      </w:r>
      <w:r w:rsidRPr="00A64EB7">
        <w:rPr>
          <w:color w:val="FF0000"/>
        </w:rPr>
        <w:t xml:space="preserve">] </w:t>
      </w:r>
      <w:r w:rsidR="006C51DC" w:rsidRPr="00A64EB7">
        <w:rPr>
          <w:color w:val="FF0000"/>
        </w:rPr>
        <w:t xml:space="preserve">after today’s hearing </w:t>
      </w:r>
      <w:r w:rsidRPr="00A64EB7">
        <w:rPr>
          <w:color w:val="FF0000"/>
        </w:rPr>
        <w:t>up to</w:t>
      </w:r>
      <w:r w:rsidR="006C51DC" w:rsidRPr="00A64EB7">
        <w:rPr>
          <w:color w:val="FF0000"/>
        </w:rPr>
        <w:t xml:space="preserve"> and including</w:t>
      </w:r>
      <w:r w:rsidRPr="00A64EB7">
        <w:rPr>
          <w:color w:val="FF0000"/>
        </w:rPr>
        <w:t xml:space="preserve"> the [financial dispute resolution appointment]/[final hearing] if settlement is not reached.]</w:t>
      </w:r>
      <w:r w:rsidR="007272D6" w:rsidRPr="00A64EB7">
        <w:rPr>
          <w:color w:val="FF0000"/>
        </w:rPr>
        <w:t xml:space="preserve"> / </w:t>
      </w:r>
      <w:r w:rsidR="006C51DC" w:rsidRPr="00A64EB7">
        <w:rPr>
          <w:color w:val="FF0000"/>
        </w:rPr>
        <w:t xml:space="preserve">[has failed to file with the court and serve on the respondent a costs estimate in </w:t>
      </w:r>
      <w:r w:rsidR="00570A50">
        <w:rPr>
          <w:color w:val="FF0000"/>
        </w:rPr>
        <w:t>Form H</w:t>
      </w:r>
      <w:r w:rsidR="006C51DC" w:rsidRPr="00A64EB7">
        <w:rPr>
          <w:color w:val="FF0000"/>
        </w:rPr>
        <w:t xml:space="preserve">, stating (a) the costs the applicant has incurred up to today’s hearing and (b) the further costs the applicant expects to incur after today’s hearing up to and including </w:t>
      </w:r>
      <w:r w:rsidR="009C5D0E">
        <w:rPr>
          <w:color w:val="FF0000"/>
        </w:rPr>
        <w:t>t</w:t>
      </w:r>
      <w:r w:rsidR="006C51DC" w:rsidRPr="00A64EB7">
        <w:rPr>
          <w:color w:val="FF0000"/>
        </w:rPr>
        <w:t>he [financial dispute resolution appointment]/[final hearing] if settlement is not reached.]</w:t>
      </w:r>
    </w:p>
    <w:p w:rsidR="006C51DC" w:rsidRDefault="006C51DC" w:rsidP="00A64EB7">
      <w:pPr>
        <w:numPr>
          <w:ilvl w:val="0"/>
          <w:numId w:val="0"/>
        </w:numPr>
        <w:ind w:left="567"/>
      </w:pPr>
    </w:p>
    <w:p w:rsidR="006C51DC" w:rsidRDefault="006C51DC" w:rsidP="002E6557">
      <w:r w:rsidRPr="00A64EB7">
        <w:rPr>
          <w:color w:val="000000" w:themeColor="text1"/>
        </w:rPr>
        <w:t xml:space="preserve">It is recorded that the respondent </w:t>
      </w:r>
      <w:r w:rsidRPr="00A64EB7">
        <w:rPr>
          <w:color w:val="FF0000"/>
        </w:rPr>
        <w:t xml:space="preserve">[has filed with the court and served on the applicant a costs estimate in </w:t>
      </w:r>
      <w:r w:rsidR="009C5D0E">
        <w:rPr>
          <w:color w:val="FF0000"/>
        </w:rPr>
        <w:t>Form H</w:t>
      </w:r>
      <w:r w:rsidRPr="00A64EB7">
        <w:rPr>
          <w:color w:val="FF0000"/>
        </w:rPr>
        <w:t>, stating that (a) the respondent has incurred costs of [</w:t>
      </w:r>
      <w:r w:rsidRPr="00A64EB7">
        <w:rPr>
          <w:i/>
          <w:iCs/>
          <w:color w:val="FF0000"/>
        </w:rPr>
        <w:t>set out</w:t>
      </w:r>
      <w:r w:rsidRPr="00A64EB7">
        <w:rPr>
          <w:color w:val="FF0000"/>
        </w:rPr>
        <w:t>] up to today’s hearing and (b) the respondent expects to incur further costs of [</w:t>
      </w:r>
      <w:r w:rsidRPr="00A64EB7">
        <w:rPr>
          <w:i/>
          <w:iCs/>
          <w:color w:val="FF0000"/>
        </w:rPr>
        <w:t>set out</w:t>
      </w:r>
      <w:r w:rsidRPr="00A64EB7">
        <w:rPr>
          <w:color w:val="FF0000"/>
        </w:rPr>
        <w:t xml:space="preserve">] after today’s hearing up to and including the [financial dispute resolution appointment]/[final hearing] if settlement is not reached.] / </w:t>
      </w:r>
      <w:r w:rsidRPr="00A64EB7">
        <w:rPr>
          <w:color w:val="FF0000"/>
        </w:rPr>
        <w:lastRenderedPageBreak/>
        <w:t xml:space="preserve">[has failed to file with the court and serve on the </w:t>
      </w:r>
      <w:r w:rsidR="002E6557" w:rsidRPr="00A64EB7">
        <w:rPr>
          <w:color w:val="FF0000"/>
        </w:rPr>
        <w:t>applicant</w:t>
      </w:r>
      <w:r w:rsidRPr="00A64EB7">
        <w:rPr>
          <w:color w:val="FF0000"/>
        </w:rPr>
        <w:t xml:space="preserve"> a costs estimate in </w:t>
      </w:r>
      <w:r w:rsidR="009C5D0E">
        <w:rPr>
          <w:color w:val="FF0000"/>
        </w:rPr>
        <w:t>Form H</w:t>
      </w:r>
      <w:r w:rsidRPr="00A64EB7">
        <w:rPr>
          <w:color w:val="FF0000"/>
        </w:rPr>
        <w:t xml:space="preserve">, stating (a) the costs the </w:t>
      </w:r>
      <w:r w:rsidR="002E6557" w:rsidRPr="00A64EB7">
        <w:rPr>
          <w:color w:val="FF0000"/>
        </w:rPr>
        <w:t>respondent</w:t>
      </w:r>
      <w:r w:rsidRPr="00A64EB7">
        <w:rPr>
          <w:color w:val="FF0000"/>
        </w:rPr>
        <w:t xml:space="preserve"> has incurred up to today’s hearing and (b) the further costs the </w:t>
      </w:r>
      <w:r w:rsidR="002E6557" w:rsidRPr="00A64EB7">
        <w:rPr>
          <w:color w:val="FF0000"/>
        </w:rPr>
        <w:t>respondent</w:t>
      </w:r>
      <w:r w:rsidRPr="00A64EB7">
        <w:rPr>
          <w:color w:val="FF0000"/>
        </w:rPr>
        <w:t xml:space="preserve"> expects to incur after today’s hearing up to and including the [financial dispute resolution appointment]/[final hearing] if settlement is not reached.</w:t>
      </w:r>
      <w:r w:rsidR="002E6557" w:rsidRPr="00A64EB7">
        <w:rPr>
          <w:color w:val="FF0000"/>
        </w:rPr>
        <w:t>]</w:t>
      </w:r>
    </w:p>
    <w:p w:rsidR="003F14B2" w:rsidRDefault="003F14B2" w:rsidP="003F14B2">
      <w:pPr>
        <w:numPr>
          <w:ilvl w:val="0"/>
          <w:numId w:val="0"/>
        </w:numPr>
      </w:pPr>
    </w:p>
    <w:p w:rsidR="003F14B2" w:rsidRPr="003C3C91" w:rsidRDefault="003F14B2" w:rsidP="003F14B2">
      <w:pPr>
        <w:numPr>
          <w:ilvl w:val="0"/>
          <w:numId w:val="0"/>
        </w:numPr>
        <w:rPr>
          <w:szCs w:val="24"/>
        </w:rPr>
      </w:pPr>
      <w:bookmarkStart w:id="47" w:name="BMK_1"/>
      <w:bookmarkStart w:id="48" w:name="BMK"/>
      <w:bookmarkEnd w:id="42"/>
      <w:bookmarkEnd w:id="45"/>
      <w:r>
        <w:rPr>
          <w:b/>
          <w:sz w:val="28"/>
          <w:szCs w:val="28"/>
        </w:rPr>
        <w:t>Agreements</w:t>
      </w:r>
    </w:p>
    <w:p w:rsidR="003F14B2" w:rsidRPr="003F14B2" w:rsidRDefault="003F14B2" w:rsidP="003F14B2">
      <w:pPr>
        <w:numPr>
          <w:ilvl w:val="0"/>
          <w:numId w:val="0"/>
        </w:numPr>
        <w:rPr>
          <w:b/>
          <w:szCs w:val="24"/>
        </w:rPr>
      </w:pPr>
    </w:p>
    <w:p w:rsidR="003F14B2" w:rsidRPr="006E6352" w:rsidRDefault="000E133E" w:rsidP="000E133E">
      <w:pPr>
        <w:rPr>
          <w:b/>
          <w:smallCaps/>
          <w:color w:val="00B050"/>
        </w:rPr>
      </w:pPr>
      <w:bookmarkStart w:id="49" w:name="BMK_2"/>
      <w:bookmarkEnd w:id="47"/>
      <w:r w:rsidRPr="006E6352">
        <w:rPr>
          <w:b/>
          <w:smallCaps/>
          <w:color w:val="00B050"/>
        </w:rPr>
        <w:t>(Record any agreements reached between the parties – for example ‘The parties have agreed the value of the family home at [</w:t>
      </w:r>
      <w:r w:rsidR="009C608A" w:rsidRPr="006E6352">
        <w:rPr>
          <w:b/>
          <w:smallCaps/>
          <w:color w:val="00B050"/>
        </w:rPr>
        <w:t>m</w:t>
      </w:r>
      <w:r w:rsidRPr="006E6352">
        <w:rPr>
          <w:b/>
          <w:smallCaps/>
          <w:color w:val="00B050"/>
        </w:rPr>
        <w:t>atrimonial home</w:t>
      </w:r>
      <w:r w:rsidR="009C608A" w:rsidRPr="006E6352">
        <w:rPr>
          <w:b/>
          <w:smallCaps/>
          <w:color w:val="00B050"/>
        </w:rPr>
        <w:t xml:space="preserve"> name</w:t>
      </w:r>
      <w:r w:rsidRPr="006E6352">
        <w:rPr>
          <w:b/>
          <w:smallCaps/>
          <w:color w:val="00B050"/>
        </w:rPr>
        <w:t>] at £[amount] for financial dispute resolution appointment purposes.’)</w:t>
      </w:r>
    </w:p>
    <w:p w:rsidR="000E133E" w:rsidRPr="000E133E" w:rsidRDefault="000E133E" w:rsidP="000E133E">
      <w:pPr>
        <w:numPr>
          <w:ilvl w:val="0"/>
          <w:numId w:val="0"/>
        </w:numPr>
      </w:pPr>
    </w:p>
    <w:p w:rsidR="000E133E" w:rsidRPr="003C3C91" w:rsidRDefault="000E133E" w:rsidP="000E133E">
      <w:pPr>
        <w:numPr>
          <w:ilvl w:val="0"/>
          <w:numId w:val="0"/>
        </w:numPr>
        <w:rPr>
          <w:szCs w:val="24"/>
        </w:rPr>
      </w:pPr>
      <w:bookmarkStart w:id="50" w:name="BML_1"/>
      <w:bookmarkStart w:id="51" w:name="BML"/>
      <w:bookmarkEnd w:id="48"/>
      <w:bookmarkEnd w:id="49"/>
      <w:r>
        <w:rPr>
          <w:b/>
          <w:sz w:val="28"/>
          <w:szCs w:val="28"/>
        </w:rPr>
        <w:t>Undertakings to the court</w:t>
      </w:r>
    </w:p>
    <w:p w:rsidR="000E133E" w:rsidRPr="003C3C91" w:rsidRDefault="000E133E" w:rsidP="000E133E">
      <w:pPr>
        <w:numPr>
          <w:ilvl w:val="0"/>
          <w:numId w:val="0"/>
        </w:numPr>
        <w:rPr>
          <w:szCs w:val="24"/>
        </w:rPr>
      </w:pPr>
    </w:p>
    <w:p w:rsidR="000E133E" w:rsidRPr="006E6352" w:rsidRDefault="000E133E" w:rsidP="000E133E">
      <w:pPr>
        <w:rPr>
          <w:smallCaps/>
        </w:rPr>
      </w:pPr>
      <w:bookmarkStart w:id="52" w:name="BML_2"/>
      <w:bookmarkEnd w:id="50"/>
      <w:r w:rsidRPr="006E6352">
        <w:rPr>
          <w:b/>
          <w:smallCaps/>
          <w:color w:val="00B050"/>
        </w:rPr>
        <w:t>(Record any undertakings given)</w:t>
      </w:r>
    </w:p>
    <w:p w:rsidR="000E133E" w:rsidRDefault="000E133E" w:rsidP="000E133E">
      <w:pPr>
        <w:numPr>
          <w:ilvl w:val="0"/>
          <w:numId w:val="0"/>
        </w:numPr>
      </w:pPr>
    </w:p>
    <w:p w:rsidR="000E133E" w:rsidRPr="003C3C91" w:rsidRDefault="000E133E" w:rsidP="000E133E">
      <w:pPr>
        <w:numPr>
          <w:ilvl w:val="0"/>
          <w:numId w:val="0"/>
        </w:numPr>
      </w:pPr>
      <w:bookmarkStart w:id="53" w:name="BML_3"/>
      <w:bookmarkEnd w:id="52"/>
      <w:r>
        <w:rPr>
          <w:b/>
        </w:rPr>
        <w:t>Undertaking for without notice hearings</w:t>
      </w:r>
    </w:p>
    <w:p w:rsidR="000E133E" w:rsidRDefault="000E133E" w:rsidP="000E133E">
      <w:r>
        <w:t xml:space="preserve">By </w:t>
      </w:r>
      <w:r w:rsidRPr="000E133E">
        <w:rPr>
          <w:color w:val="FF0000"/>
        </w:rPr>
        <w:t>[</w:t>
      </w:r>
      <w:r w:rsidR="009C608A" w:rsidRPr="009C608A">
        <w:rPr>
          <w:i/>
          <w:color w:val="FF0000"/>
        </w:rPr>
        <w:t>time and date</w:t>
      </w:r>
      <w:r w:rsidRPr="000E133E">
        <w:rPr>
          <w:color w:val="FF0000"/>
        </w:rPr>
        <w:t>]</w:t>
      </w:r>
      <w:r>
        <w:t xml:space="preserve"> the applicant shall </w:t>
      </w:r>
      <w:r w:rsidRPr="000E133E">
        <w:rPr>
          <w:color w:val="FF0000"/>
        </w:rPr>
        <w:t xml:space="preserve">[use </w:t>
      </w:r>
      <w:r w:rsidR="009C608A" w:rsidRPr="009C608A">
        <w:rPr>
          <w:color w:val="FF0000"/>
        </w:rPr>
        <w:t>[</w:t>
      </w:r>
      <w:r w:rsidR="00163F6E" w:rsidRPr="009C608A">
        <w:rPr>
          <w:color w:val="FF0000"/>
        </w:rPr>
        <w:t>his</w:t>
      </w:r>
      <w:r w:rsidR="009C608A" w:rsidRPr="009C608A">
        <w:rPr>
          <w:color w:val="FF0000"/>
        </w:rPr>
        <w:t>] / [her]</w:t>
      </w:r>
      <w:r w:rsidRPr="009C608A">
        <w:rPr>
          <w:color w:val="FF0000"/>
        </w:rPr>
        <w:t xml:space="preserve"> </w:t>
      </w:r>
      <w:r w:rsidRPr="000E133E">
        <w:rPr>
          <w:color w:val="FF0000"/>
        </w:rPr>
        <w:t>best endeavours personally to serve upon the respondent] / [serve upon the respondent, by [</w:t>
      </w:r>
      <w:r w:rsidRPr="009C608A">
        <w:rPr>
          <w:i/>
          <w:color w:val="FF0000"/>
        </w:rPr>
        <w:t>insert method of service</w:t>
      </w:r>
      <w:r w:rsidR="001C35EE">
        <w:rPr>
          <w:i/>
          <w:color w:val="FF0000"/>
        </w:rPr>
        <w:t xml:space="preserve"> </w:t>
      </w:r>
      <w:r w:rsidR="001C35EE" w:rsidRPr="006E6352">
        <w:rPr>
          <w:b/>
          <w:smallCaps/>
          <w:color w:val="00B050"/>
        </w:rPr>
        <w:t xml:space="preserve">(e.g. </w:t>
      </w:r>
      <w:r w:rsidRPr="006E6352">
        <w:rPr>
          <w:b/>
          <w:smallCaps/>
          <w:color w:val="00B050"/>
        </w:rPr>
        <w:t>‘posting to the respondent’s usual address’</w:t>
      </w:r>
      <w:r w:rsidR="001C35EE" w:rsidRPr="006E6352">
        <w:rPr>
          <w:b/>
          <w:smallCaps/>
          <w:color w:val="00B050"/>
        </w:rPr>
        <w:t>)</w:t>
      </w:r>
      <w:r w:rsidRPr="000E133E">
        <w:rPr>
          <w:color w:val="FF0000"/>
        </w:rPr>
        <w:t>]]</w:t>
      </w:r>
      <w:r>
        <w:t>, together with this order:</w:t>
      </w:r>
    </w:p>
    <w:p w:rsidR="000E133E" w:rsidRDefault="000E133E" w:rsidP="00F92B01">
      <w:pPr>
        <w:numPr>
          <w:ilvl w:val="1"/>
          <w:numId w:val="15"/>
        </w:numPr>
      </w:pPr>
      <w:r>
        <w:t>a copy of the application;</w:t>
      </w:r>
    </w:p>
    <w:p w:rsidR="000E133E" w:rsidRDefault="000E133E" w:rsidP="00F92B01">
      <w:pPr>
        <w:numPr>
          <w:ilvl w:val="1"/>
          <w:numId w:val="15"/>
        </w:numPr>
      </w:pPr>
      <w:r>
        <w:t>copies of the witness statement</w:t>
      </w:r>
      <w:r w:rsidRPr="000E133E">
        <w:rPr>
          <w:color w:val="FF0000"/>
        </w:rPr>
        <w:t>[s]</w:t>
      </w:r>
      <w:r>
        <w:t xml:space="preserve"> and exhibits containing the evidence relied upon by the applicant, and any other documents provided to the court on the making of the application; and</w:t>
      </w:r>
    </w:p>
    <w:p w:rsidR="000E133E" w:rsidRDefault="000E133E" w:rsidP="00F92B01">
      <w:pPr>
        <w:numPr>
          <w:ilvl w:val="1"/>
          <w:numId w:val="15"/>
        </w:numPr>
      </w:pPr>
      <w:r>
        <w:t xml:space="preserve">a note </w:t>
      </w:r>
      <w:r w:rsidRPr="000E133E">
        <w:rPr>
          <w:color w:val="FF0000"/>
        </w:rPr>
        <w:t xml:space="preserve">[prepared by </w:t>
      </w:r>
      <w:r w:rsidR="009C608A" w:rsidRPr="009C608A">
        <w:rPr>
          <w:color w:val="FF0000"/>
        </w:rPr>
        <w:t>[</w:t>
      </w:r>
      <w:r w:rsidR="00163F6E" w:rsidRPr="009C608A">
        <w:rPr>
          <w:color w:val="FF0000"/>
        </w:rPr>
        <w:t>his</w:t>
      </w:r>
      <w:r w:rsidR="009C608A" w:rsidRPr="009C608A">
        <w:rPr>
          <w:color w:val="FF0000"/>
        </w:rPr>
        <w:t>] / [her]</w:t>
      </w:r>
      <w:r w:rsidRPr="009C608A">
        <w:rPr>
          <w:color w:val="FF0000"/>
        </w:rPr>
        <w:t xml:space="preserve"> </w:t>
      </w:r>
      <w:r w:rsidRPr="000E133E">
        <w:rPr>
          <w:color w:val="FF0000"/>
        </w:rPr>
        <w:t>solicitor]</w:t>
      </w:r>
      <w:r>
        <w:t xml:space="preserve">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w:t>
      </w:r>
      <w:r w:rsidRPr="000E133E">
        <w:rPr>
          <w:color w:val="FF0000"/>
        </w:rPr>
        <w:t xml:space="preserve">[s] </w:t>
      </w:r>
      <w:r>
        <w:t>or draft witness statement</w:t>
      </w:r>
      <w:r w:rsidRPr="000E133E">
        <w:rPr>
          <w:color w:val="FF0000"/>
        </w:rPr>
        <w:t>[s]</w:t>
      </w:r>
      <w:r>
        <w:t xml:space="preserve"> read by the judge.</w:t>
      </w:r>
    </w:p>
    <w:p w:rsidR="00137068" w:rsidRDefault="00137068" w:rsidP="00137068">
      <w:pPr>
        <w:numPr>
          <w:ilvl w:val="0"/>
          <w:numId w:val="0"/>
        </w:numPr>
        <w:ind w:left="567" w:hanging="567"/>
      </w:pPr>
    </w:p>
    <w:p w:rsidR="00137068" w:rsidRPr="003C3C91" w:rsidRDefault="00137068" w:rsidP="00137068">
      <w:pPr>
        <w:numPr>
          <w:ilvl w:val="0"/>
          <w:numId w:val="0"/>
        </w:numPr>
        <w:ind w:left="567" w:hanging="567"/>
      </w:pPr>
      <w:bookmarkStart w:id="54" w:name="BML_4"/>
      <w:bookmarkEnd w:id="53"/>
      <w:r>
        <w:rPr>
          <w:b/>
        </w:rPr>
        <w:t>Undertaking to pay mortgage and outgoings on property</w:t>
      </w:r>
    </w:p>
    <w:p w:rsidR="00137068" w:rsidRDefault="00A266B1" w:rsidP="00A266B1">
      <w:r w:rsidRPr="00A266B1">
        <w:t xml:space="preserve">The </w:t>
      </w:r>
      <w:r w:rsidRPr="00A266B1">
        <w:rPr>
          <w:color w:val="FF0000"/>
        </w:rPr>
        <w:t>[applicant] / [respondent]</w:t>
      </w:r>
      <w:r w:rsidRPr="00A266B1">
        <w:t xml:space="preserve"> shall make the following payments pending </w:t>
      </w:r>
      <w:r w:rsidRPr="00A266B1">
        <w:rPr>
          <w:color w:val="FF0000"/>
        </w:rPr>
        <w:t>[the financial dispute resolution appointment] / [the final determination of these proceedings]: [</w:t>
      </w:r>
      <w:r w:rsidRPr="009C608A">
        <w:rPr>
          <w:i/>
          <w:color w:val="FF0000"/>
        </w:rPr>
        <w:t>insert</w:t>
      </w:r>
      <w:r w:rsidRPr="00A266B1">
        <w:rPr>
          <w:color w:val="FF0000"/>
        </w:rPr>
        <w:t xml:space="preserve"> </w:t>
      </w:r>
      <w:r w:rsidR="001C35EE" w:rsidRPr="006E6352">
        <w:rPr>
          <w:b/>
          <w:smallCaps/>
          <w:color w:val="00B050"/>
        </w:rPr>
        <w:t xml:space="preserve">(e.g. </w:t>
      </w:r>
      <w:r w:rsidRPr="006E6352">
        <w:rPr>
          <w:b/>
          <w:smallCaps/>
          <w:color w:val="00B050"/>
        </w:rPr>
        <w:t>‘all interest and capital repayments due in respect of the mortgage secured against the family home; and all [reasonable] sums due in respect of service charge, council tax, utilities (including but not limited to gas, electricity, water and telephone accounts), and buildings and contents insurance premiums in respect of the family home’</w:t>
      </w:r>
      <w:r w:rsidR="001C35EE" w:rsidRPr="006E6352">
        <w:rPr>
          <w:b/>
          <w:smallCaps/>
          <w:color w:val="00B050"/>
        </w:rPr>
        <w:t>)</w:t>
      </w:r>
      <w:r w:rsidRPr="00A266B1">
        <w:rPr>
          <w:color w:val="FF0000"/>
        </w:rPr>
        <w:t>]</w:t>
      </w:r>
      <w:r w:rsidRPr="00A266B1">
        <w:t>.</w:t>
      </w:r>
    </w:p>
    <w:p w:rsidR="00A266B1" w:rsidRDefault="00A266B1" w:rsidP="00A266B1">
      <w:pPr>
        <w:numPr>
          <w:ilvl w:val="0"/>
          <w:numId w:val="0"/>
        </w:numPr>
      </w:pPr>
    </w:p>
    <w:p w:rsidR="00A266B1" w:rsidRPr="003C3C91" w:rsidRDefault="00A266B1" w:rsidP="00A266B1">
      <w:pPr>
        <w:numPr>
          <w:ilvl w:val="0"/>
          <w:numId w:val="0"/>
        </w:numPr>
      </w:pPr>
      <w:bookmarkStart w:id="55" w:name="BML_5"/>
      <w:bookmarkEnd w:id="54"/>
      <w:r>
        <w:rPr>
          <w:b/>
        </w:rPr>
        <w:lastRenderedPageBreak/>
        <w:t>Undertaking where a legal services order is made</w:t>
      </w:r>
    </w:p>
    <w:p w:rsidR="00A266B1" w:rsidRDefault="00A266B1" w:rsidP="00A266B1">
      <w:r>
        <w:t xml:space="preserve">The </w:t>
      </w:r>
      <w:r>
        <w:rPr>
          <w:color w:val="FF0000"/>
        </w:rPr>
        <w:t>[applicant] / [respondent]</w:t>
      </w:r>
      <w:r>
        <w:t xml:space="preserve"> shall repay to the </w:t>
      </w:r>
      <w:r>
        <w:rPr>
          <w:color w:val="FF0000"/>
        </w:rPr>
        <w:t>[respondent] / [applicant]</w:t>
      </w:r>
      <w:r>
        <w:t xml:space="preserve"> such part of the amounts paid under the legal services order below if, and to the extent that, the court is of the opinion, when considering costs at the conclusion of the proceedings, that </w:t>
      </w:r>
      <w:r>
        <w:rPr>
          <w:color w:val="FF0000"/>
        </w:rPr>
        <w:t>[he] / [she]</w:t>
      </w:r>
      <w:r>
        <w:t xml:space="preserve"> ought to do so.</w:t>
      </w:r>
    </w:p>
    <w:p w:rsidR="00A266B1" w:rsidRDefault="00A266B1" w:rsidP="00A266B1">
      <w:pPr>
        <w:numPr>
          <w:ilvl w:val="0"/>
          <w:numId w:val="0"/>
        </w:numPr>
        <w:ind w:left="567" w:hanging="567"/>
      </w:pPr>
    </w:p>
    <w:p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b/>
        </w:rPr>
      </w:pPr>
      <w:bookmarkStart w:id="56" w:name="BMM"/>
      <w:bookmarkEnd w:id="51"/>
      <w:bookmarkEnd w:id="55"/>
      <w:r>
        <w:rPr>
          <w:b/>
        </w:rPr>
        <w:t xml:space="preserve">You may be held to be in contempt of court and imprisoned or fined, or your assets may be seized, if you break the promises that you have given </w:t>
      </w:r>
      <w:proofErr w:type="spellStart"/>
      <w:r>
        <w:rPr>
          <w:b/>
        </w:rPr>
        <w:t>t</w:t>
      </w:r>
      <w:proofErr w:type="spellEnd"/>
      <w:r>
        <w:rPr>
          <w:b/>
        </w:rPr>
        <w:t xml:space="preserve"> the court.</w:t>
      </w:r>
    </w:p>
    <w:p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b/>
        </w:rPr>
      </w:pPr>
      <w:r>
        <w:rPr>
          <w:b/>
        </w:rPr>
        <w:t>If you fail to pay any sum of money which you have promised the court that you will pay, a person entitled to enforce the undertaking may apply to the court for an order.  You may be sent to prison if it is proved that you —</w:t>
      </w:r>
    </w:p>
    <w:p w:rsidR="00A266B1" w:rsidRDefault="00A266B1" w:rsidP="00F92B01">
      <w:pPr>
        <w:numPr>
          <w:ilvl w:val="1"/>
          <w:numId w:val="14"/>
        </w:numPr>
        <w:pBdr>
          <w:top w:val="single" w:sz="4" w:space="1" w:color="auto"/>
          <w:left w:val="single" w:sz="4" w:space="4" w:color="auto"/>
          <w:bottom w:val="single" w:sz="4" w:space="1" w:color="auto"/>
          <w:right w:val="single" w:sz="4" w:space="4" w:color="auto"/>
        </w:pBdr>
        <w:spacing w:line="240" w:lineRule="auto"/>
        <w:rPr>
          <w:b/>
        </w:rPr>
      </w:pPr>
      <w:r>
        <w:rPr>
          <w:b/>
        </w:rPr>
        <w:t>have, or have had since the date of your undertaking, the means to pay the sum; and</w:t>
      </w:r>
    </w:p>
    <w:p w:rsidR="00A266B1" w:rsidRDefault="00A266B1" w:rsidP="00F92B01">
      <w:pPr>
        <w:numPr>
          <w:ilvl w:val="1"/>
          <w:numId w:val="14"/>
        </w:numPr>
        <w:pBdr>
          <w:top w:val="single" w:sz="4" w:space="1" w:color="auto"/>
          <w:left w:val="single" w:sz="4" w:space="4" w:color="auto"/>
          <w:bottom w:val="single" w:sz="4" w:space="1" w:color="auto"/>
          <w:right w:val="single" w:sz="4" w:space="4" w:color="auto"/>
        </w:pBdr>
        <w:spacing w:line="240" w:lineRule="auto"/>
        <w:rPr>
          <w:b/>
        </w:rPr>
      </w:pPr>
      <w:r>
        <w:rPr>
          <w:b/>
        </w:rPr>
        <w:t>have refused or neglected, or are refusing or neglecting, to pay that sum.</w:t>
      </w:r>
    </w:p>
    <w:p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r>
        <w:t>I understand the undertakings that I have given, and that if I break any of my promises to the court I may be sent to prison for contempt of court.</w:t>
      </w:r>
    </w:p>
    <w:p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rsidR="00A266B1"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4F6D" w:rsidRPr="009C608A"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color w:val="FF0000"/>
        </w:rPr>
      </w:pPr>
      <w:r w:rsidRPr="009C608A">
        <w:rPr>
          <w:color w:val="FF0000"/>
        </w:rPr>
        <w:t>[</w:t>
      </w:r>
      <w:r w:rsidR="009C608A" w:rsidRPr="009C608A">
        <w:rPr>
          <w:color w:val="FF0000"/>
        </w:rPr>
        <w:t>applicant name</w:t>
      </w:r>
      <w:r w:rsidRPr="009C608A">
        <w:rPr>
          <w:color w:val="FF0000"/>
        </w:rPr>
        <w:t>]</w:t>
      </w:r>
    </w:p>
    <w:p w:rsidR="000A4F6D" w:rsidRP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rsid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4F6D" w:rsidRPr="009C608A"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color w:val="FF0000"/>
        </w:rPr>
      </w:pPr>
      <w:r w:rsidRPr="009C608A">
        <w:rPr>
          <w:color w:val="FF0000"/>
        </w:rPr>
        <w:t>[</w:t>
      </w:r>
      <w:r w:rsidR="009C608A" w:rsidRPr="009C608A">
        <w:rPr>
          <w:color w:val="FF0000"/>
        </w:rPr>
        <w:t>respondent name</w:t>
      </w:r>
      <w:r w:rsidRPr="009C608A">
        <w:rPr>
          <w:color w:val="FF0000"/>
        </w:rPr>
        <w:t>]</w:t>
      </w:r>
    </w:p>
    <w:p w:rsidR="000A4F6D" w:rsidRP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rsidR="00A266B1" w:rsidRDefault="00A266B1" w:rsidP="00A266B1">
      <w:pPr>
        <w:numPr>
          <w:ilvl w:val="0"/>
          <w:numId w:val="0"/>
        </w:numPr>
        <w:ind w:left="567" w:hanging="567"/>
      </w:pPr>
    </w:p>
    <w:p w:rsidR="000A4F6D" w:rsidRDefault="000A4F6D" w:rsidP="00A266B1">
      <w:pPr>
        <w:numPr>
          <w:ilvl w:val="0"/>
          <w:numId w:val="0"/>
        </w:numPr>
        <w:ind w:left="567" w:hanging="567"/>
        <w:rPr>
          <w:b/>
          <w:sz w:val="28"/>
          <w:szCs w:val="28"/>
        </w:rPr>
      </w:pPr>
      <w:bookmarkStart w:id="57" w:name="BMN_1"/>
      <w:bookmarkStart w:id="58" w:name="BMN"/>
      <w:bookmarkEnd w:id="56"/>
      <w:r>
        <w:rPr>
          <w:b/>
          <w:sz w:val="28"/>
          <w:szCs w:val="28"/>
        </w:rPr>
        <w:t>Orders</w:t>
      </w:r>
    </w:p>
    <w:p w:rsidR="000A4F6D" w:rsidRPr="000A4F6D" w:rsidRDefault="000A4F6D" w:rsidP="00A266B1">
      <w:pPr>
        <w:numPr>
          <w:ilvl w:val="0"/>
          <w:numId w:val="0"/>
        </w:numPr>
        <w:ind w:left="567" w:hanging="567"/>
        <w:rPr>
          <w:b/>
          <w:szCs w:val="24"/>
        </w:rPr>
      </w:pPr>
    </w:p>
    <w:p w:rsidR="000A4F6D" w:rsidRPr="000A4F6D" w:rsidRDefault="000A4F6D" w:rsidP="00A266B1">
      <w:pPr>
        <w:numPr>
          <w:ilvl w:val="0"/>
          <w:numId w:val="0"/>
        </w:numPr>
        <w:ind w:left="567" w:hanging="567"/>
        <w:rPr>
          <w:b/>
          <w:szCs w:val="24"/>
        </w:rPr>
      </w:pPr>
      <w:r w:rsidRPr="000A4F6D">
        <w:rPr>
          <w:b/>
          <w:szCs w:val="24"/>
        </w:rPr>
        <w:t>IT IS ORDERED (BY CONSENT) THAT:</w:t>
      </w:r>
    </w:p>
    <w:p w:rsidR="000A4F6D" w:rsidRDefault="000A4F6D" w:rsidP="00A266B1">
      <w:pPr>
        <w:numPr>
          <w:ilvl w:val="0"/>
          <w:numId w:val="0"/>
        </w:numPr>
        <w:ind w:left="567" w:hanging="567"/>
        <w:rPr>
          <w:b/>
          <w:szCs w:val="24"/>
        </w:rPr>
      </w:pPr>
    </w:p>
    <w:p w:rsidR="000A4F6D" w:rsidRPr="003C3C91" w:rsidRDefault="000A4F6D" w:rsidP="00A266B1">
      <w:pPr>
        <w:numPr>
          <w:ilvl w:val="0"/>
          <w:numId w:val="0"/>
        </w:numPr>
        <w:ind w:left="567" w:hanging="567"/>
        <w:rPr>
          <w:szCs w:val="24"/>
        </w:rPr>
      </w:pPr>
      <w:bookmarkStart w:id="59" w:name="BMN_2"/>
      <w:bookmarkEnd w:id="57"/>
      <w:r>
        <w:rPr>
          <w:b/>
          <w:szCs w:val="24"/>
        </w:rPr>
        <w:t>Maintenance Pending Suit</w:t>
      </w:r>
    </w:p>
    <w:p w:rsidR="00A266B1" w:rsidRPr="006E6352" w:rsidRDefault="000A4F6D" w:rsidP="00A266B1">
      <w:pPr>
        <w:rPr>
          <w:smallCaps/>
        </w:rPr>
      </w:pPr>
      <w:r w:rsidRPr="006E6352">
        <w:rPr>
          <w:b/>
          <w:smallCaps/>
          <w:color w:val="00B050"/>
        </w:rPr>
        <w:t>(Either)</w:t>
      </w:r>
    </w:p>
    <w:p w:rsidR="000A4F6D" w:rsidRDefault="000A4F6D" w:rsidP="000A4F6D">
      <w:pPr>
        <w:numPr>
          <w:ilvl w:val="0"/>
          <w:numId w:val="0"/>
        </w:numPr>
        <w:ind w:left="567"/>
      </w:pPr>
      <w:r>
        <w:t xml:space="preserve">The </w:t>
      </w:r>
      <w:r w:rsidRPr="000A4F6D">
        <w:rPr>
          <w:color w:val="FF0000"/>
        </w:rPr>
        <w:t>[applicant] / [respondent]</w:t>
      </w:r>
      <w:r>
        <w:t xml:space="preserve"> shall pay to the </w:t>
      </w:r>
      <w:r w:rsidRPr="000A4F6D">
        <w:rPr>
          <w:color w:val="FF0000"/>
        </w:rPr>
        <w:t>[respondent] / [applicant]</w:t>
      </w:r>
      <w:r>
        <w:t xml:space="preserve"> maintenance pending suit until the date of decree absolute and afterwards interim periodical payments at the rate of £</w:t>
      </w:r>
      <w:r>
        <w:rPr>
          <w:color w:val="FF0000"/>
        </w:rPr>
        <w:t>[</w:t>
      </w:r>
      <w:r w:rsidRPr="009C608A">
        <w:rPr>
          <w:i/>
          <w:color w:val="FF0000"/>
        </w:rPr>
        <w:t>amount</w:t>
      </w:r>
      <w:r>
        <w:rPr>
          <w:color w:val="FF0000"/>
        </w:rPr>
        <w:t>]</w:t>
      </w:r>
      <w:r>
        <w:t xml:space="preserve"> per annum, payable </w:t>
      </w:r>
      <w:r w:rsidRPr="000A4F6D">
        <w:rPr>
          <w:color w:val="FF0000"/>
        </w:rPr>
        <w:t>[weekly] / [monthly] [in advance] / [in arrears]</w:t>
      </w:r>
      <w:r>
        <w:t xml:space="preserve"> by standing order from </w:t>
      </w:r>
      <w:r w:rsidRPr="000A4F6D">
        <w:rPr>
          <w:color w:val="FF0000"/>
        </w:rPr>
        <w:t>[</w:t>
      </w:r>
      <w:r w:rsidRPr="009C608A">
        <w:rPr>
          <w:i/>
          <w:color w:val="FF0000"/>
        </w:rPr>
        <w:t>date</w:t>
      </w:r>
      <w:r w:rsidR="001816DE">
        <w:rPr>
          <w:i/>
          <w:color w:val="FF0000"/>
        </w:rPr>
        <w:t xml:space="preserve"> </w:t>
      </w:r>
      <w:r w:rsidR="001C35EE" w:rsidRPr="006E6352">
        <w:rPr>
          <w:b/>
          <w:smallCaps/>
          <w:color w:val="00B050"/>
        </w:rPr>
        <w:t>(e.g. i</w:t>
      </w:r>
      <w:r w:rsidRPr="006E6352">
        <w:rPr>
          <w:b/>
          <w:smallCaps/>
          <w:color w:val="00B050"/>
        </w:rPr>
        <w:t>ncluding a date earlier than the date of the order if backdating</w:t>
      </w:r>
      <w:r w:rsidR="001C35EE" w:rsidRPr="006E6352">
        <w:rPr>
          <w:b/>
          <w:smallCaps/>
          <w:color w:val="00B050"/>
        </w:rPr>
        <w:t>)</w:t>
      </w:r>
      <w:r w:rsidRPr="000A4F6D">
        <w:rPr>
          <w:color w:val="FF0000"/>
        </w:rPr>
        <w:t>]</w:t>
      </w:r>
      <w:r>
        <w:t xml:space="preserve"> until further order. </w:t>
      </w:r>
      <w:r w:rsidRPr="000A4F6D">
        <w:rPr>
          <w:color w:val="FF0000"/>
        </w:rPr>
        <w:t>[The [applicant] / [respondent] shall be given credit for the payment(s) of £[</w:t>
      </w:r>
      <w:r w:rsidRPr="009C608A">
        <w:rPr>
          <w:i/>
          <w:color w:val="FF0000"/>
        </w:rPr>
        <w:t>amount</w:t>
      </w:r>
      <w:r w:rsidRPr="000A4F6D">
        <w:rPr>
          <w:color w:val="FF0000"/>
        </w:rPr>
        <w:t>] made on [</w:t>
      </w:r>
      <w:r w:rsidRPr="009C608A">
        <w:rPr>
          <w:i/>
          <w:color w:val="FF0000"/>
        </w:rPr>
        <w:t>dates</w:t>
      </w:r>
      <w:r w:rsidRPr="000A4F6D">
        <w:rPr>
          <w:color w:val="FF0000"/>
        </w:rPr>
        <w:t>].]</w:t>
      </w:r>
    </w:p>
    <w:p w:rsidR="000A4F6D" w:rsidRDefault="000A4F6D" w:rsidP="000A4F6D">
      <w:pPr>
        <w:numPr>
          <w:ilvl w:val="0"/>
          <w:numId w:val="0"/>
        </w:numPr>
        <w:ind w:left="567"/>
      </w:pPr>
    </w:p>
    <w:p w:rsidR="000A4F6D" w:rsidRPr="006E6352" w:rsidRDefault="000A4F6D" w:rsidP="000A4F6D">
      <w:pPr>
        <w:numPr>
          <w:ilvl w:val="0"/>
          <w:numId w:val="0"/>
        </w:numPr>
        <w:ind w:left="567"/>
        <w:rPr>
          <w:smallCaps/>
        </w:rPr>
      </w:pPr>
      <w:r w:rsidRPr="006E6352">
        <w:rPr>
          <w:b/>
          <w:smallCaps/>
          <w:color w:val="00B050"/>
        </w:rPr>
        <w:t>(Or)</w:t>
      </w:r>
    </w:p>
    <w:p w:rsidR="000A4F6D" w:rsidRDefault="000A4F6D" w:rsidP="000A4F6D">
      <w:pPr>
        <w:numPr>
          <w:ilvl w:val="0"/>
          <w:numId w:val="0"/>
        </w:numPr>
        <w:ind w:left="567"/>
      </w:pPr>
    </w:p>
    <w:p w:rsidR="000A4F6D" w:rsidRDefault="000A4F6D" w:rsidP="000A4F6D">
      <w:pPr>
        <w:numPr>
          <w:ilvl w:val="0"/>
          <w:numId w:val="0"/>
        </w:numPr>
        <w:ind w:left="567"/>
      </w:pPr>
      <w:r>
        <w:t xml:space="preserve">The </w:t>
      </w:r>
      <w:r w:rsidRPr="000A4F6D">
        <w:rPr>
          <w:color w:val="FF0000"/>
        </w:rPr>
        <w:t>[applicant] / [respondent]</w:t>
      </w:r>
      <w:r>
        <w:t xml:space="preserve"> shall pay to the </w:t>
      </w:r>
      <w:r w:rsidRPr="000A4F6D">
        <w:rPr>
          <w:color w:val="FF0000"/>
        </w:rPr>
        <w:t>[respondent] / [applicant]</w:t>
      </w:r>
      <w:r>
        <w:t xml:space="preserve"> maintenance pending suit until the date of decree absolute and afterwards interim periodical payments. Payments shall be at the rate of £</w:t>
      </w:r>
      <w:r w:rsidRPr="009C608A">
        <w:rPr>
          <w:color w:val="FF0000"/>
        </w:rPr>
        <w:t>[</w:t>
      </w:r>
      <w:r w:rsidRPr="009C608A">
        <w:rPr>
          <w:i/>
          <w:color w:val="FF0000"/>
        </w:rPr>
        <w:t>amount</w:t>
      </w:r>
      <w:r w:rsidRPr="009C608A">
        <w:rPr>
          <w:color w:val="FF0000"/>
        </w:rPr>
        <w:t xml:space="preserve">] </w:t>
      </w:r>
      <w:r>
        <w:t xml:space="preserve">per </w:t>
      </w:r>
      <w:r>
        <w:lastRenderedPageBreak/>
        <w:t xml:space="preserve">annum, payable </w:t>
      </w:r>
      <w:r w:rsidRPr="000A4F6D">
        <w:rPr>
          <w:color w:val="FF0000"/>
        </w:rPr>
        <w:t>[weekly] / [monthly] [in advance] / [in arrears]</w:t>
      </w:r>
      <w:r>
        <w:t xml:space="preserve"> by standing order. Payments shall start </w:t>
      </w:r>
      <w:r w:rsidRPr="000A4F6D">
        <w:rPr>
          <w:color w:val="FF0000"/>
        </w:rPr>
        <w:t>[</w:t>
      </w:r>
      <w:r w:rsidRPr="009C608A">
        <w:rPr>
          <w:i/>
          <w:color w:val="FF0000"/>
        </w:rPr>
        <w:t>date</w:t>
      </w:r>
      <w:r w:rsidRPr="000A4F6D">
        <w:rPr>
          <w:color w:val="FF0000"/>
        </w:rPr>
        <w:t xml:space="preserve"> </w:t>
      </w:r>
      <w:r w:rsidR="001C35EE" w:rsidRPr="006E6352">
        <w:rPr>
          <w:b/>
          <w:smallCaps/>
          <w:color w:val="00B050"/>
        </w:rPr>
        <w:t>(i</w:t>
      </w:r>
      <w:r w:rsidRPr="006E6352">
        <w:rPr>
          <w:b/>
          <w:smallCaps/>
          <w:color w:val="00B050"/>
        </w:rPr>
        <w:t>ncluding a date earlier than the date of the order if backdating</w:t>
      </w:r>
      <w:r w:rsidR="001C35EE" w:rsidRPr="006E6352">
        <w:rPr>
          <w:b/>
          <w:smallCaps/>
          <w:color w:val="00B050"/>
        </w:rPr>
        <w:t>)</w:t>
      </w:r>
      <w:r w:rsidRPr="000A4F6D">
        <w:rPr>
          <w:color w:val="FF0000"/>
        </w:rPr>
        <w:t>]</w:t>
      </w:r>
      <w:r>
        <w:t>, and shall end on the first to occur of:</w:t>
      </w:r>
    </w:p>
    <w:p w:rsidR="000A4F6D" w:rsidRDefault="000A4F6D" w:rsidP="00F30969">
      <w:pPr>
        <w:numPr>
          <w:ilvl w:val="1"/>
          <w:numId w:val="6"/>
        </w:numPr>
      </w:pPr>
      <w:r>
        <w:t>the death of either the applicant or the respondent;</w:t>
      </w:r>
    </w:p>
    <w:p w:rsidR="000A4F6D" w:rsidRDefault="000A4F6D" w:rsidP="00F30969">
      <w:pPr>
        <w:numPr>
          <w:ilvl w:val="1"/>
          <w:numId w:val="6"/>
        </w:numPr>
      </w:pPr>
      <w:r>
        <w:t xml:space="preserve">the </w:t>
      </w:r>
      <w:r w:rsidRPr="00F30969">
        <w:rPr>
          <w:color w:val="FF0000"/>
        </w:rPr>
        <w:t>[respondent’s] / [applicant’s]</w:t>
      </w:r>
      <w:r>
        <w:t xml:space="preserve"> remarriage;</w:t>
      </w:r>
    </w:p>
    <w:p w:rsidR="000A4F6D" w:rsidRDefault="000A4F6D" w:rsidP="00F30969">
      <w:pPr>
        <w:numPr>
          <w:ilvl w:val="1"/>
          <w:numId w:val="6"/>
        </w:numPr>
      </w:pPr>
      <w:r>
        <w:t>the determination of the applicant’s application for a financial order; or</w:t>
      </w:r>
    </w:p>
    <w:p w:rsidR="000A4F6D" w:rsidRDefault="000A4F6D" w:rsidP="00F30969">
      <w:pPr>
        <w:numPr>
          <w:ilvl w:val="1"/>
          <w:numId w:val="6"/>
        </w:numPr>
      </w:pPr>
      <w:r>
        <w:t>a further order.</w:t>
      </w:r>
    </w:p>
    <w:p w:rsidR="000A4F6D" w:rsidRDefault="000A4F6D" w:rsidP="000A4F6D">
      <w:pPr>
        <w:numPr>
          <w:ilvl w:val="0"/>
          <w:numId w:val="0"/>
        </w:numPr>
        <w:ind w:left="567"/>
      </w:pPr>
      <w:r w:rsidRPr="00F30969">
        <w:rPr>
          <w:color w:val="FF0000"/>
        </w:rPr>
        <w:t>[The [applicant] / [respondent] shall be given credit for the payment[s] of £[</w:t>
      </w:r>
      <w:r w:rsidRPr="009C608A">
        <w:rPr>
          <w:i/>
          <w:color w:val="FF0000"/>
        </w:rPr>
        <w:t>amount</w:t>
      </w:r>
      <w:r w:rsidRPr="00F30969">
        <w:rPr>
          <w:color w:val="FF0000"/>
        </w:rPr>
        <w:t>] made on [</w:t>
      </w:r>
      <w:r w:rsidRPr="009C608A">
        <w:rPr>
          <w:i/>
          <w:color w:val="FF0000"/>
        </w:rPr>
        <w:t>date</w:t>
      </w:r>
      <w:r w:rsidRPr="00F30969">
        <w:rPr>
          <w:color w:val="FF0000"/>
        </w:rPr>
        <w:t>].]</w:t>
      </w:r>
    </w:p>
    <w:p w:rsidR="000A4F6D" w:rsidRDefault="000A4F6D" w:rsidP="000A4F6D">
      <w:pPr>
        <w:numPr>
          <w:ilvl w:val="0"/>
          <w:numId w:val="0"/>
        </w:numPr>
        <w:ind w:left="567" w:hanging="567"/>
      </w:pPr>
    </w:p>
    <w:p w:rsidR="000A4F6D" w:rsidRPr="003C3C91" w:rsidRDefault="000A4F6D" w:rsidP="000A4F6D">
      <w:pPr>
        <w:numPr>
          <w:ilvl w:val="0"/>
          <w:numId w:val="0"/>
        </w:numPr>
        <w:ind w:left="567" w:hanging="567"/>
      </w:pPr>
      <w:bookmarkStart w:id="60" w:name="BMN_3"/>
      <w:bookmarkEnd w:id="59"/>
      <w:r>
        <w:rPr>
          <w:b/>
        </w:rPr>
        <w:t>Legal Services Order</w:t>
      </w:r>
    </w:p>
    <w:p w:rsidR="000A4F6D" w:rsidRPr="00F30969" w:rsidRDefault="000A4F6D" w:rsidP="00A266B1"/>
    <w:p w:rsidR="00F30969" w:rsidRDefault="00F30969" w:rsidP="00F30969">
      <w:pPr>
        <w:numPr>
          <w:ilvl w:val="1"/>
          <w:numId w:val="6"/>
        </w:numPr>
      </w:pPr>
      <w:r>
        <w:t xml:space="preserve">This is a legal services order made pursuant to </w:t>
      </w:r>
      <w:r w:rsidRPr="00F30969">
        <w:rPr>
          <w:color w:val="FF0000"/>
        </w:rPr>
        <w:t>[s 22ZA of the Matrimonial Causes Act 1973] / [para 38A of Schedule 5 to the Civil Partnership Act 2004]</w:t>
      </w:r>
      <w:r>
        <w:t xml:space="preserve">. </w:t>
      </w:r>
    </w:p>
    <w:p w:rsidR="00F30969" w:rsidRDefault="00F30969" w:rsidP="00F30969">
      <w:pPr>
        <w:numPr>
          <w:ilvl w:val="1"/>
          <w:numId w:val="6"/>
        </w:numPr>
      </w:pPr>
      <w:r>
        <w:t xml:space="preserve">The court was satisfied that without the amount specified below, the </w:t>
      </w:r>
      <w:r w:rsidRPr="00F30969">
        <w:rPr>
          <w:color w:val="FF0000"/>
        </w:rPr>
        <w:t>[applicant] / [respondent]</w:t>
      </w:r>
      <w:r>
        <w:t xml:space="preserve"> would not reasonably be able to obtain appropriate legal services for the purposes of the proceedings.</w:t>
      </w:r>
    </w:p>
    <w:p w:rsidR="00F30969" w:rsidRDefault="00F30969" w:rsidP="00F30969">
      <w:pPr>
        <w:numPr>
          <w:ilvl w:val="1"/>
          <w:numId w:val="6"/>
        </w:numPr>
      </w:pPr>
      <w:r>
        <w:t xml:space="preserve">The </w:t>
      </w:r>
      <w:r w:rsidRPr="00F30969">
        <w:rPr>
          <w:color w:val="FF0000"/>
        </w:rPr>
        <w:t>[respondent] / [applicant]</w:t>
      </w:r>
      <w:r>
        <w:t xml:space="preserve"> shall pay the amount of £</w:t>
      </w:r>
      <w:r w:rsidRPr="00F30969">
        <w:rPr>
          <w:color w:val="FF0000"/>
        </w:rPr>
        <w:t>[</w:t>
      </w:r>
      <w:r w:rsidRPr="009C608A">
        <w:rPr>
          <w:i/>
          <w:color w:val="FF0000"/>
        </w:rPr>
        <w:t>amount</w:t>
      </w:r>
      <w:r w:rsidRPr="00F30969">
        <w:rPr>
          <w:color w:val="FF0000"/>
        </w:rPr>
        <w:t>] [by [</w:t>
      </w:r>
      <w:r w:rsidR="009C608A" w:rsidRPr="009C608A">
        <w:rPr>
          <w:i/>
          <w:color w:val="FF0000"/>
        </w:rPr>
        <w:t>time and date</w:t>
      </w:r>
      <w:r w:rsidRPr="00F30969">
        <w:rPr>
          <w:color w:val="FF0000"/>
        </w:rPr>
        <w:t>] / [per calendar month commencing on [</w:t>
      </w:r>
      <w:r w:rsidR="009C608A" w:rsidRPr="009C608A">
        <w:rPr>
          <w:i/>
          <w:color w:val="FF0000"/>
        </w:rPr>
        <w:t>time and date</w:t>
      </w:r>
      <w:r w:rsidRPr="00F30969">
        <w:rPr>
          <w:color w:val="FF0000"/>
        </w:rPr>
        <w:t>] until [</w:t>
      </w:r>
      <w:r w:rsidR="009C608A" w:rsidRPr="009C608A">
        <w:rPr>
          <w:i/>
          <w:color w:val="FF0000"/>
        </w:rPr>
        <w:t>time and date</w:t>
      </w:r>
      <w:r w:rsidRPr="00F30969">
        <w:rPr>
          <w:color w:val="FF0000"/>
        </w:rPr>
        <w:t>]]</w:t>
      </w:r>
      <w:r w:rsidRPr="00F30969">
        <w:t xml:space="preserve"> </w:t>
      </w:r>
      <w:r>
        <w:t xml:space="preserve">to </w:t>
      </w:r>
      <w:r w:rsidRPr="00F30969">
        <w:rPr>
          <w:color w:val="FF0000"/>
        </w:rPr>
        <w:t>[</w:t>
      </w:r>
      <w:r w:rsidRPr="009C608A">
        <w:rPr>
          <w:i/>
          <w:color w:val="FF0000"/>
        </w:rPr>
        <w:t>name</w:t>
      </w:r>
      <w:r w:rsidRPr="00F30969">
        <w:rPr>
          <w:color w:val="FF0000"/>
        </w:rPr>
        <w:t>]</w:t>
      </w:r>
      <w:r>
        <w:t xml:space="preserve">, the legal representatives of the </w:t>
      </w:r>
      <w:r w:rsidRPr="00F30969">
        <w:rPr>
          <w:color w:val="FF0000"/>
        </w:rPr>
        <w:t>[applicant] / [respondent]</w:t>
      </w:r>
      <w:r>
        <w:t>.</w:t>
      </w:r>
    </w:p>
    <w:p w:rsidR="00F30969" w:rsidRDefault="00F30969" w:rsidP="00F30969">
      <w:pPr>
        <w:numPr>
          <w:ilvl w:val="0"/>
          <w:numId w:val="0"/>
        </w:numPr>
        <w:ind w:left="567" w:hanging="567"/>
      </w:pPr>
    </w:p>
    <w:p w:rsidR="00F30969" w:rsidRPr="003C3C91" w:rsidRDefault="00F30969" w:rsidP="00F30969">
      <w:pPr>
        <w:numPr>
          <w:ilvl w:val="0"/>
          <w:numId w:val="0"/>
        </w:numPr>
        <w:ind w:left="567" w:hanging="567"/>
      </w:pPr>
      <w:bookmarkStart w:id="61" w:name="BMN_4"/>
      <w:bookmarkEnd w:id="60"/>
      <w:r>
        <w:rPr>
          <w:b/>
        </w:rPr>
        <w:t>Order to attend a MIAM and send form FM1 to the court</w:t>
      </w:r>
    </w:p>
    <w:p w:rsidR="00F30969" w:rsidRDefault="00F30969" w:rsidP="00F30969">
      <w:r>
        <w:t xml:space="preserve">The </w:t>
      </w:r>
      <w:r>
        <w:rPr>
          <w:color w:val="FF0000"/>
        </w:rPr>
        <w:t>[applicant] / [respondent]</w:t>
      </w:r>
      <w:r>
        <w:t xml:space="preserve"> shall attend a Mediation Information and Assessment Meeting and shall file a completed Form FM1 by </w:t>
      </w:r>
      <w:r>
        <w:rPr>
          <w:color w:val="FF0000"/>
        </w:rPr>
        <w:t>[</w:t>
      </w:r>
      <w:r w:rsidR="009C608A" w:rsidRPr="009C608A">
        <w:rPr>
          <w:i/>
          <w:color w:val="FF0000"/>
        </w:rPr>
        <w:t>time and date</w:t>
      </w:r>
      <w:r>
        <w:rPr>
          <w:color w:val="FF0000"/>
        </w:rPr>
        <w:t>]</w:t>
      </w:r>
      <w:r>
        <w:t>.</w:t>
      </w:r>
    </w:p>
    <w:p w:rsidR="00F30969" w:rsidRDefault="00F30969" w:rsidP="00F30969">
      <w:pPr>
        <w:numPr>
          <w:ilvl w:val="0"/>
          <w:numId w:val="0"/>
        </w:numPr>
        <w:ind w:left="567" w:hanging="567"/>
      </w:pPr>
    </w:p>
    <w:p w:rsidR="00F30969" w:rsidRPr="001C35EE" w:rsidRDefault="001C35EE" w:rsidP="00F30969">
      <w:pPr>
        <w:numPr>
          <w:ilvl w:val="0"/>
          <w:numId w:val="0"/>
        </w:numPr>
        <w:ind w:left="567" w:hanging="567"/>
        <w:rPr>
          <w:color w:val="FF0000"/>
        </w:rPr>
      </w:pPr>
      <w:bookmarkStart w:id="62" w:name="BMN_5"/>
      <w:bookmarkEnd w:id="61"/>
      <w:r w:rsidRPr="001C35EE">
        <w:rPr>
          <w:b/>
          <w:color w:val="FF0000"/>
        </w:rPr>
        <w:t>[</w:t>
      </w:r>
      <w:r w:rsidR="00F30969" w:rsidRPr="001C35EE">
        <w:rPr>
          <w:b/>
          <w:color w:val="FF0000"/>
        </w:rPr>
        <w:t>Form E</w:t>
      </w:r>
      <w:r w:rsidRPr="001C35EE">
        <w:rPr>
          <w:b/>
          <w:color w:val="FF0000"/>
        </w:rPr>
        <w:t xml:space="preserve">] </w:t>
      </w:r>
      <w:r w:rsidR="00F30969" w:rsidRPr="001C35EE">
        <w:rPr>
          <w:b/>
          <w:color w:val="FF0000"/>
        </w:rPr>
        <w:t xml:space="preserve">/ </w:t>
      </w:r>
      <w:r w:rsidRPr="001C35EE">
        <w:rPr>
          <w:b/>
          <w:color w:val="FF0000"/>
        </w:rPr>
        <w:t>[</w:t>
      </w:r>
      <w:r w:rsidR="00F30969" w:rsidRPr="001C35EE">
        <w:rPr>
          <w:b/>
          <w:color w:val="FF0000"/>
        </w:rPr>
        <w:t>Form E1</w:t>
      </w:r>
      <w:r w:rsidRPr="001C35EE">
        <w:rPr>
          <w:b/>
          <w:color w:val="FF0000"/>
        </w:rPr>
        <w:t>]</w:t>
      </w:r>
    </w:p>
    <w:p w:rsidR="00F30969" w:rsidRDefault="00F30969" w:rsidP="00F30969"/>
    <w:p w:rsidR="00F30969" w:rsidRDefault="00F30969" w:rsidP="00F30969">
      <w:pPr>
        <w:numPr>
          <w:ilvl w:val="1"/>
          <w:numId w:val="6"/>
        </w:numPr>
      </w:pPr>
      <w:r>
        <w:t xml:space="preserve">The </w:t>
      </w:r>
      <w:r w:rsidRPr="00F30969">
        <w:rPr>
          <w:color w:val="FF0000"/>
        </w:rPr>
        <w:t>[applicant] / [respondent]</w:t>
      </w:r>
      <w:r>
        <w:t xml:space="preserve"> shall send to the court and serve a signed copy of </w:t>
      </w:r>
      <w:r w:rsidRPr="00F30969">
        <w:rPr>
          <w:color w:val="FF0000"/>
        </w:rPr>
        <w:t>[his] / [her] [Form E] / [Form E1]</w:t>
      </w:r>
      <w:r>
        <w:t xml:space="preserve"> together with all relevant attachments and accompanying documents by </w:t>
      </w:r>
      <w:r w:rsidRPr="00F30969">
        <w:rPr>
          <w:color w:val="FF0000"/>
        </w:rPr>
        <w:t>[</w:t>
      </w:r>
      <w:r w:rsidR="009C608A" w:rsidRPr="009C608A">
        <w:rPr>
          <w:i/>
          <w:color w:val="FF0000"/>
        </w:rPr>
        <w:t>time and date</w:t>
      </w:r>
      <w:r w:rsidRPr="00F30969">
        <w:rPr>
          <w:color w:val="FF0000"/>
        </w:rPr>
        <w:t>]</w:t>
      </w:r>
      <w:r>
        <w:t>.</w:t>
      </w:r>
    </w:p>
    <w:p w:rsidR="00F30969" w:rsidRDefault="00F30969" w:rsidP="00F30969">
      <w:pPr>
        <w:numPr>
          <w:ilvl w:val="1"/>
          <w:numId w:val="6"/>
        </w:numPr>
      </w:pPr>
      <w:r>
        <w:t xml:space="preserve">If the </w:t>
      </w:r>
      <w:r w:rsidRPr="00F30969">
        <w:rPr>
          <w:color w:val="FF0000"/>
        </w:rPr>
        <w:t>[applicant] / [respondent]</w:t>
      </w:r>
      <w:r>
        <w:t xml:space="preserve"> has not been personally served with this order by </w:t>
      </w:r>
      <w:r w:rsidRPr="00F30969">
        <w:rPr>
          <w:color w:val="FF0000"/>
        </w:rPr>
        <w:t>[</w:t>
      </w:r>
      <w:r w:rsidRPr="009C608A">
        <w:rPr>
          <w:i/>
          <w:color w:val="FF0000"/>
        </w:rPr>
        <w:t>date</w:t>
      </w:r>
      <w:r w:rsidRPr="00F30969">
        <w:rPr>
          <w:color w:val="FF0000"/>
        </w:rPr>
        <w:t>]</w:t>
      </w:r>
      <w:r>
        <w:t xml:space="preserve">, and the </w:t>
      </w:r>
      <w:r w:rsidRPr="00F30969">
        <w:rPr>
          <w:color w:val="FF0000"/>
        </w:rPr>
        <w:t>[applicant] / [respondent]</w:t>
      </w:r>
      <w:r>
        <w:t xml:space="preserve"> has thus not completed the steps by </w:t>
      </w:r>
      <w:r w:rsidRPr="00F30969">
        <w:rPr>
          <w:color w:val="FF0000"/>
        </w:rPr>
        <w:t>[</w:t>
      </w:r>
      <w:r w:rsidR="009C608A" w:rsidRPr="009C608A">
        <w:rPr>
          <w:i/>
          <w:color w:val="FF0000"/>
        </w:rPr>
        <w:t>time and date</w:t>
      </w:r>
      <w:r w:rsidRPr="00F30969">
        <w:rPr>
          <w:color w:val="FF0000"/>
        </w:rPr>
        <w:t>]</w:t>
      </w:r>
      <w:r>
        <w:t xml:space="preserve">, then </w:t>
      </w:r>
      <w:r w:rsidRPr="00F30969">
        <w:rPr>
          <w:color w:val="FF0000"/>
        </w:rPr>
        <w:t>[he] / [she]</w:t>
      </w:r>
      <w:r>
        <w:t xml:space="preserve"> shall send to the court and serve on the </w:t>
      </w:r>
      <w:r w:rsidRPr="00F30969">
        <w:rPr>
          <w:color w:val="FF0000"/>
        </w:rPr>
        <w:t>[respondent] / [applicant]</w:t>
      </w:r>
      <w:r>
        <w:t xml:space="preserve"> a complete signed copy of </w:t>
      </w:r>
      <w:r w:rsidRPr="00F30969">
        <w:rPr>
          <w:color w:val="FF0000"/>
        </w:rPr>
        <w:t>[his] / [her] [Form E] / [Form E1]</w:t>
      </w:r>
      <w:r>
        <w:t xml:space="preserve"> together with all relevant attachments and accompanying documents by no later than 4pm on the date </w:t>
      </w:r>
      <w:r w:rsidRPr="00F30969">
        <w:rPr>
          <w:color w:val="FF0000"/>
        </w:rPr>
        <w:t>[</w:t>
      </w:r>
      <w:r w:rsidRPr="009C608A">
        <w:rPr>
          <w:i/>
          <w:color w:val="FF0000"/>
        </w:rPr>
        <w:t>number</w:t>
      </w:r>
      <w:r w:rsidRPr="00F30969">
        <w:rPr>
          <w:color w:val="FF0000"/>
        </w:rPr>
        <w:t>]</w:t>
      </w:r>
      <w:r>
        <w:t xml:space="preserve"> days after the date on which </w:t>
      </w:r>
      <w:r w:rsidRPr="00F30969">
        <w:rPr>
          <w:color w:val="FF0000"/>
        </w:rPr>
        <w:t>[he] / [she]</w:t>
      </w:r>
      <w:r>
        <w:t xml:space="preserve"> is personally served with this order. If that date falls on a date on which the courts are closed, then </w:t>
      </w:r>
      <w:r w:rsidRPr="00F30969">
        <w:rPr>
          <w:color w:val="FF0000"/>
        </w:rPr>
        <w:t>[he] / [she]</w:t>
      </w:r>
      <w:r>
        <w:t xml:space="preserve"> shall send to the court and serve on the </w:t>
      </w:r>
      <w:r w:rsidRPr="00F30969">
        <w:rPr>
          <w:color w:val="FF0000"/>
        </w:rPr>
        <w:t>[respondent] / [applicant] [his] / [her] [Form E] / [Form E1]</w:t>
      </w:r>
      <w:r>
        <w:t xml:space="preserve"> by 4pm on the next day that they are open.</w:t>
      </w:r>
    </w:p>
    <w:p w:rsidR="00063494" w:rsidRDefault="00063494" w:rsidP="00063494">
      <w:pPr>
        <w:numPr>
          <w:ilvl w:val="0"/>
          <w:numId w:val="0"/>
        </w:numPr>
        <w:ind w:left="567" w:hanging="567"/>
      </w:pPr>
    </w:p>
    <w:p w:rsidR="00063494" w:rsidRPr="003C3C91" w:rsidRDefault="00063494" w:rsidP="00063494">
      <w:pPr>
        <w:numPr>
          <w:ilvl w:val="0"/>
          <w:numId w:val="0"/>
        </w:numPr>
        <w:ind w:left="567" w:hanging="567"/>
      </w:pPr>
      <w:bookmarkStart w:id="63" w:name="BMN_6"/>
      <w:bookmarkEnd w:id="62"/>
      <w:r>
        <w:rPr>
          <w:b/>
        </w:rPr>
        <w:lastRenderedPageBreak/>
        <w:t>First appointment documents</w:t>
      </w:r>
    </w:p>
    <w:p w:rsidR="00063494" w:rsidRDefault="00063494" w:rsidP="00063494">
      <w:r>
        <w:t xml:space="preserve">The </w:t>
      </w:r>
      <w:r w:rsidRPr="00F30969">
        <w:rPr>
          <w:color w:val="FF0000"/>
        </w:rPr>
        <w:t>[applicant] / [respondent]</w:t>
      </w:r>
      <w:r>
        <w:t xml:space="preserve"> shall send to the court and serve on the </w:t>
      </w:r>
      <w:r w:rsidRPr="00F30969">
        <w:rPr>
          <w:color w:val="FF0000"/>
        </w:rPr>
        <w:t>[respondent] / [applicant]</w:t>
      </w:r>
      <w:r>
        <w:t>:</w:t>
      </w:r>
    </w:p>
    <w:p w:rsidR="00063494" w:rsidRDefault="00063494" w:rsidP="00063494">
      <w:pPr>
        <w:numPr>
          <w:ilvl w:val="1"/>
          <w:numId w:val="6"/>
        </w:numPr>
      </w:pPr>
      <w:r>
        <w:t>a chronology</w:t>
      </w:r>
    </w:p>
    <w:p w:rsidR="00063494" w:rsidRDefault="00063494" w:rsidP="00063494">
      <w:pPr>
        <w:numPr>
          <w:ilvl w:val="1"/>
          <w:numId w:val="6"/>
        </w:numPr>
      </w:pPr>
      <w:r>
        <w:t>a statement of issues; and</w:t>
      </w:r>
    </w:p>
    <w:p w:rsidR="00063494" w:rsidRDefault="00063494" w:rsidP="00063494">
      <w:pPr>
        <w:numPr>
          <w:ilvl w:val="1"/>
          <w:numId w:val="6"/>
        </w:numPr>
      </w:pPr>
      <w:r>
        <w:t xml:space="preserve">a questionnaire and request for further documents </w:t>
      </w:r>
      <w:r>
        <w:rPr>
          <w:color w:val="FF0000"/>
        </w:rPr>
        <w:t>[if so advised]</w:t>
      </w:r>
    </w:p>
    <w:p w:rsidR="00063494" w:rsidRPr="00063494" w:rsidRDefault="00063494" w:rsidP="00063494">
      <w:pPr>
        <w:numPr>
          <w:ilvl w:val="1"/>
          <w:numId w:val="6"/>
        </w:numPr>
      </w:pPr>
      <w:r>
        <w:t xml:space="preserve">by </w:t>
      </w:r>
      <w:r>
        <w:rPr>
          <w:color w:val="FF0000"/>
        </w:rPr>
        <w:t>[</w:t>
      </w:r>
      <w:r w:rsidR="009C608A" w:rsidRPr="009C608A">
        <w:rPr>
          <w:i/>
          <w:color w:val="FF0000"/>
        </w:rPr>
        <w:t>time and date</w:t>
      </w:r>
      <w:r>
        <w:rPr>
          <w:color w:val="FF0000"/>
        </w:rPr>
        <w:t>]</w:t>
      </w:r>
    </w:p>
    <w:p w:rsidR="00063494" w:rsidRPr="00063494" w:rsidRDefault="00063494" w:rsidP="00063494">
      <w:pPr>
        <w:numPr>
          <w:ilvl w:val="0"/>
          <w:numId w:val="0"/>
        </w:numPr>
        <w:ind w:left="567" w:hanging="567"/>
      </w:pPr>
    </w:p>
    <w:p w:rsidR="00063494" w:rsidRPr="003C3C91" w:rsidRDefault="00063494" w:rsidP="00063494">
      <w:pPr>
        <w:numPr>
          <w:ilvl w:val="0"/>
          <w:numId w:val="0"/>
        </w:numPr>
        <w:ind w:left="567" w:hanging="567"/>
      </w:pPr>
      <w:bookmarkStart w:id="64" w:name="BMN_7"/>
      <w:bookmarkEnd w:id="63"/>
      <w:r>
        <w:rPr>
          <w:b/>
        </w:rPr>
        <w:t>Replies to questionnaire</w:t>
      </w:r>
    </w:p>
    <w:p w:rsidR="00063494" w:rsidRDefault="00E66647" w:rsidP="00E66647">
      <w:r w:rsidRPr="00E66647">
        <w:rPr>
          <w:color w:val="FF0000"/>
        </w:rPr>
        <w:t>[The [applicant] / [respondent]] / [Both parties]</w:t>
      </w:r>
      <w:r w:rsidRPr="00E66647">
        <w:t xml:space="preserve"> shall send to the court and serve on the </w:t>
      </w:r>
      <w:r w:rsidRPr="00E66647">
        <w:rPr>
          <w:color w:val="FF0000"/>
        </w:rPr>
        <w:t>[respondent] / [applicant] / [other party] [his] / [her] / [their respective]</w:t>
      </w:r>
      <w:r w:rsidRPr="00E66647">
        <w:t xml:space="preserve"> replies to the </w:t>
      </w:r>
      <w:r w:rsidRPr="003C3C91">
        <w:t>other’s</w:t>
      </w:r>
      <w:r w:rsidRPr="00E66647">
        <w:t xml:space="preserve"> questionnaire and request for further documents </w:t>
      </w:r>
      <w:r w:rsidRPr="00E66647">
        <w:rPr>
          <w:color w:val="FF0000"/>
        </w:rPr>
        <w:t>[as amended by the judge] / [save for just exceptions]</w:t>
      </w:r>
      <w:r w:rsidRPr="00E66647">
        <w:t xml:space="preserve"> by </w:t>
      </w:r>
      <w:r w:rsidRPr="00E66647">
        <w:rPr>
          <w:color w:val="FF0000"/>
        </w:rPr>
        <w:t>[</w:t>
      </w:r>
      <w:r w:rsidR="009C608A" w:rsidRPr="009C608A">
        <w:rPr>
          <w:i/>
          <w:color w:val="FF0000"/>
        </w:rPr>
        <w:t>time and date</w:t>
      </w:r>
      <w:r w:rsidRPr="00E66647">
        <w:rPr>
          <w:color w:val="FF0000"/>
        </w:rPr>
        <w:t>]</w:t>
      </w:r>
      <w:r w:rsidRPr="00E66647">
        <w:t>.</w:t>
      </w:r>
    </w:p>
    <w:p w:rsidR="00E66647" w:rsidRDefault="00E66647" w:rsidP="00E66647">
      <w:pPr>
        <w:numPr>
          <w:ilvl w:val="0"/>
          <w:numId w:val="0"/>
        </w:numPr>
        <w:ind w:left="567" w:hanging="567"/>
      </w:pPr>
    </w:p>
    <w:p w:rsidR="00E66647" w:rsidRPr="003C3C91" w:rsidRDefault="00E66647" w:rsidP="00E66647">
      <w:pPr>
        <w:numPr>
          <w:ilvl w:val="0"/>
          <w:numId w:val="0"/>
        </w:numPr>
        <w:ind w:left="567" w:hanging="567"/>
      </w:pPr>
      <w:bookmarkStart w:id="65" w:name="BMN_8"/>
      <w:bookmarkEnd w:id="64"/>
      <w:r>
        <w:rPr>
          <w:b/>
        </w:rPr>
        <w:t>Schedule of deficiencies and supplemental questionnaire</w:t>
      </w:r>
    </w:p>
    <w:p w:rsidR="00E66647" w:rsidRDefault="00E66647" w:rsidP="00E66647">
      <w:r w:rsidRPr="00E66647">
        <w:t xml:space="preserve">The </w:t>
      </w:r>
      <w:r w:rsidRPr="00E66647">
        <w:rPr>
          <w:color w:val="FF0000"/>
        </w:rPr>
        <w:t>[applicant] / [respondent]</w:t>
      </w:r>
      <w:r w:rsidRPr="00E66647">
        <w:t xml:space="preserve"> shall send to the court and serve on the </w:t>
      </w:r>
      <w:r w:rsidRPr="00E66647">
        <w:rPr>
          <w:color w:val="FF0000"/>
        </w:rPr>
        <w:t>[respondent] / [applicant]</w:t>
      </w:r>
      <w:r w:rsidRPr="00E66647">
        <w:t xml:space="preserve"> a schedule of deficiencies and supplemental questionnaire and request for further documents </w:t>
      </w:r>
      <w:r w:rsidRPr="00E66647">
        <w:rPr>
          <w:color w:val="FF0000"/>
        </w:rPr>
        <w:t>[if so advised]</w:t>
      </w:r>
      <w:r w:rsidRPr="00E66647">
        <w:t xml:space="preserve"> by </w:t>
      </w:r>
      <w:r w:rsidRPr="00E66647">
        <w:rPr>
          <w:color w:val="FF0000"/>
        </w:rPr>
        <w:t>[</w:t>
      </w:r>
      <w:r w:rsidR="009C608A" w:rsidRPr="009C608A">
        <w:rPr>
          <w:i/>
          <w:color w:val="FF0000"/>
        </w:rPr>
        <w:t>time and date</w:t>
      </w:r>
      <w:r w:rsidRPr="00E66647">
        <w:rPr>
          <w:color w:val="FF0000"/>
        </w:rPr>
        <w:t>]</w:t>
      </w:r>
      <w:r w:rsidRPr="00E66647">
        <w:t>.</w:t>
      </w:r>
    </w:p>
    <w:p w:rsidR="00E66647" w:rsidRDefault="00E66647" w:rsidP="00E66647">
      <w:pPr>
        <w:numPr>
          <w:ilvl w:val="0"/>
          <w:numId w:val="0"/>
        </w:numPr>
      </w:pPr>
    </w:p>
    <w:p w:rsidR="00E66647" w:rsidRPr="003C3C91" w:rsidRDefault="00E66647" w:rsidP="00E66647">
      <w:pPr>
        <w:numPr>
          <w:ilvl w:val="0"/>
          <w:numId w:val="0"/>
        </w:numPr>
      </w:pPr>
      <w:bookmarkStart w:id="66" w:name="BMN_9"/>
      <w:bookmarkEnd w:id="65"/>
      <w:r>
        <w:rPr>
          <w:b/>
        </w:rPr>
        <w:t>Replies to schedule of deficiencies and supplemental questionnaire</w:t>
      </w:r>
    </w:p>
    <w:p w:rsidR="00E66647" w:rsidRDefault="00E66647" w:rsidP="00E66647">
      <w:r w:rsidRPr="00E66647">
        <w:rPr>
          <w:color w:val="FF0000"/>
        </w:rPr>
        <w:t>[The [applicant] / [respondent]] / [Both parties]</w:t>
      </w:r>
      <w:r w:rsidRPr="00E66647">
        <w:t xml:space="preserve"> shall send to the court and serve on the </w:t>
      </w:r>
      <w:r w:rsidRPr="00E66647">
        <w:rPr>
          <w:color w:val="FF0000"/>
        </w:rPr>
        <w:t>[respondent] / [applicant] / [other party] [his] / [her] / [their respective]</w:t>
      </w:r>
      <w:r w:rsidRPr="00E66647">
        <w:t xml:space="preserve"> replies to the other’s schedule of deficiencies and supplemental questionnaire and request for further documents </w:t>
      </w:r>
      <w:r w:rsidRPr="003C3C91">
        <w:rPr>
          <w:color w:val="FF0000"/>
        </w:rPr>
        <w:t>[as amended by the judge] / [save for just exceptions]</w:t>
      </w:r>
      <w:r w:rsidRPr="00E66647">
        <w:t xml:space="preserve"> by </w:t>
      </w:r>
      <w:r w:rsidRPr="003C3C91">
        <w:rPr>
          <w:color w:val="FF0000"/>
        </w:rPr>
        <w:t>[</w:t>
      </w:r>
      <w:r w:rsidR="009C608A" w:rsidRPr="009C608A">
        <w:rPr>
          <w:i/>
          <w:color w:val="FF0000"/>
        </w:rPr>
        <w:t>time and date</w:t>
      </w:r>
      <w:r w:rsidRPr="003C3C91">
        <w:rPr>
          <w:color w:val="FF0000"/>
        </w:rPr>
        <w:t>]</w:t>
      </w:r>
      <w:r w:rsidRPr="00E66647">
        <w:t>.</w:t>
      </w:r>
    </w:p>
    <w:p w:rsidR="003C3C91" w:rsidRPr="003C3C91" w:rsidRDefault="003C3C91" w:rsidP="003C3C91">
      <w:pPr>
        <w:numPr>
          <w:ilvl w:val="0"/>
          <w:numId w:val="0"/>
        </w:numPr>
      </w:pPr>
    </w:p>
    <w:p w:rsidR="003C3C91" w:rsidRPr="003C3C91" w:rsidRDefault="003C3C91" w:rsidP="003C3C91">
      <w:pPr>
        <w:numPr>
          <w:ilvl w:val="0"/>
          <w:numId w:val="0"/>
        </w:numPr>
      </w:pPr>
      <w:bookmarkStart w:id="67" w:name="BMN_10"/>
      <w:bookmarkEnd w:id="66"/>
      <w:r>
        <w:rPr>
          <w:b/>
        </w:rPr>
        <w:t>Statements</w:t>
      </w:r>
    </w:p>
    <w:p w:rsidR="003C3C91" w:rsidRDefault="003C3C91" w:rsidP="00E66647"/>
    <w:p w:rsidR="003C3C91" w:rsidRDefault="003C3C91" w:rsidP="003C3C91">
      <w:pPr>
        <w:numPr>
          <w:ilvl w:val="1"/>
          <w:numId w:val="6"/>
        </w:numPr>
      </w:pPr>
      <w:r w:rsidRPr="003C3C91">
        <w:rPr>
          <w:color w:val="FF0000"/>
        </w:rPr>
        <w:t>[The [applicant] / [respondent]] / [Both parties]</w:t>
      </w:r>
      <w:r>
        <w:t xml:space="preserve"> shall send to the court and serve on the </w:t>
      </w:r>
      <w:r w:rsidRPr="003C3C91">
        <w:rPr>
          <w:color w:val="FF0000"/>
        </w:rPr>
        <w:t>[respondent] / [applicant] / [other party]</w:t>
      </w:r>
      <w:r>
        <w:t xml:space="preserve"> a concise narrative statement </w:t>
      </w:r>
      <w:r w:rsidRPr="003C3C91">
        <w:rPr>
          <w:color w:val="FF0000"/>
        </w:rPr>
        <w:t>[dealing with all of the relevant factors listed in [</w:t>
      </w:r>
      <w:r w:rsidRPr="009C608A">
        <w:rPr>
          <w:i/>
          <w:color w:val="FF0000"/>
        </w:rPr>
        <w:t>insert the relevant section of the statute(s) or the statute(s)</w:t>
      </w:r>
      <w:r w:rsidRPr="003C3C91">
        <w:rPr>
          <w:color w:val="FF0000"/>
        </w:rPr>
        <w:t>]] / [dealing with [</w:t>
      </w:r>
      <w:r w:rsidRPr="009C608A">
        <w:rPr>
          <w:i/>
          <w:color w:val="FF0000"/>
        </w:rPr>
        <w:t>insert</w:t>
      </w:r>
      <w:r w:rsidRPr="003C3C91">
        <w:rPr>
          <w:color w:val="FF0000"/>
        </w:rPr>
        <w:t>]] / [limited to dealing with [</w:t>
      </w:r>
      <w:r w:rsidRPr="009C608A">
        <w:rPr>
          <w:i/>
          <w:color w:val="FF0000"/>
        </w:rPr>
        <w:t>insert</w:t>
      </w:r>
      <w:r w:rsidRPr="003C3C91">
        <w:rPr>
          <w:color w:val="FF0000"/>
        </w:rPr>
        <w:t>]]</w:t>
      </w:r>
      <w:r>
        <w:t xml:space="preserve"> by </w:t>
      </w:r>
      <w:r w:rsidRPr="003C3C91">
        <w:rPr>
          <w:color w:val="FF0000"/>
        </w:rPr>
        <w:t>[</w:t>
      </w:r>
      <w:r w:rsidR="009C608A" w:rsidRPr="009C608A">
        <w:rPr>
          <w:i/>
          <w:color w:val="FF0000"/>
        </w:rPr>
        <w:t>time and date</w:t>
      </w:r>
      <w:r w:rsidRPr="003C3C91">
        <w:rPr>
          <w:color w:val="FF0000"/>
        </w:rPr>
        <w:t>]</w:t>
      </w:r>
      <w:r>
        <w:t>.</w:t>
      </w:r>
    </w:p>
    <w:p w:rsidR="003C3C91" w:rsidRDefault="003C3C91" w:rsidP="003C3C91">
      <w:pPr>
        <w:numPr>
          <w:ilvl w:val="1"/>
          <w:numId w:val="6"/>
        </w:numPr>
      </w:pPr>
      <w:r>
        <w:t xml:space="preserve">The </w:t>
      </w:r>
      <w:r w:rsidRPr="003C3C91">
        <w:rPr>
          <w:color w:val="FF0000"/>
        </w:rPr>
        <w:t>[respondent] / [applicant] [shall] / [has permission, if so advised, to]</w:t>
      </w:r>
      <w:r>
        <w:t xml:space="preserve"> send to the court and serve on the </w:t>
      </w:r>
      <w:r w:rsidRPr="003C3C91">
        <w:rPr>
          <w:color w:val="FF0000"/>
        </w:rPr>
        <w:t>[applicant] / [respondent]</w:t>
      </w:r>
      <w:r>
        <w:t xml:space="preserve"> a concise narrative statement in answer to that sent by the </w:t>
      </w:r>
      <w:r w:rsidRPr="003C3C91">
        <w:rPr>
          <w:color w:val="FF0000"/>
        </w:rPr>
        <w:t>[applicant] / [respondent] [dealing with] / [limited to]</w:t>
      </w:r>
      <w:r>
        <w:t xml:space="preserve"> the same issues by </w:t>
      </w:r>
      <w:r w:rsidRPr="003C3C91">
        <w:rPr>
          <w:color w:val="FF0000"/>
        </w:rPr>
        <w:t>[</w:t>
      </w:r>
      <w:r w:rsidR="009C608A" w:rsidRPr="009C608A">
        <w:rPr>
          <w:i/>
          <w:color w:val="FF0000"/>
        </w:rPr>
        <w:t>time and date</w:t>
      </w:r>
      <w:r w:rsidRPr="003C3C91">
        <w:rPr>
          <w:color w:val="FF0000"/>
        </w:rPr>
        <w:t>]</w:t>
      </w:r>
      <w:r>
        <w:t>.</w:t>
      </w:r>
    </w:p>
    <w:p w:rsidR="003C3C91" w:rsidRDefault="003C3C91" w:rsidP="003C3C91">
      <w:pPr>
        <w:numPr>
          <w:ilvl w:val="0"/>
          <w:numId w:val="0"/>
        </w:numPr>
        <w:ind w:left="567" w:hanging="567"/>
      </w:pPr>
    </w:p>
    <w:p w:rsidR="003C3C91" w:rsidRPr="003C3C91" w:rsidRDefault="003C3C91" w:rsidP="003C3C91">
      <w:pPr>
        <w:numPr>
          <w:ilvl w:val="0"/>
          <w:numId w:val="0"/>
        </w:numPr>
        <w:ind w:left="567" w:hanging="567"/>
      </w:pPr>
      <w:bookmarkStart w:id="68" w:name="BMN_11"/>
      <w:bookmarkEnd w:id="67"/>
      <w:r>
        <w:rPr>
          <w:b/>
        </w:rPr>
        <w:t>Statements dealing with conduct</w:t>
      </w:r>
    </w:p>
    <w:p w:rsidR="003C3C91" w:rsidRDefault="003C3C91" w:rsidP="003C3C91"/>
    <w:p w:rsidR="003C3C91" w:rsidRDefault="003C3C91" w:rsidP="003C3C91">
      <w:pPr>
        <w:numPr>
          <w:ilvl w:val="1"/>
          <w:numId w:val="6"/>
        </w:numPr>
      </w:pPr>
      <w:r>
        <w:t xml:space="preserve">In the event that the </w:t>
      </w:r>
      <w:r w:rsidRPr="003C3C91">
        <w:rPr>
          <w:color w:val="FF0000"/>
        </w:rPr>
        <w:t>[applicant] / [respondent]</w:t>
      </w:r>
      <w:r>
        <w:t xml:space="preserve"> continues to seek to run a conduct case, </w:t>
      </w:r>
      <w:r w:rsidRPr="003C3C91">
        <w:rPr>
          <w:color w:val="FF0000"/>
        </w:rPr>
        <w:t>[he] / [she]</w:t>
      </w:r>
      <w:r>
        <w:t xml:space="preserve"> shall send to the court and serve on the </w:t>
      </w:r>
      <w:r w:rsidRPr="003C3C91">
        <w:rPr>
          <w:color w:val="FF0000"/>
        </w:rPr>
        <w:lastRenderedPageBreak/>
        <w:t>[respondent] / [applicant]</w:t>
      </w:r>
      <w:r>
        <w:t xml:space="preserve"> a concise statement </w:t>
      </w:r>
      <w:r w:rsidRPr="003C3C91">
        <w:rPr>
          <w:color w:val="FF0000"/>
        </w:rPr>
        <w:t>[(limited to [</w:t>
      </w:r>
      <w:r w:rsidRPr="009C608A">
        <w:rPr>
          <w:i/>
          <w:color w:val="FF0000"/>
        </w:rPr>
        <w:t>number</w:t>
      </w:r>
      <w:r w:rsidRPr="003C3C91">
        <w:rPr>
          <w:color w:val="FF0000"/>
        </w:rPr>
        <w:t>] pages)]</w:t>
      </w:r>
      <w:r>
        <w:t xml:space="preserve"> by </w:t>
      </w:r>
      <w:r w:rsidRPr="003C3C91">
        <w:rPr>
          <w:color w:val="FF0000"/>
        </w:rPr>
        <w:t>[</w:t>
      </w:r>
      <w:r w:rsidR="009C608A" w:rsidRPr="009C608A">
        <w:rPr>
          <w:i/>
          <w:color w:val="FF0000"/>
        </w:rPr>
        <w:t>time and date</w:t>
      </w:r>
      <w:r w:rsidRPr="003C3C91">
        <w:rPr>
          <w:color w:val="FF0000"/>
        </w:rPr>
        <w:t>]</w:t>
      </w:r>
      <w:r>
        <w:t xml:space="preserve">, restricted to addressing the following issues: </w:t>
      </w:r>
    </w:p>
    <w:p w:rsidR="003C3C91" w:rsidRDefault="003C3C91" w:rsidP="003C3C91">
      <w:pPr>
        <w:numPr>
          <w:ilvl w:val="2"/>
          <w:numId w:val="6"/>
        </w:numPr>
      </w:pPr>
      <w:r>
        <w:t xml:space="preserve">what conduct exactly </w:t>
      </w:r>
      <w:r w:rsidRPr="00C82A63">
        <w:rPr>
          <w:color w:val="FF0000"/>
        </w:rPr>
        <w:t>[he] / [she]</w:t>
      </w:r>
      <w:r>
        <w:t xml:space="preserve"> is seeking to rely upon;</w:t>
      </w:r>
    </w:p>
    <w:p w:rsidR="003C3C91" w:rsidRDefault="003C3C91" w:rsidP="003C3C91">
      <w:pPr>
        <w:numPr>
          <w:ilvl w:val="2"/>
          <w:numId w:val="6"/>
        </w:numPr>
      </w:pPr>
      <w:r>
        <w:t xml:space="preserve">the basis for </w:t>
      </w:r>
      <w:r w:rsidRPr="00C82A63">
        <w:rPr>
          <w:color w:val="FF0000"/>
        </w:rPr>
        <w:t>[his] / [her]</w:t>
      </w:r>
      <w:r>
        <w:t xml:space="preserve"> conduct allegations; and</w:t>
      </w:r>
    </w:p>
    <w:p w:rsidR="003C3C91" w:rsidRDefault="003C3C91" w:rsidP="003C3C91">
      <w:pPr>
        <w:numPr>
          <w:ilvl w:val="2"/>
          <w:numId w:val="6"/>
        </w:numPr>
      </w:pPr>
      <w:r>
        <w:t xml:space="preserve">what effect this alleged conduct should have on the current </w:t>
      </w:r>
      <w:r w:rsidRPr="00C82A63">
        <w:rPr>
          <w:color w:val="FF0000"/>
        </w:rPr>
        <w:t>[financial remedy]</w:t>
      </w:r>
      <w:r>
        <w:t xml:space="preserve"> application.</w:t>
      </w:r>
    </w:p>
    <w:p w:rsidR="003C3C91" w:rsidRDefault="003C3C91" w:rsidP="003C3C91">
      <w:pPr>
        <w:numPr>
          <w:ilvl w:val="1"/>
          <w:numId w:val="6"/>
        </w:numPr>
      </w:pPr>
      <w:r>
        <w:t xml:space="preserve">The </w:t>
      </w:r>
      <w:r w:rsidRPr="00C95872">
        <w:rPr>
          <w:color w:val="FF0000"/>
        </w:rPr>
        <w:t>[respondent] / [applicant]</w:t>
      </w:r>
      <w:r>
        <w:t xml:space="preserve"> has permission to send to the court and serve on the </w:t>
      </w:r>
      <w:r w:rsidRPr="00C95872">
        <w:rPr>
          <w:color w:val="FF0000"/>
        </w:rPr>
        <w:t>[applicant] / [respondent]</w:t>
      </w:r>
      <w:r>
        <w:t xml:space="preserve"> a statement in answer, if so advised, by </w:t>
      </w:r>
      <w:r w:rsidRPr="00C95872">
        <w:rPr>
          <w:color w:val="FF0000"/>
        </w:rPr>
        <w:t>[</w:t>
      </w:r>
      <w:r w:rsidR="009C608A" w:rsidRPr="009C608A">
        <w:rPr>
          <w:i/>
          <w:color w:val="FF0000"/>
        </w:rPr>
        <w:t>time and date</w:t>
      </w:r>
      <w:r w:rsidRPr="00C95872">
        <w:rPr>
          <w:color w:val="FF0000"/>
        </w:rPr>
        <w:t>]</w:t>
      </w:r>
      <w:r>
        <w:t>.</w:t>
      </w:r>
    </w:p>
    <w:p w:rsidR="00C95872" w:rsidRDefault="00C95872" w:rsidP="00C95872">
      <w:pPr>
        <w:numPr>
          <w:ilvl w:val="0"/>
          <w:numId w:val="0"/>
        </w:numPr>
        <w:ind w:left="567" w:hanging="567"/>
      </w:pPr>
    </w:p>
    <w:p w:rsidR="00C95872" w:rsidRPr="00C95872" w:rsidRDefault="00C95872" w:rsidP="00C95872">
      <w:pPr>
        <w:numPr>
          <w:ilvl w:val="0"/>
          <w:numId w:val="0"/>
        </w:numPr>
        <w:ind w:left="567" w:hanging="567"/>
        <w:rPr>
          <w:b/>
        </w:rPr>
      </w:pPr>
      <w:bookmarkStart w:id="69" w:name="BMN_12"/>
      <w:bookmarkEnd w:id="68"/>
      <w:r>
        <w:rPr>
          <w:b/>
        </w:rPr>
        <w:t>Permission regarding other evidence</w:t>
      </w:r>
    </w:p>
    <w:p w:rsidR="00C95872" w:rsidRDefault="00C95872" w:rsidP="00C95872">
      <w:r w:rsidRPr="00C95872">
        <w:t xml:space="preserve">The </w:t>
      </w:r>
      <w:r w:rsidRPr="00C95872">
        <w:rPr>
          <w:color w:val="FF0000"/>
        </w:rPr>
        <w:t>[applicant] / [respondent]</w:t>
      </w:r>
      <w:r w:rsidRPr="00C95872">
        <w:t xml:space="preserve"> has permission to send to the court and serve on the </w:t>
      </w:r>
      <w:r w:rsidRPr="00C95872">
        <w:rPr>
          <w:color w:val="FF0000"/>
        </w:rPr>
        <w:t>[respondent] / [applicant] [evidence] / [a letter] / [a statement]</w:t>
      </w:r>
      <w:r w:rsidRPr="00C95872">
        <w:t xml:space="preserve"> from </w:t>
      </w:r>
      <w:r w:rsidRPr="00C95872">
        <w:rPr>
          <w:color w:val="FF0000"/>
        </w:rPr>
        <w:t>[name]</w:t>
      </w:r>
      <w:r w:rsidRPr="00C95872">
        <w:t xml:space="preserve"> if so advised </w:t>
      </w:r>
      <w:r w:rsidRPr="00C95872">
        <w:rPr>
          <w:color w:val="FF0000"/>
        </w:rPr>
        <w:t>[dealing with [issue]] / [limited to dealing with [issue]]</w:t>
      </w:r>
      <w:r w:rsidRPr="00C95872">
        <w:t xml:space="preserve"> by </w:t>
      </w:r>
      <w:r w:rsidRPr="00C95872">
        <w:rPr>
          <w:color w:val="FF0000"/>
        </w:rPr>
        <w:t>[</w:t>
      </w:r>
      <w:r w:rsidR="009C608A" w:rsidRPr="009C608A">
        <w:rPr>
          <w:i/>
          <w:color w:val="FF0000"/>
        </w:rPr>
        <w:t>time and date</w:t>
      </w:r>
      <w:r w:rsidRPr="00C95872">
        <w:rPr>
          <w:color w:val="FF0000"/>
        </w:rPr>
        <w:t>]</w:t>
      </w:r>
      <w:r w:rsidRPr="00C95872">
        <w:t>.</w:t>
      </w:r>
    </w:p>
    <w:p w:rsidR="00C95872" w:rsidRDefault="00C95872" w:rsidP="00C95872">
      <w:pPr>
        <w:numPr>
          <w:ilvl w:val="0"/>
          <w:numId w:val="0"/>
        </w:numPr>
      </w:pPr>
    </w:p>
    <w:p w:rsidR="00C95872" w:rsidRPr="00C95872" w:rsidRDefault="00C95872" w:rsidP="00C95872">
      <w:pPr>
        <w:numPr>
          <w:ilvl w:val="0"/>
          <w:numId w:val="0"/>
        </w:numPr>
        <w:rPr>
          <w:b/>
        </w:rPr>
      </w:pPr>
      <w:bookmarkStart w:id="70" w:name="BMN_13"/>
      <w:bookmarkEnd w:id="69"/>
      <w:r>
        <w:rPr>
          <w:b/>
        </w:rPr>
        <w:t>Evidence regarding mortgage raising capacity and housing needs</w:t>
      </w:r>
    </w:p>
    <w:p w:rsidR="00C95872" w:rsidRDefault="00C95872" w:rsidP="00C95872"/>
    <w:p w:rsidR="00C95872" w:rsidRDefault="00C95872" w:rsidP="00C95872">
      <w:pPr>
        <w:numPr>
          <w:ilvl w:val="1"/>
          <w:numId w:val="6"/>
        </w:numPr>
      </w:pPr>
      <w:r>
        <w:t xml:space="preserve">Each party shall serve on the other party copy particulars of properties they consider to be suitable to meet </w:t>
      </w:r>
      <w:r w:rsidRPr="00C95872">
        <w:rPr>
          <w:color w:val="FF0000"/>
        </w:rPr>
        <w:t>[their own] [and] / [or] [the child[ren] of the family’s]</w:t>
      </w:r>
      <w:r>
        <w:t xml:space="preserve"> housing needs, and the housing needs of </w:t>
      </w:r>
      <w:r w:rsidRPr="00C95872">
        <w:rPr>
          <w:color w:val="FF0000"/>
        </w:rPr>
        <w:t>[the other] [and] / [or] [the child[ren] of the family]</w:t>
      </w:r>
      <w:r>
        <w:t xml:space="preserve">, (limited to 5 of each) </w:t>
      </w:r>
      <w:r w:rsidRPr="00C95872">
        <w:rPr>
          <w:color w:val="FF0000"/>
        </w:rPr>
        <w:t>[by [</w:t>
      </w:r>
      <w:r w:rsidR="009C608A" w:rsidRPr="009C608A">
        <w:rPr>
          <w:i/>
          <w:color w:val="FF0000"/>
        </w:rPr>
        <w:t>time and date</w:t>
      </w:r>
      <w:r w:rsidRPr="00C95872">
        <w:rPr>
          <w:color w:val="FF0000"/>
        </w:rPr>
        <w:t>]] / [by [time] on the date [number] weeks prior to the [financial dispute resolution appointment] / [final hearing]]</w:t>
      </w:r>
      <w:r>
        <w:t>.</w:t>
      </w:r>
    </w:p>
    <w:p w:rsidR="00C95872" w:rsidRDefault="00C95872" w:rsidP="00C95872">
      <w:pPr>
        <w:numPr>
          <w:ilvl w:val="1"/>
          <w:numId w:val="6"/>
        </w:numPr>
      </w:pPr>
      <w:r>
        <w:t xml:space="preserve">Each party shall serve on the other party evidence of their mortgage raising capacity </w:t>
      </w:r>
      <w:r w:rsidRPr="00C95872">
        <w:rPr>
          <w:color w:val="FF0000"/>
        </w:rPr>
        <w:t>[by [</w:t>
      </w:r>
      <w:r w:rsidR="009C608A" w:rsidRPr="009C608A">
        <w:rPr>
          <w:i/>
          <w:color w:val="FF0000"/>
        </w:rPr>
        <w:t>time and date</w:t>
      </w:r>
      <w:r w:rsidRPr="00C95872">
        <w:rPr>
          <w:color w:val="FF0000"/>
        </w:rPr>
        <w:t>][ / [by [</w:t>
      </w:r>
      <w:r w:rsidRPr="009C608A">
        <w:rPr>
          <w:i/>
          <w:color w:val="FF0000"/>
        </w:rPr>
        <w:t>time</w:t>
      </w:r>
      <w:r w:rsidRPr="00C95872">
        <w:rPr>
          <w:color w:val="FF0000"/>
        </w:rPr>
        <w:t>] on the date [</w:t>
      </w:r>
      <w:r w:rsidRPr="009C608A">
        <w:rPr>
          <w:i/>
          <w:color w:val="FF0000"/>
        </w:rPr>
        <w:t>number</w:t>
      </w:r>
      <w:r w:rsidRPr="00C95872">
        <w:rPr>
          <w:color w:val="FF0000"/>
        </w:rPr>
        <w:t>] weeks prior to the [financial dispute resolution appointment] / [final hearing]], [such evidence to be in the form of a certificate from a mortgage broker, indicating (i) the maximum mortgage that the broker believes [he] / [she] will be able to secure and (ii) the repayments that would be required on that mortgage on a repayment basis and on an interest only basis]</w:t>
      </w:r>
      <w:r>
        <w:t xml:space="preserve">. </w:t>
      </w:r>
    </w:p>
    <w:p w:rsidR="00C95872" w:rsidRDefault="00C95872" w:rsidP="00C95872">
      <w:pPr>
        <w:numPr>
          <w:ilvl w:val="1"/>
          <w:numId w:val="6"/>
        </w:numPr>
      </w:pPr>
      <w:r>
        <w:t xml:space="preserve">Each party shall have permission to serve on the other party such evidence upon which they seek to rely in relation to the other’s mortgage capacity within </w:t>
      </w:r>
      <w:r w:rsidRPr="00C95872">
        <w:rPr>
          <w:color w:val="FF0000"/>
        </w:rPr>
        <w:t>[</w:t>
      </w:r>
      <w:r w:rsidRPr="009C608A">
        <w:rPr>
          <w:i/>
          <w:color w:val="FF0000"/>
        </w:rPr>
        <w:t>number</w:t>
      </w:r>
      <w:r w:rsidRPr="00C95872">
        <w:rPr>
          <w:color w:val="FF0000"/>
        </w:rPr>
        <w:t>]</w:t>
      </w:r>
      <w:r>
        <w:t xml:space="preserve"> days of receipt of the other’s evidence as to their own mortgage capacity.</w:t>
      </w:r>
    </w:p>
    <w:p w:rsidR="00C95872" w:rsidRDefault="00C95872" w:rsidP="00C95872">
      <w:pPr>
        <w:numPr>
          <w:ilvl w:val="0"/>
          <w:numId w:val="0"/>
        </w:numPr>
        <w:ind w:left="567" w:hanging="567"/>
      </w:pPr>
    </w:p>
    <w:p w:rsidR="00C95872" w:rsidRPr="00C95872" w:rsidRDefault="00C95872" w:rsidP="00C95872">
      <w:pPr>
        <w:numPr>
          <w:ilvl w:val="0"/>
          <w:numId w:val="0"/>
        </w:numPr>
        <w:ind w:left="567" w:hanging="567"/>
        <w:rPr>
          <w:b/>
        </w:rPr>
      </w:pPr>
      <w:bookmarkStart w:id="71" w:name="BMN_14"/>
      <w:bookmarkEnd w:id="70"/>
      <w:r>
        <w:rPr>
          <w:b/>
        </w:rPr>
        <w:t>Updating disclosure</w:t>
      </w:r>
    </w:p>
    <w:p w:rsidR="00C95872" w:rsidRDefault="00C95872" w:rsidP="00C95872">
      <w:r>
        <w:t xml:space="preserve">Each party shall serve on the other party their updating disclosure </w:t>
      </w:r>
      <w:r w:rsidRPr="00B47684">
        <w:rPr>
          <w:color w:val="FF0000"/>
        </w:rPr>
        <w:t>[by [</w:t>
      </w:r>
      <w:r w:rsidR="009C608A" w:rsidRPr="009C608A">
        <w:rPr>
          <w:i/>
          <w:color w:val="FF0000"/>
        </w:rPr>
        <w:t>time and date</w:t>
      </w:r>
      <w:r w:rsidRPr="00B47684">
        <w:rPr>
          <w:color w:val="FF0000"/>
        </w:rPr>
        <w:t>]] / [by [</w:t>
      </w:r>
      <w:r w:rsidRPr="009C608A">
        <w:rPr>
          <w:i/>
          <w:color w:val="FF0000"/>
        </w:rPr>
        <w:t>time</w:t>
      </w:r>
      <w:r w:rsidRPr="00B47684">
        <w:rPr>
          <w:color w:val="FF0000"/>
        </w:rPr>
        <w:t>] on the date [</w:t>
      </w:r>
      <w:r w:rsidRPr="009C608A">
        <w:rPr>
          <w:i/>
          <w:color w:val="FF0000"/>
        </w:rPr>
        <w:t>number</w:t>
      </w:r>
      <w:r w:rsidRPr="00B47684">
        <w:rPr>
          <w:color w:val="FF0000"/>
        </w:rPr>
        <w:t>] weeks prior to the [financial dispute resolution appointment] / [final hearing]]</w:t>
      </w:r>
      <w:r>
        <w:t>. Updating disclosure means the disclosure of the following documents:</w:t>
      </w:r>
    </w:p>
    <w:p w:rsidR="00C95872" w:rsidRDefault="00C95872" w:rsidP="00C95872">
      <w:pPr>
        <w:numPr>
          <w:ilvl w:val="1"/>
          <w:numId w:val="6"/>
        </w:numPr>
      </w:pPr>
      <w:r>
        <w:lastRenderedPageBreak/>
        <w:t>copies of all bank and building society statements relating to accounts in the category required by paragraph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rsidR="00C95872" w:rsidRDefault="00C95872" w:rsidP="00C95872">
      <w:pPr>
        <w:numPr>
          <w:ilvl w:val="1"/>
          <w:numId w:val="6"/>
        </w:numPr>
      </w:pPr>
      <w:r>
        <w:t>a copy of the most up to date statement or dividend counterfoil relating to investments in the category required by paragraph 2.4 of Form E, including in respect of any investments which have come into existence since Form E;</w:t>
      </w:r>
    </w:p>
    <w:p w:rsidR="00C95872" w:rsidRDefault="00C95872" w:rsidP="00C95872">
      <w:pPr>
        <w:numPr>
          <w:ilvl w:val="1"/>
          <w:numId w:val="6"/>
        </w:numPr>
      </w:pPr>
      <w:r>
        <w:t>a copy of an up to date surrender value for policies in the category required by paragraph 2.5 of Form E, including in respect of any policies which have come into existence since Form E;</w:t>
      </w:r>
    </w:p>
    <w:p w:rsidR="00C95872" w:rsidRDefault="00C95872" w:rsidP="00C95872">
      <w:pPr>
        <w:numPr>
          <w:ilvl w:val="1"/>
          <w:numId w:val="6"/>
        </w:numPr>
      </w:pPr>
      <w:r>
        <w:t>copies of documents evidencing the up to date amount due on liabilities in the category required by paragraph 2.9 or 2.10 of Form E, including in respect of any liabilities which have come into existence since Form E;</w:t>
      </w:r>
    </w:p>
    <w:p w:rsidR="00C95872" w:rsidRDefault="00C95872" w:rsidP="00C95872">
      <w:pPr>
        <w:numPr>
          <w:ilvl w:val="1"/>
          <w:numId w:val="6"/>
        </w:numPr>
      </w:pPr>
      <w:r>
        <w:t>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accounts;</w:t>
      </w:r>
    </w:p>
    <w:p w:rsidR="00C95872" w:rsidRDefault="00C95872" w:rsidP="00C95872">
      <w:pPr>
        <w:numPr>
          <w:ilvl w:val="1"/>
          <w:numId w:val="6"/>
        </w:numPr>
      </w:pPr>
      <w:r>
        <w:t>copies of an up to date statement showing the Cash Equivalent of any pension rights (or value of any PPF rights) in the category required by paragraph 2.13 of Form E, including in respect of any pension rights or PPF rights which have come into existence since Form E;</w:t>
      </w:r>
    </w:p>
    <w:p w:rsidR="00C95872" w:rsidRDefault="00C95872" w:rsidP="00C95872">
      <w:pPr>
        <w:numPr>
          <w:ilvl w:val="1"/>
          <w:numId w:val="6"/>
        </w:numPr>
      </w:pPr>
      <w:r>
        <w:t>copies of all P60s and P11Ds received since Form E, and all pay slips received since the last P60;</w:t>
      </w:r>
    </w:p>
    <w:p w:rsidR="00C95872" w:rsidRDefault="00C95872" w:rsidP="00C95872">
      <w:pPr>
        <w:numPr>
          <w:ilvl w:val="1"/>
          <w:numId w:val="6"/>
        </w:numPr>
      </w:pPr>
      <w:r>
        <w:t>copies of all tax returns sent to HMRC and tax assessments since Form E; and</w:t>
      </w:r>
    </w:p>
    <w:p w:rsidR="00C95872" w:rsidRDefault="00C95872" w:rsidP="00C95872">
      <w:pPr>
        <w:numPr>
          <w:ilvl w:val="1"/>
          <w:numId w:val="6"/>
        </w:numPr>
      </w:pPr>
      <w:r>
        <w:t>copies of all documents evidencing all income received since Form E in the nature of dividends, interest, rental income, state benefits or otherwise.</w:t>
      </w:r>
    </w:p>
    <w:p w:rsidR="00C95872" w:rsidRDefault="00C95872" w:rsidP="00C95872">
      <w:pPr>
        <w:numPr>
          <w:ilvl w:val="0"/>
          <w:numId w:val="0"/>
        </w:numPr>
        <w:ind w:left="567" w:hanging="567"/>
      </w:pPr>
    </w:p>
    <w:bookmarkEnd w:id="71"/>
    <w:p w:rsidR="00C95872" w:rsidRPr="0017484E" w:rsidRDefault="00C95872" w:rsidP="00C95872">
      <w:pPr>
        <w:numPr>
          <w:ilvl w:val="0"/>
          <w:numId w:val="0"/>
        </w:numPr>
        <w:rPr>
          <w:smallCaps/>
        </w:rPr>
      </w:pPr>
      <w:r w:rsidRPr="0017484E">
        <w:rPr>
          <w:b/>
          <w:smallCaps/>
          <w:color w:val="00B050"/>
        </w:rPr>
        <w:t xml:space="preserve">(Important note: paras from the headings </w:t>
      </w:r>
      <w:r w:rsidRPr="0017484E">
        <w:rPr>
          <w:b/>
          <w:i/>
          <w:smallCaps/>
          <w:color w:val="00B050"/>
        </w:rPr>
        <w:t xml:space="preserve">Valuation of land and real property (for non-Schedule 1 cases) </w:t>
      </w:r>
      <w:r w:rsidRPr="0017484E">
        <w:rPr>
          <w:b/>
          <w:smallCaps/>
          <w:color w:val="00B050"/>
        </w:rPr>
        <w:t xml:space="preserve">to </w:t>
      </w:r>
      <w:r w:rsidRPr="0017484E">
        <w:rPr>
          <w:b/>
          <w:i/>
          <w:smallCaps/>
          <w:color w:val="00B050"/>
        </w:rPr>
        <w:t>Permission to instruct a single joint expert (where expert has not been identified)</w:t>
      </w:r>
      <w:r w:rsidRPr="0017484E">
        <w:rPr>
          <w:b/>
          <w:smallCaps/>
          <w:color w:val="00B050"/>
        </w:rPr>
        <w:t xml:space="preserve"> cover all possible directions concerning expert evidence.  The rules differ between children and non-children cases. In financial remedy proceedings any application which relates “wholly or mainly to the maintenance of a minor” will be classified as children proceedings – see</w:t>
      </w:r>
      <w:r w:rsidR="0017484E" w:rsidRPr="0017484E">
        <w:rPr>
          <w:b/>
          <w:smallCaps/>
          <w:color w:val="00B050"/>
        </w:rPr>
        <w:t xml:space="preserve"> </w:t>
      </w:r>
      <w:r w:rsidRPr="0017484E">
        <w:rPr>
          <w:b/>
          <w:smallCaps/>
          <w:color w:val="00B050"/>
        </w:rPr>
        <w:t xml:space="preserve">FPR 2010 rule 25.2(1). For convenience these are referred to here as Schedule 1 proceedings. Paras under the main headings </w:t>
      </w:r>
      <w:r w:rsidRPr="0017484E">
        <w:rPr>
          <w:b/>
          <w:i/>
          <w:smallCaps/>
          <w:color w:val="00B050"/>
        </w:rPr>
        <w:t>Valuation of land and real property (for non-Schedule 1 cases)</w:t>
      </w:r>
      <w:r w:rsidRPr="0017484E">
        <w:rPr>
          <w:b/>
          <w:smallCaps/>
          <w:color w:val="00B050"/>
        </w:rPr>
        <w:t xml:space="preserve"> and </w:t>
      </w:r>
      <w:r w:rsidRPr="0017484E">
        <w:rPr>
          <w:b/>
          <w:i/>
          <w:smallCaps/>
          <w:color w:val="00B050"/>
        </w:rPr>
        <w:t>Other expert reports – pensions report (for non-Schedule 1 cases)</w:t>
      </w:r>
      <w:r w:rsidR="0017484E" w:rsidRPr="0017484E">
        <w:rPr>
          <w:b/>
          <w:smallCaps/>
          <w:color w:val="00B050"/>
        </w:rPr>
        <w:t xml:space="preserve"> </w:t>
      </w:r>
      <w:r w:rsidRPr="0017484E">
        <w:rPr>
          <w:b/>
          <w:smallCaps/>
          <w:color w:val="00B050"/>
        </w:rPr>
        <w:t xml:space="preserve">relate to non-Schedule 1 proceedings </w:t>
      </w:r>
      <w:r w:rsidRPr="0017484E">
        <w:rPr>
          <w:b/>
          <w:smallCaps/>
          <w:color w:val="00B050"/>
        </w:rPr>
        <w:lastRenderedPageBreak/>
        <w:t xml:space="preserve">and paras under the headings </w:t>
      </w:r>
      <w:r w:rsidRPr="0017484E">
        <w:rPr>
          <w:b/>
          <w:i/>
          <w:smallCaps/>
          <w:color w:val="00B050"/>
        </w:rPr>
        <w:t>Valuation of land and real property (for Schedule 1 cases)</w:t>
      </w:r>
      <w:r w:rsidRPr="0017484E">
        <w:rPr>
          <w:b/>
          <w:smallCaps/>
          <w:color w:val="00B050"/>
        </w:rPr>
        <w:t xml:space="preserve"> and </w:t>
      </w:r>
      <w:r w:rsidRPr="0017484E">
        <w:rPr>
          <w:b/>
          <w:i/>
          <w:smallCaps/>
          <w:color w:val="00B050"/>
        </w:rPr>
        <w:t>Other expert reports – tax report (for Schedule 1 cases)</w:t>
      </w:r>
      <w:r w:rsidR="0017484E">
        <w:rPr>
          <w:b/>
          <w:smallCaps/>
          <w:color w:val="00B050"/>
        </w:rPr>
        <w:t xml:space="preserve"> </w:t>
      </w:r>
      <w:r w:rsidRPr="0017484E">
        <w:rPr>
          <w:b/>
          <w:smallCaps/>
          <w:color w:val="00B050"/>
        </w:rPr>
        <w:t>relate to Schedule 1 proceedings.)</w:t>
      </w:r>
    </w:p>
    <w:p w:rsidR="00C95872" w:rsidRDefault="00C95872" w:rsidP="00C95872">
      <w:pPr>
        <w:numPr>
          <w:ilvl w:val="0"/>
          <w:numId w:val="0"/>
        </w:numPr>
      </w:pPr>
    </w:p>
    <w:p w:rsidR="00C95872" w:rsidRPr="00F270D3" w:rsidRDefault="00F270D3" w:rsidP="00C95872">
      <w:pPr>
        <w:numPr>
          <w:ilvl w:val="0"/>
          <w:numId w:val="0"/>
        </w:numPr>
      </w:pPr>
      <w:bookmarkStart w:id="72" w:name="BMN_15_1"/>
      <w:bookmarkStart w:id="73" w:name="BMN_15"/>
      <w:r>
        <w:rPr>
          <w:b/>
        </w:rPr>
        <w:t xml:space="preserve">Valuation of land and real property </w:t>
      </w:r>
      <w:r w:rsidRPr="0017484E">
        <w:rPr>
          <w:b/>
          <w:smallCaps/>
          <w:color w:val="00B050"/>
        </w:rPr>
        <w:t>(for non-Schedule 1 cases)</w:t>
      </w:r>
    </w:p>
    <w:p w:rsidR="00C95872" w:rsidRDefault="00C95872" w:rsidP="00C95872">
      <w:pPr>
        <w:numPr>
          <w:ilvl w:val="0"/>
          <w:numId w:val="0"/>
        </w:numPr>
      </w:pPr>
    </w:p>
    <w:p w:rsidR="00F270D3" w:rsidRPr="0017484E" w:rsidRDefault="00F270D3" w:rsidP="00C95872">
      <w:pPr>
        <w:numPr>
          <w:ilvl w:val="0"/>
          <w:numId w:val="0"/>
        </w:numPr>
        <w:rPr>
          <w:smallCaps/>
        </w:rPr>
      </w:pPr>
      <w:bookmarkStart w:id="74" w:name="BMN_15_1_a"/>
      <w:bookmarkEnd w:id="72"/>
      <w:r>
        <w:rPr>
          <w:b/>
          <w:i/>
        </w:rPr>
        <w:t xml:space="preserve">Order for one party to instruct an expert </w:t>
      </w:r>
      <w:r w:rsidRPr="0017484E">
        <w:rPr>
          <w:b/>
          <w:smallCaps/>
          <w:color w:val="00B050"/>
        </w:rPr>
        <w:t>(where valuer has been identified)</w:t>
      </w:r>
    </w:p>
    <w:p w:rsidR="00C95872" w:rsidRDefault="00C95872" w:rsidP="00C95872"/>
    <w:p w:rsidR="00F270D3" w:rsidRPr="001C35EE" w:rsidRDefault="00F270D3" w:rsidP="00F270D3">
      <w:pPr>
        <w:numPr>
          <w:ilvl w:val="1"/>
          <w:numId w:val="6"/>
        </w:numPr>
      </w:pPr>
      <w:r>
        <w:t xml:space="preserve">The </w:t>
      </w:r>
      <w:r w:rsidRPr="00F270D3">
        <w:rPr>
          <w:color w:val="FF0000"/>
        </w:rPr>
        <w:t>[applicant] / [respondent]</w:t>
      </w:r>
      <w:r>
        <w:t xml:space="preserve"> shall instruct </w:t>
      </w:r>
      <w:r w:rsidRPr="00F270D3">
        <w:rPr>
          <w:color w:val="FF0000"/>
        </w:rPr>
        <w:t>[</w:t>
      </w:r>
      <w:r w:rsidRPr="009C608A">
        <w:rPr>
          <w:i/>
          <w:color w:val="FF0000"/>
        </w:rPr>
        <w:t>name of expert</w:t>
      </w:r>
      <w:r w:rsidRPr="00F270D3">
        <w:rPr>
          <w:color w:val="FF0000"/>
        </w:rPr>
        <w:t>]</w:t>
      </w:r>
      <w:r>
        <w:t xml:space="preserve"> as an expert to provide a </w:t>
      </w:r>
      <w:r w:rsidRPr="00F270D3">
        <w:rPr>
          <w:color w:val="FF0000"/>
        </w:rPr>
        <w:t>[valuation report] / [market appraisal]</w:t>
      </w:r>
      <w:r>
        <w:t xml:space="preserve"> in respect of the property </w:t>
      </w:r>
      <w:r w:rsidRPr="001C35EE">
        <w:t xml:space="preserve">at </w:t>
      </w:r>
      <w:r w:rsidRPr="001C35EE">
        <w:rPr>
          <w:color w:val="FF0000"/>
        </w:rPr>
        <w:t>[</w:t>
      </w:r>
      <w:r w:rsidR="009C608A" w:rsidRPr="001C35EE">
        <w:rPr>
          <w:i/>
          <w:color w:val="FF0000"/>
        </w:rPr>
        <w:t>m</w:t>
      </w:r>
      <w:r w:rsidRPr="001C35EE">
        <w:rPr>
          <w:i/>
          <w:color w:val="FF0000"/>
        </w:rPr>
        <w:t>atrimonial home</w:t>
      </w:r>
      <w:r w:rsidR="009C608A" w:rsidRPr="001C35EE">
        <w:rPr>
          <w:i/>
          <w:color w:val="FF0000"/>
        </w:rPr>
        <w:t xml:space="preserve"> </w:t>
      </w:r>
      <w:r w:rsidR="00AA6637" w:rsidRPr="001C35EE">
        <w:rPr>
          <w:i/>
          <w:color w:val="FF0000"/>
        </w:rPr>
        <w:t>name</w:t>
      </w:r>
      <w:r w:rsidRPr="001C35EE">
        <w:rPr>
          <w:color w:val="FF0000"/>
        </w:rPr>
        <w:t>]</w:t>
      </w:r>
      <w:r w:rsidR="00B20CC2" w:rsidRPr="001C35EE">
        <w:rPr>
          <w:color w:val="FF0000"/>
        </w:rPr>
        <w:t xml:space="preserve"> </w:t>
      </w:r>
      <w:r w:rsidRPr="001C35EE">
        <w:rPr>
          <w:color w:val="FF0000"/>
        </w:rPr>
        <w:t xml:space="preserve">/ </w:t>
      </w:r>
      <w:r w:rsidR="00163F6E" w:rsidRPr="001C35EE">
        <w:rPr>
          <w:color w:val="FF0000"/>
        </w:rPr>
        <w:t>[</w:t>
      </w:r>
      <w:r w:rsidR="009C608A" w:rsidRPr="001C35EE">
        <w:rPr>
          <w:i/>
          <w:color w:val="FF0000"/>
        </w:rPr>
        <w:t>o</w:t>
      </w:r>
      <w:r w:rsidR="00163F6E" w:rsidRPr="001C35EE">
        <w:rPr>
          <w:i/>
          <w:color w:val="FF0000"/>
        </w:rPr>
        <w:t>ther propert</w:t>
      </w:r>
      <w:r w:rsidR="00AA6637" w:rsidRPr="001C35EE">
        <w:rPr>
          <w:i/>
          <w:color w:val="FF0000"/>
        </w:rPr>
        <w:t>y</w:t>
      </w:r>
      <w:r w:rsidR="009C608A" w:rsidRPr="001C35EE">
        <w:rPr>
          <w:i/>
          <w:color w:val="FF0000"/>
        </w:rPr>
        <w:t xml:space="preserve"> </w:t>
      </w:r>
      <w:r w:rsidR="00AA6637" w:rsidRPr="001C35EE">
        <w:rPr>
          <w:i/>
          <w:color w:val="FF0000"/>
        </w:rPr>
        <w:t>name</w:t>
      </w:r>
      <w:r w:rsidR="00163F6E" w:rsidRPr="001C35EE">
        <w:rPr>
          <w:color w:val="FF0000"/>
        </w:rPr>
        <w:t>]</w:t>
      </w:r>
      <w:r w:rsidRPr="001C35EE">
        <w:t>.</w:t>
      </w:r>
    </w:p>
    <w:p w:rsidR="00F270D3" w:rsidRDefault="00F270D3" w:rsidP="00F270D3">
      <w:pPr>
        <w:numPr>
          <w:ilvl w:val="1"/>
          <w:numId w:val="6"/>
        </w:numPr>
      </w:pPr>
      <w:r>
        <w:t xml:space="preserve">The letter of instruction shall be drafted by the </w:t>
      </w:r>
      <w:r w:rsidRPr="00F270D3">
        <w:rPr>
          <w:color w:val="FF0000"/>
        </w:rPr>
        <w:t>[applicant] / [respondent]</w:t>
      </w:r>
      <w:r>
        <w:t xml:space="preserve"> by </w:t>
      </w:r>
      <w:r w:rsidRPr="00F270D3">
        <w:rPr>
          <w:color w:val="FF0000"/>
        </w:rPr>
        <w:t>[</w:t>
      </w:r>
      <w:r w:rsidR="009C608A" w:rsidRPr="009C608A">
        <w:rPr>
          <w:i/>
          <w:color w:val="FF0000"/>
        </w:rPr>
        <w:t>time and date</w:t>
      </w:r>
      <w:r w:rsidRPr="00F270D3">
        <w:rPr>
          <w:color w:val="FF0000"/>
        </w:rPr>
        <w:t>]</w:t>
      </w:r>
      <w:r>
        <w:t>.</w:t>
      </w:r>
    </w:p>
    <w:p w:rsidR="00F270D3" w:rsidRDefault="00F270D3" w:rsidP="00F270D3">
      <w:pPr>
        <w:numPr>
          <w:ilvl w:val="1"/>
          <w:numId w:val="6"/>
        </w:numPr>
      </w:pPr>
      <w:r>
        <w:t xml:space="preserve">The letter of instruction </w:t>
      </w:r>
      <w:r w:rsidRPr="00F270D3">
        <w:rPr>
          <w:color w:val="FF0000"/>
        </w:rPr>
        <w:t>[and [</w:t>
      </w:r>
      <w:r w:rsidRPr="009C608A">
        <w:rPr>
          <w:i/>
          <w:color w:val="FF0000"/>
        </w:rPr>
        <w:t>insert any other documents</w:t>
      </w:r>
      <w:r w:rsidRPr="00F270D3">
        <w:rPr>
          <w:color w:val="FF0000"/>
        </w:rPr>
        <w:t>]]</w:t>
      </w:r>
      <w:r>
        <w:t xml:space="preserve"> shall be sent to the expert by </w:t>
      </w:r>
      <w:r w:rsidRPr="00F270D3">
        <w:rPr>
          <w:color w:val="FF0000"/>
        </w:rPr>
        <w:t>[</w:t>
      </w:r>
      <w:r w:rsidR="009C608A" w:rsidRPr="009C608A">
        <w:rPr>
          <w:i/>
          <w:color w:val="FF0000"/>
        </w:rPr>
        <w:t>time and date</w:t>
      </w:r>
      <w:r w:rsidRPr="00F270D3">
        <w:rPr>
          <w:color w:val="FF0000"/>
        </w:rPr>
        <w:t>]</w:t>
      </w:r>
      <w:r>
        <w:t>.</w:t>
      </w:r>
    </w:p>
    <w:p w:rsidR="00F270D3" w:rsidRDefault="00F270D3" w:rsidP="00F270D3">
      <w:pPr>
        <w:numPr>
          <w:ilvl w:val="1"/>
          <w:numId w:val="6"/>
        </w:numPr>
      </w:pPr>
      <w:r>
        <w:t xml:space="preserve">The report shall be sent to the court (in both hardcopy and electronic form) and served on the </w:t>
      </w:r>
      <w:r w:rsidRPr="00F86A23">
        <w:rPr>
          <w:color w:val="FF0000"/>
        </w:rPr>
        <w:t>[applicant] / [respondent]</w:t>
      </w:r>
      <w:r>
        <w:t xml:space="preserve"> by </w:t>
      </w:r>
      <w:r w:rsidRPr="00F86A23">
        <w:rPr>
          <w:color w:val="FF0000"/>
        </w:rPr>
        <w:t>[</w:t>
      </w:r>
      <w:r w:rsidR="009C608A" w:rsidRPr="009C608A">
        <w:rPr>
          <w:i/>
          <w:color w:val="FF0000"/>
        </w:rPr>
        <w:t>time and date</w:t>
      </w:r>
      <w:r w:rsidRPr="00F86A23">
        <w:rPr>
          <w:color w:val="FF0000"/>
        </w:rPr>
        <w:t>]</w:t>
      </w:r>
      <w:r>
        <w:t>.</w:t>
      </w:r>
    </w:p>
    <w:p w:rsidR="00F270D3" w:rsidRDefault="00F270D3" w:rsidP="00F270D3">
      <w:pPr>
        <w:numPr>
          <w:ilvl w:val="1"/>
          <w:numId w:val="6"/>
        </w:numPr>
      </w:pPr>
      <w:r>
        <w:t xml:space="preserve">The </w:t>
      </w:r>
      <w:r w:rsidRPr="00F86A23">
        <w:rPr>
          <w:color w:val="FF0000"/>
        </w:rPr>
        <w:t>[applicant] / [respondent]</w:t>
      </w:r>
      <w:r>
        <w:t xml:space="preserve"> shall disclose the report to the </w:t>
      </w:r>
      <w:r w:rsidRPr="00F86A23">
        <w:rPr>
          <w:color w:val="FF0000"/>
        </w:rPr>
        <w:t>[respondent] / [applicant]</w:t>
      </w:r>
      <w:r>
        <w:t xml:space="preserve"> by </w:t>
      </w:r>
      <w:r w:rsidRPr="00F86A23">
        <w:rPr>
          <w:color w:val="FF0000"/>
        </w:rPr>
        <w:t>[</w:t>
      </w:r>
      <w:r w:rsidR="009C608A" w:rsidRPr="009C608A">
        <w:rPr>
          <w:i/>
          <w:color w:val="FF0000"/>
        </w:rPr>
        <w:t>time and date</w:t>
      </w:r>
      <w:r w:rsidRPr="00F86A23">
        <w:rPr>
          <w:color w:val="FF0000"/>
        </w:rPr>
        <w:t>]</w:t>
      </w:r>
      <w:r>
        <w:t>.</w:t>
      </w:r>
    </w:p>
    <w:p w:rsidR="00F270D3" w:rsidRDefault="00F270D3" w:rsidP="00F270D3">
      <w:pPr>
        <w:numPr>
          <w:ilvl w:val="1"/>
          <w:numId w:val="6"/>
        </w:numPr>
      </w:pPr>
      <w:r>
        <w:t xml:space="preserve">The costs charged by the expert for preparing the report shall be met by the </w:t>
      </w:r>
      <w:r w:rsidRPr="00F86A23">
        <w:rPr>
          <w:color w:val="FF0000"/>
        </w:rPr>
        <w:t>[applicant] / [respondent] / [parties equally]</w:t>
      </w:r>
      <w:r>
        <w:t xml:space="preserve"> in the first instance.</w:t>
      </w:r>
    </w:p>
    <w:p w:rsidR="00F270D3" w:rsidRDefault="00F270D3" w:rsidP="00F270D3">
      <w:pPr>
        <w:numPr>
          <w:ilvl w:val="1"/>
          <w:numId w:val="6"/>
        </w:numPr>
      </w:pPr>
      <w:r w:rsidRPr="00F86A23">
        <w:rPr>
          <w:color w:val="FF0000"/>
        </w:rPr>
        <w:t>[Any questions shall be put to the expert by no later than 10 days after receipt of the report (in accordance with FPR 2010, rule 25.10).]</w:t>
      </w:r>
    </w:p>
    <w:p w:rsidR="00F270D3" w:rsidRDefault="00F270D3" w:rsidP="00F270D3">
      <w:pPr>
        <w:numPr>
          <w:ilvl w:val="1"/>
          <w:numId w:val="6"/>
        </w:numPr>
      </w:pPr>
      <w:r w:rsidRPr="00F86A23">
        <w:rPr>
          <w:color w:val="FF0000"/>
        </w:rPr>
        <w:t>[The expert shall respond to those questions by [</w:t>
      </w:r>
      <w:r w:rsidR="009C608A" w:rsidRPr="009C608A">
        <w:rPr>
          <w:i/>
          <w:color w:val="FF0000"/>
        </w:rPr>
        <w:t>time and date</w:t>
      </w:r>
      <w:r w:rsidRPr="00F86A23">
        <w:rPr>
          <w:color w:val="FF0000"/>
        </w:rPr>
        <w:t>].]</w:t>
      </w:r>
    </w:p>
    <w:p w:rsidR="00F270D3" w:rsidRDefault="00F270D3" w:rsidP="00F270D3">
      <w:pPr>
        <w:numPr>
          <w:ilvl w:val="1"/>
          <w:numId w:val="6"/>
        </w:numPr>
      </w:pPr>
      <w:r w:rsidRPr="00F86A23">
        <w:rPr>
          <w:color w:val="FF0000"/>
        </w:rPr>
        <w:t>[The costs charged by the expert for answering those questions shall be met by the [applicant] / [respondent] / [parties equally] / [party raising them] in the first instance.]</w:t>
      </w:r>
    </w:p>
    <w:p w:rsidR="00F270D3" w:rsidRPr="00F86A23" w:rsidRDefault="00F270D3" w:rsidP="00F270D3">
      <w:pPr>
        <w:numPr>
          <w:ilvl w:val="1"/>
          <w:numId w:val="6"/>
        </w:numPr>
      </w:pPr>
      <w:r w:rsidRPr="00F86A23">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F86A23">
        <w:rPr>
          <w:color w:val="FF0000"/>
        </w:rPr>
        <w:t>].]</w:t>
      </w:r>
    </w:p>
    <w:p w:rsidR="00F86A23" w:rsidRPr="00F86A23" w:rsidRDefault="00F86A23" w:rsidP="00F86A23">
      <w:pPr>
        <w:numPr>
          <w:ilvl w:val="0"/>
          <w:numId w:val="0"/>
        </w:numPr>
        <w:ind w:left="567" w:hanging="567"/>
      </w:pPr>
    </w:p>
    <w:p w:rsidR="00F86A23" w:rsidRPr="0017484E" w:rsidRDefault="00F86A23" w:rsidP="001C35EE">
      <w:pPr>
        <w:numPr>
          <w:ilvl w:val="0"/>
          <w:numId w:val="0"/>
        </w:numPr>
        <w:rPr>
          <w:smallCaps/>
        </w:rPr>
      </w:pPr>
      <w:bookmarkStart w:id="75" w:name="BMN_15_1_b"/>
      <w:bookmarkEnd w:id="74"/>
      <w:r>
        <w:rPr>
          <w:b/>
          <w:i/>
        </w:rPr>
        <w:t xml:space="preserve">Order for one party to instruct an expert </w:t>
      </w:r>
      <w:r w:rsidRPr="0017484E">
        <w:rPr>
          <w:b/>
          <w:smallCaps/>
          <w:color w:val="00B050"/>
        </w:rPr>
        <w:t xml:space="preserve">(where valuer has </w:t>
      </w:r>
      <w:r w:rsidR="00A23967" w:rsidRPr="0017484E">
        <w:rPr>
          <w:b/>
          <w:smallCaps/>
          <w:color w:val="00B050"/>
        </w:rPr>
        <w:t xml:space="preserve">not </w:t>
      </w:r>
      <w:r w:rsidRPr="0017484E">
        <w:rPr>
          <w:b/>
          <w:smallCaps/>
          <w:color w:val="00B050"/>
        </w:rPr>
        <w:t>been identified)</w:t>
      </w:r>
    </w:p>
    <w:p w:rsidR="00A23967" w:rsidRDefault="00A23967" w:rsidP="00A23967"/>
    <w:p w:rsidR="00A23967" w:rsidRPr="001C35EE" w:rsidRDefault="00A23967" w:rsidP="00A23967">
      <w:pPr>
        <w:numPr>
          <w:ilvl w:val="1"/>
          <w:numId w:val="6"/>
        </w:numPr>
      </w:pPr>
      <w:r>
        <w:t xml:space="preserve">The </w:t>
      </w:r>
      <w:r w:rsidRPr="00A23967">
        <w:rPr>
          <w:color w:val="FF0000"/>
        </w:rPr>
        <w:t>[applicant] / [respondent]</w:t>
      </w:r>
      <w:r>
        <w:t xml:space="preserve"> shall instruct an </w:t>
      </w:r>
      <w:r w:rsidRPr="00A23967">
        <w:rPr>
          <w:color w:val="FF0000"/>
        </w:rPr>
        <w:t>[estate agent] / [chartered surveyor] / [appropriate expert]</w:t>
      </w:r>
      <w:r>
        <w:t xml:space="preserve"> to provide a </w:t>
      </w:r>
      <w:r w:rsidRPr="00A23967">
        <w:rPr>
          <w:color w:val="FF0000"/>
        </w:rPr>
        <w:t>[valuation report] / [market appraisal]</w:t>
      </w:r>
      <w:r>
        <w:t xml:space="preserve"> in respect of the property </w:t>
      </w:r>
      <w:r w:rsidRPr="001C35EE">
        <w:t xml:space="preserve">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009C608A" w:rsidRPr="001C35EE">
        <w:t>.</w:t>
      </w:r>
    </w:p>
    <w:p w:rsidR="00A23967" w:rsidRDefault="00A23967" w:rsidP="00A23967">
      <w:pPr>
        <w:numPr>
          <w:ilvl w:val="1"/>
          <w:numId w:val="6"/>
        </w:numPr>
      </w:pPr>
      <w:r>
        <w:t xml:space="preserve">The letter of instruction shall be drafted by the </w:t>
      </w:r>
      <w:r w:rsidRPr="00A23967">
        <w:rPr>
          <w:color w:val="FF0000"/>
        </w:rPr>
        <w:t>[applicant] / [respondent]</w:t>
      </w:r>
      <w:r>
        <w:t xml:space="preserve"> by </w:t>
      </w:r>
      <w:r w:rsidRPr="00A23967">
        <w:rPr>
          <w:color w:val="FF0000"/>
        </w:rPr>
        <w:t>[</w:t>
      </w:r>
      <w:r w:rsidR="009C608A" w:rsidRPr="009C608A">
        <w:rPr>
          <w:i/>
          <w:color w:val="FF0000"/>
        </w:rPr>
        <w:t>time and date</w:t>
      </w:r>
      <w:r w:rsidRPr="00A23967">
        <w:rPr>
          <w:color w:val="FF0000"/>
        </w:rPr>
        <w:t>]</w:t>
      </w:r>
      <w:r>
        <w:t>.</w:t>
      </w:r>
    </w:p>
    <w:p w:rsidR="00A23967" w:rsidRDefault="00A23967" w:rsidP="00A23967">
      <w:pPr>
        <w:numPr>
          <w:ilvl w:val="1"/>
          <w:numId w:val="6"/>
        </w:numPr>
      </w:pPr>
      <w:r>
        <w:lastRenderedPageBreak/>
        <w:t xml:space="preserve">The letter of instruction </w:t>
      </w:r>
      <w:r w:rsidRPr="00A23967">
        <w:rPr>
          <w:color w:val="FF0000"/>
        </w:rPr>
        <w:t>[and [</w:t>
      </w:r>
      <w:r w:rsidRPr="009C608A">
        <w:rPr>
          <w:i/>
          <w:color w:val="FF0000"/>
        </w:rPr>
        <w:t>insert any other documents</w:t>
      </w:r>
      <w:r w:rsidRPr="00A23967">
        <w:rPr>
          <w:color w:val="FF0000"/>
        </w:rPr>
        <w:t>]]</w:t>
      </w:r>
      <w:r>
        <w:t xml:space="preserve"> shall be sent to the expert by </w:t>
      </w:r>
      <w:r w:rsidRPr="00A23967">
        <w:rPr>
          <w:color w:val="FF0000"/>
        </w:rPr>
        <w:t>[</w:t>
      </w:r>
      <w:r w:rsidR="009C608A" w:rsidRPr="009C608A">
        <w:rPr>
          <w:i/>
          <w:color w:val="FF0000"/>
        </w:rPr>
        <w:t>time and date</w:t>
      </w:r>
      <w:r w:rsidRPr="00A23967">
        <w:rPr>
          <w:color w:val="FF0000"/>
        </w:rPr>
        <w:t>]</w:t>
      </w:r>
      <w:r>
        <w:t>.</w:t>
      </w:r>
    </w:p>
    <w:p w:rsidR="00A23967" w:rsidRDefault="00A23967" w:rsidP="00A23967">
      <w:pPr>
        <w:numPr>
          <w:ilvl w:val="1"/>
          <w:numId w:val="6"/>
        </w:numPr>
      </w:pPr>
      <w:r>
        <w:t xml:space="preserve">The report shall be sent to the court (in both hardcopy and electronic form) and served on the </w:t>
      </w:r>
      <w:r w:rsidRPr="00A23967">
        <w:rPr>
          <w:color w:val="FF0000"/>
        </w:rPr>
        <w:t>[applicant] / [respondent]</w:t>
      </w:r>
      <w:r>
        <w:t xml:space="preserve"> by </w:t>
      </w:r>
      <w:r w:rsidRPr="00A23967">
        <w:rPr>
          <w:color w:val="FF0000"/>
        </w:rPr>
        <w:t>[</w:t>
      </w:r>
      <w:r w:rsidR="009C608A" w:rsidRPr="009C608A">
        <w:rPr>
          <w:i/>
          <w:color w:val="FF0000"/>
        </w:rPr>
        <w:t>time and date</w:t>
      </w:r>
      <w:r w:rsidRPr="00A23967">
        <w:rPr>
          <w:color w:val="FF0000"/>
        </w:rPr>
        <w:t>]</w:t>
      </w:r>
      <w:r>
        <w:t>.</w:t>
      </w:r>
    </w:p>
    <w:p w:rsidR="00A23967" w:rsidRDefault="00A23967" w:rsidP="00A23967">
      <w:pPr>
        <w:numPr>
          <w:ilvl w:val="1"/>
          <w:numId w:val="6"/>
        </w:numPr>
      </w:pPr>
      <w:r>
        <w:t xml:space="preserve">The </w:t>
      </w:r>
      <w:r w:rsidRPr="00A23967">
        <w:rPr>
          <w:color w:val="FF0000"/>
        </w:rPr>
        <w:t>[applicant] / [respondent]</w:t>
      </w:r>
      <w:r>
        <w:t xml:space="preserve"> shall disclose the report to the </w:t>
      </w:r>
      <w:r w:rsidRPr="00A23967">
        <w:rPr>
          <w:color w:val="FF0000"/>
        </w:rPr>
        <w:t>[respondent] / [applicant]</w:t>
      </w:r>
      <w:r>
        <w:t xml:space="preserve"> by </w:t>
      </w:r>
      <w:r w:rsidRPr="00A23967">
        <w:rPr>
          <w:color w:val="FF0000"/>
        </w:rPr>
        <w:t>[</w:t>
      </w:r>
      <w:r w:rsidR="009C608A" w:rsidRPr="009C608A">
        <w:rPr>
          <w:i/>
          <w:color w:val="FF0000"/>
        </w:rPr>
        <w:t>time and date</w:t>
      </w:r>
      <w:r w:rsidRPr="00A23967">
        <w:rPr>
          <w:color w:val="FF0000"/>
        </w:rPr>
        <w:t>]</w:t>
      </w:r>
      <w:r>
        <w:t>.</w:t>
      </w:r>
    </w:p>
    <w:p w:rsidR="00A23967" w:rsidRDefault="00A23967" w:rsidP="00A23967">
      <w:pPr>
        <w:numPr>
          <w:ilvl w:val="1"/>
          <w:numId w:val="6"/>
        </w:numPr>
      </w:pPr>
      <w:r>
        <w:t xml:space="preserve">The costs charged by the expert for preparing the report shall be met by the </w:t>
      </w:r>
      <w:r w:rsidRPr="00A23967">
        <w:rPr>
          <w:color w:val="FF0000"/>
        </w:rPr>
        <w:t>[applicant] / [respondent] / [parties equally]</w:t>
      </w:r>
      <w:r>
        <w:t xml:space="preserve"> in the first instance.</w:t>
      </w:r>
    </w:p>
    <w:p w:rsidR="00A23967" w:rsidRDefault="00A23967" w:rsidP="00A23967">
      <w:pPr>
        <w:numPr>
          <w:ilvl w:val="1"/>
          <w:numId w:val="6"/>
        </w:numPr>
      </w:pPr>
      <w:r w:rsidRPr="00A23967">
        <w:rPr>
          <w:color w:val="FF0000"/>
        </w:rPr>
        <w:t>[Any questions shall be put to the expert by no later than 10 days after receipt of the report (in accordance with FPR 2010, rule 25.10).]</w:t>
      </w:r>
    </w:p>
    <w:p w:rsidR="00A23967" w:rsidRDefault="00A23967" w:rsidP="00A23967">
      <w:pPr>
        <w:numPr>
          <w:ilvl w:val="1"/>
          <w:numId w:val="6"/>
        </w:numPr>
      </w:pPr>
      <w:r w:rsidRPr="00A23967">
        <w:rPr>
          <w:color w:val="FF0000"/>
        </w:rPr>
        <w:t>[The expert shall respond to those questions by [</w:t>
      </w:r>
      <w:r w:rsidR="009C608A" w:rsidRPr="009C608A">
        <w:rPr>
          <w:i/>
          <w:color w:val="FF0000"/>
        </w:rPr>
        <w:t>time and date</w:t>
      </w:r>
      <w:r w:rsidRPr="00A23967">
        <w:rPr>
          <w:color w:val="FF0000"/>
        </w:rPr>
        <w:t>].]</w:t>
      </w:r>
    </w:p>
    <w:p w:rsidR="00A23967" w:rsidRDefault="00A23967" w:rsidP="00A23967">
      <w:pPr>
        <w:numPr>
          <w:ilvl w:val="1"/>
          <w:numId w:val="6"/>
        </w:numPr>
      </w:pPr>
      <w:r w:rsidRPr="00A23967">
        <w:rPr>
          <w:color w:val="FF0000"/>
        </w:rPr>
        <w:t>[The costs charged by the expert for answering those questions shall be met by the [applicant] / [respondent] / [parties equally] / [party raising them] in the first instance.]</w:t>
      </w:r>
    </w:p>
    <w:p w:rsidR="00A23967" w:rsidRPr="00A23967" w:rsidRDefault="00A23967" w:rsidP="00A23967">
      <w:pPr>
        <w:numPr>
          <w:ilvl w:val="1"/>
          <w:numId w:val="6"/>
        </w:numPr>
      </w:pPr>
      <w:r w:rsidRPr="00A23967">
        <w:rPr>
          <w:color w:val="FF0000"/>
        </w:rPr>
        <w:t>[Save as is expressly ordered by the court, the [[applicant’s] / [respondent’s] expert’s] / [both experts’] written report[s] shall be admissible without the attendance at court of the expert.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A23967">
        <w:rPr>
          <w:color w:val="FF0000"/>
        </w:rPr>
        <w:t>].]</w:t>
      </w:r>
    </w:p>
    <w:p w:rsidR="00A23967" w:rsidRPr="00A23967" w:rsidRDefault="00A23967" w:rsidP="00A23967">
      <w:pPr>
        <w:numPr>
          <w:ilvl w:val="0"/>
          <w:numId w:val="0"/>
        </w:numPr>
        <w:ind w:left="567" w:hanging="567"/>
      </w:pPr>
    </w:p>
    <w:p w:rsidR="00A23967" w:rsidRPr="00A23967" w:rsidRDefault="00A23967" w:rsidP="00A23967">
      <w:pPr>
        <w:numPr>
          <w:ilvl w:val="0"/>
          <w:numId w:val="0"/>
        </w:numPr>
        <w:ind w:left="567" w:hanging="567"/>
        <w:rPr>
          <w:b/>
        </w:rPr>
      </w:pPr>
      <w:bookmarkStart w:id="76" w:name="BMN_15_1_c"/>
      <w:bookmarkEnd w:id="75"/>
      <w:r w:rsidRPr="00A23967">
        <w:rPr>
          <w:b/>
          <w:i/>
        </w:rPr>
        <w:t>Order for individually instructed experts to exchange reports/meet</w:t>
      </w:r>
    </w:p>
    <w:p w:rsidR="00A23967" w:rsidRDefault="00A23967" w:rsidP="00A23967"/>
    <w:p w:rsidR="00A23967" w:rsidRDefault="00A23967" w:rsidP="00A23967">
      <w:pPr>
        <w:numPr>
          <w:ilvl w:val="1"/>
          <w:numId w:val="6"/>
        </w:numPr>
      </w:pPr>
      <w:r>
        <w:t xml:space="preserve">The </w:t>
      </w:r>
      <w:r w:rsidRPr="00A23967">
        <w:rPr>
          <w:color w:val="FF0000"/>
        </w:rPr>
        <w:t>[applicant] / [respondent] / [parties]</w:t>
      </w:r>
      <w:r>
        <w:t xml:space="preserve"> shall </w:t>
      </w:r>
      <w:r w:rsidRPr="00A23967">
        <w:rPr>
          <w:color w:val="FF0000"/>
        </w:rPr>
        <w:t>[each]</w:t>
      </w:r>
      <w:r>
        <w:t xml:space="preserve"> disclose </w:t>
      </w:r>
      <w:r w:rsidRPr="00A23967">
        <w:rPr>
          <w:color w:val="FF0000"/>
        </w:rPr>
        <w:t>[his] / [her] / [their]</w:t>
      </w:r>
      <w:r>
        <w:t xml:space="preserve"> expert’s </w:t>
      </w:r>
      <w:r w:rsidRPr="00A23967">
        <w:rPr>
          <w:color w:val="FF0000"/>
        </w:rPr>
        <w:t>[valuation report] / [market appraisal]</w:t>
      </w:r>
      <w:r>
        <w:t xml:space="preserve"> to </w:t>
      </w:r>
      <w:r w:rsidRPr="00A23967">
        <w:rPr>
          <w:color w:val="FF0000"/>
        </w:rPr>
        <w:t>[the respondent’s] / [the applicant’s] / [the other’s]</w:t>
      </w:r>
      <w:r>
        <w:t xml:space="preserve"> expert by </w:t>
      </w:r>
      <w:r w:rsidRPr="00A23967">
        <w:rPr>
          <w:color w:val="FF0000"/>
        </w:rPr>
        <w:t>[</w:t>
      </w:r>
      <w:r w:rsidR="009C608A" w:rsidRPr="009C608A">
        <w:rPr>
          <w:i/>
          <w:color w:val="FF0000"/>
        </w:rPr>
        <w:t>time and date</w:t>
      </w:r>
      <w:r w:rsidRPr="00A23967">
        <w:rPr>
          <w:color w:val="FF0000"/>
        </w:rPr>
        <w:t>]</w:t>
      </w:r>
      <w:r>
        <w:t>.</w:t>
      </w:r>
    </w:p>
    <w:p w:rsidR="00A23967" w:rsidRDefault="00A23967" w:rsidP="00A23967">
      <w:pPr>
        <w:numPr>
          <w:ilvl w:val="1"/>
          <w:numId w:val="6"/>
        </w:numPr>
      </w:pPr>
      <w:r>
        <w:t xml:space="preserve">There shall be a meeting between the </w:t>
      </w:r>
      <w:r w:rsidRPr="009F6AAA">
        <w:rPr>
          <w:color w:val="FF0000"/>
        </w:rPr>
        <w:t>[applicant’s] / [respondent’s]</w:t>
      </w:r>
      <w:r>
        <w:t xml:space="preserve"> expert and </w:t>
      </w:r>
      <w:r w:rsidRPr="009F6AAA">
        <w:rPr>
          <w:color w:val="FF0000"/>
        </w:rPr>
        <w:t>[respondent’s] / [applicant’s]</w:t>
      </w:r>
      <w:r>
        <w:t xml:space="preserve"> expert by </w:t>
      </w:r>
      <w:r w:rsidRPr="009F6AAA">
        <w:rPr>
          <w:color w:val="FF0000"/>
        </w:rPr>
        <w:t>[</w:t>
      </w:r>
      <w:r w:rsidR="009C608A" w:rsidRPr="009C608A">
        <w:rPr>
          <w:i/>
          <w:color w:val="FF0000"/>
        </w:rPr>
        <w:t>time and date</w:t>
      </w:r>
      <w:r w:rsidRPr="009F6AAA">
        <w:rPr>
          <w:color w:val="FF0000"/>
        </w:rPr>
        <w:t>]</w:t>
      </w:r>
      <w:r>
        <w:t xml:space="preserve"> to discuss:</w:t>
      </w:r>
    </w:p>
    <w:p w:rsidR="00A23967" w:rsidRDefault="00A23967" w:rsidP="00A23967">
      <w:pPr>
        <w:numPr>
          <w:ilvl w:val="2"/>
          <w:numId w:val="6"/>
        </w:numPr>
      </w:pPr>
      <w:r>
        <w:t xml:space="preserve">the reasons for disagreement on any expert question and what, if any, action needs to be taken to resolve any outstanding disagreement or question; </w:t>
      </w:r>
    </w:p>
    <w:p w:rsidR="00A23967" w:rsidRDefault="00A23967" w:rsidP="00A23967">
      <w:pPr>
        <w:numPr>
          <w:ilvl w:val="2"/>
          <w:numId w:val="6"/>
        </w:numPr>
      </w:pPr>
      <w:r>
        <w:t>what existing evidence or additional evidence needs to be obtained to assist the Court to determine the issues;</w:t>
      </w:r>
    </w:p>
    <w:p w:rsidR="00A23967" w:rsidRDefault="00A23967" w:rsidP="00A23967">
      <w:pPr>
        <w:numPr>
          <w:ilvl w:val="2"/>
          <w:numId w:val="6"/>
        </w:numPr>
      </w:pPr>
      <w:r w:rsidRPr="009F6AAA">
        <w:rPr>
          <w:color w:val="FF0000"/>
        </w:rPr>
        <w:t>[</w:t>
      </w:r>
      <w:r w:rsidRPr="009C608A">
        <w:rPr>
          <w:i/>
          <w:color w:val="FF0000"/>
        </w:rPr>
        <w:t>etc</w:t>
      </w:r>
      <w:r w:rsidRPr="009F6AAA">
        <w:rPr>
          <w:color w:val="FF0000"/>
        </w:rPr>
        <w:t>.]</w:t>
      </w:r>
      <w:r>
        <w:t xml:space="preserve"> </w:t>
      </w:r>
    </w:p>
    <w:p w:rsidR="00A23967" w:rsidRDefault="00A23967" w:rsidP="00A23967">
      <w:pPr>
        <w:numPr>
          <w:ilvl w:val="0"/>
          <w:numId w:val="0"/>
        </w:numPr>
        <w:ind w:left="1134"/>
      </w:pPr>
      <w:r>
        <w:t xml:space="preserve">At least five business days prior to this meeting, </w:t>
      </w:r>
      <w:r w:rsidRPr="00A23967">
        <w:rPr>
          <w:color w:val="FF0000"/>
        </w:rPr>
        <w:t>[</w:t>
      </w:r>
      <w:r w:rsidRPr="009C608A">
        <w:rPr>
          <w:i/>
          <w:color w:val="FF0000"/>
        </w:rPr>
        <w:t>insert nominated professional in accordance with FPR PD 25E, para 3.1</w:t>
      </w:r>
      <w:r w:rsidRPr="00A23967">
        <w:rPr>
          <w:color w:val="FF0000"/>
        </w:rPr>
        <w:t>]</w:t>
      </w:r>
      <w:r>
        <w:t xml:space="preserve"> shall formulate an agenda including a list of questions for consideration at the meeting, and at least two business days prior to this meeting, </w:t>
      </w:r>
      <w:r w:rsidRPr="00A23967">
        <w:rPr>
          <w:color w:val="FF0000"/>
        </w:rPr>
        <w:t>[</w:t>
      </w:r>
      <w:r w:rsidRPr="009C608A">
        <w:rPr>
          <w:i/>
          <w:color w:val="FF0000"/>
        </w:rPr>
        <w:t>insert nominated professional in accordance with FPR PD 25E, para 3.1</w:t>
      </w:r>
      <w:r w:rsidRPr="00A23967">
        <w:rPr>
          <w:color w:val="FF0000"/>
        </w:rPr>
        <w:t>]</w:t>
      </w:r>
      <w:r>
        <w:t xml:space="preserve"> shall send the agenda to both experts.</w:t>
      </w:r>
    </w:p>
    <w:p w:rsidR="00A23967" w:rsidRDefault="00A23967" w:rsidP="00A23967">
      <w:pPr>
        <w:numPr>
          <w:ilvl w:val="1"/>
          <w:numId w:val="6"/>
        </w:numPr>
      </w:pPr>
      <w:r>
        <w:t>A statement of agreement and disagreement shall be prepared by the experts following their meeting and shall be served on both parties not later than 5 business days after the meeting has taken place.</w:t>
      </w:r>
    </w:p>
    <w:p w:rsidR="00A23967" w:rsidRPr="009F6AAA" w:rsidRDefault="00A23967" w:rsidP="00A23967">
      <w:pPr>
        <w:numPr>
          <w:ilvl w:val="1"/>
          <w:numId w:val="6"/>
        </w:numPr>
      </w:pPr>
      <w:r w:rsidRPr="00A23967">
        <w:rPr>
          <w:color w:val="FF0000"/>
        </w:rPr>
        <w:lastRenderedPageBreak/>
        <w:t>[Save is as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A23967">
        <w:rPr>
          <w:color w:val="FF0000"/>
        </w:rPr>
        <w:t>].]</w:t>
      </w:r>
    </w:p>
    <w:p w:rsidR="009F6AAA" w:rsidRPr="009F6AAA" w:rsidRDefault="009F6AAA" w:rsidP="009F6AAA">
      <w:pPr>
        <w:numPr>
          <w:ilvl w:val="0"/>
          <w:numId w:val="0"/>
        </w:numPr>
        <w:ind w:left="567" w:hanging="567"/>
      </w:pPr>
    </w:p>
    <w:p w:rsidR="009F6AAA" w:rsidRPr="009F6AAA" w:rsidRDefault="009F6AAA" w:rsidP="009F6AAA">
      <w:pPr>
        <w:numPr>
          <w:ilvl w:val="0"/>
          <w:numId w:val="0"/>
        </w:numPr>
        <w:ind w:left="567" w:hanging="567"/>
      </w:pPr>
      <w:bookmarkStart w:id="77" w:name="BMN_15_1_d"/>
      <w:bookmarkEnd w:id="76"/>
      <w:r>
        <w:rPr>
          <w:b/>
          <w:i/>
        </w:rPr>
        <w:t xml:space="preserve">Order to instruct a single joint expert </w:t>
      </w:r>
      <w:r w:rsidRPr="0017484E">
        <w:rPr>
          <w:b/>
          <w:smallCaps/>
          <w:color w:val="00B050"/>
        </w:rPr>
        <w:t>(where valuer has been identified)</w:t>
      </w:r>
    </w:p>
    <w:p w:rsidR="009F6AAA" w:rsidRDefault="009F6AAA" w:rsidP="009F6AAA">
      <w:r>
        <w:t xml:space="preserve">The parties shall jointly instruct </w:t>
      </w:r>
      <w:r w:rsidRPr="009F6AAA">
        <w:rPr>
          <w:color w:val="FF0000"/>
        </w:rPr>
        <w:t>[</w:t>
      </w:r>
      <w:r w:rsidRPr="009C608A">
        <w:rPr>
          <w:i/>
          <w:color w:val="FF0000"/>
        </w:rPr>
        <w:t>name of expert</w:t>
      </w:r>
      <w:r w:rsidRPr="009F6AAA">
        <w:rPr>
          <w:color w:val="FF0000"/>
        </w:rPr>
        <w:t>]</w:t>
      </w:r>
      <w:r>
        <w:t xml:space="preserve"> as a single joint expert to provide a </w:t>
      </w:r>
      <w:r w:rsidRPr="009F6AAA">
        <w:rPr>
          <w:color w:val="FF0000"/>
        </w:rPr>
        <w:t>[valuation report] / [market appraisal]</w:t>
      </w:r>
      <w:r>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in ac</w:t>
      </w:r>
      <w:r>
        <w:t>cordance with the attached letter of instruction, and the following consequential provisions shall apply:</w:t>
      </w:r>
    </w:p>
    <w:p w:rsidR="009F6AAA" w:rsidRDefault="009F6AAA" w:rsidP="009F6AAA">
      <w:pPr>
        <w:numPr>
          <w:ilvl w:val="1"/>
          <w:numId w:val="6"/>
        </w:numPr>
      </w:pPr>
      <w:r>
        <w:t xml:space="preserve">The letter of instruction </w:t>
      </w:r>
      <w:r w:rsidRPr="009F6AAA">
        <w:rPr>
          <w:color w:val="FF0000"/>
        </w:rPr>
        <w:t>[and [</w:t>
      </w:r>
      <w:r w:rsidRPr="009C608A">
        <w:rPr>
          <w:i/>
          <w:color w:val="FF0000"/>
        </w:rPr>
        <w:t>insert any other documents</w:t>
      </w:r>
      <w:r w:rsidRPr="009F6AAA">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w:t>
      </w:r>
    </w:p>
    <w:p w:rsidR="009F6AAA" w:rsidRDefault="009F6AAA" w:rsidP="009F6AAA">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 xml:space="preserve">. </w:t>
      </w:r>
    </w:p>
    <w:p w:rsidR="009F6AAA" w:rsidRDefault="009F6AAA" w:rsidP="009F6AAA">
      <w:pPr>
        <w:numPr>
          <w:ilvl w:val="1"/>
          <w:numId w:val="6"/>
        </w:numPr>
      </w:pPr>
      <w:r>
        <w:t xml:space="preserve">The costs charged by the expert for preparing the report shall be met by the </w:t>
      </w:r>
      <w:r w:rsidRPr="00633344">
        <w:rPr>
          <w:color w:val="FF0000"/>
        </w:rPr>
        <w:t>[applicant] / [respondent] / [parties equally]</w:t>
      </w:r>
      <w:r>
        <w:t xml:space="preserve"> in the first instance.</w:t>
      </w:r>
    </w:p>
    <w:p w:rsidR="009F6AAA" w:rsidRDefault="009F6AAA" w:rsidP="009F6AAA">
      <w:pPr>
        <w:numPr>
          <w:ilvl w:val="1"/>
          <w:numId w:val="6"/>
        </w:numPr>
      </w:pPr>
      <w:r w:rsidRPr="00633344">
        <w:rPr>
          <w:color w:val="FF0000"/>
        </w:rPr>
        <w:t>[Any questions shall be put to the expert by no later than 10 days after receipt of the report (in accordance with FPR 2010, rule 25.10).]</w:t>
      </w:r>
    </w:p>
    <w:p w:rsidR="009F6AAA" w:rsidRDefault="009F6AAA" w:rsidP="009F6AAA">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rsidR="009F6AAA" w:rsidRDefault="009F6AAA" w:rsidP="009F6AAA">
      <w:pPr>
        <w:numPr>
          <w:ilvl w:val="1"/>
          <w:numId w:val="6"/>
        </w:numPr>
      </w:pPr>
      <w:r w:rsidRPr="00633344">
        <w:rPr>
          <w:color w:val="FF0000"/>
        </w:rPr>
        <w:t>[The costs charged by the expert for answering those questions shall be met by the [applicant] / [respondent] / [parties equally] / [party raising them] in the first instance.]</w:t>
      </w:r>
    </w:p>
    <w:p w:rsidR="009F6AAA" w:rsidRDefault="009F6AAA" w:rsidP="009F6AAA">
      <w:pPr>
        <w:numPr>
          <w:ilvl w:val="1"/>
          <w:numId w:val="6"/>
        </w:numPr>
      </w:pPr>
      <w:r w:rsidRPr="00633344">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633344">
        <w:rPr>
          <w:color w:val="FF0000"/>
        </w:rPr>
        <w:t>].]</w:t>
      </w:r>
    </w:p>
    <w:p w:rsidR="009F6AAA" w:rsidRDefault="009F6AAA" w:rsidP="009F6AAA">
      <w:pPr>
        <w:numPr>
          <w:ilvl w:val="0"/>
          <w:numId w:val="0"/>
        </w:numPr>
        <w:ind w:left="567" w:hanging="567"/>
      </w:pPr>
    </w:p>
    <w:p w:rsidR="009F6AAA" w:rsidRPr="0017484E" w:rsidRDefault="009F6AAA" w:rsidP="009F6AAA">
      <w:pPr>
        <w:numPr>
          <w:ilvl w:val="0"/>
          <w:numId w:val="0"/>
        </w:numPr>
        <w:ind w:left="567"/>
        <w:rPr>
          <w:b/>
          <w:smallCaps/>
        </w:rPr>
      </w:pPr>
      <w:r w:rsidRPr="0017484E">
        <w:rPr>
          <w:b/>
          <w:smallCaps/>
          <w:color w:val="00B050"/>
        </w:rPr>
        <w:t>(Or)</w:t>
      </w:r>
    </w:p>
    <w:p w:rsidR="009F6AAA" w:rsidRDefault="009F6AAA" w:rsidP="009F6AAA">
      <w:pPr>
        <w:numPr>
          <w:ilvl w:val="0"/>
          <w:numId w:val="0"/>
        </w:numPr>
      </w:pPr>
    </w:p>
    <w:p w:rsidR="009F6AAA" w:rsidRDefault="009F6AAA" w:rsidP="00D859A0">
      <w:pPr>
        <w:numPr>
          <w:ilvl w:val="1"/>
          <w:numId w:val="10"/>
        </w:numPr>
      </w:pPr>
      <w:r>
        <w:t xml:space="preserve">The parties </w:t>
      </w:r>
      <w:r w:rsidR="00633344">
        <w:t>shall</w:t>
      </w:r>
      <w:r>
        <w:t xml:space="preserve"> jointly instruct </w:t>
      </w:r>
      <w:r w:rsidRPr="00633344">
        <w:rPr>
          <w:color w:val="FF0000"/>
        </w:rPr>
        <w:t>[</w:t>
      </w:r>
      <w:r w:rsidRPr="009C608A">
        <w:rPr>
          <w:i/>
          <w:color w:val="FF0000"/>
        </w:rPr>
        <w:t>name of expert</w:t>
      </w:r>
      <w:r w:rsidRPr="00633344">
        <w:rPr>
          <w:color w:val="FF0000"/>
        </w:rPr>
        <w:t>]</w:t>
      </w:r>
      <w:r>
        <w:t xml:space="preserve"> as a single joint expert to </w:t>
      </w:r>
      <w:r w:rsidRPr="001C35EE">
        <w:t xml:space="preserve">provide a </w:t>
      </w:r>
      <w:r w:rsidRPr="001C35EE">
        <w:rPr>
          <w:color w:val="FF0000"/>
        </w:rPr>
        <w:t>[valuation report] / [market appraisal]</w:t>
      </w:r>
      <w:r w:rsidRPr="001C35EE">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and</w:t>
      </w:r>
      <w:r>
        <w:t xml:space="preserve"> the following consequential provisions shall apply:</w:t>
      </w:r>
    </w:p>
    <w:p w:rsidR="009F6AAA" w:rsidRDefault="009F6AAA" w:rsidP="009F6AAA">
      <w:pPr>
        <w:numPr>
          <w:ilvl w:val="1"/>
          <w:numId w:val="6"/>
        </w:numPr>
      </w:pPr>
      <w:r>
        <w:t xml:space="preserve">The letter of instruction shall be drafted by the </w:t>
      </w:r>
      <w:r w:rsidRPr="00633344">
        <w:rPr>
          <w:color w:val="FF0000"/>
        </w:rPr>
        <w:t>[applicant] / [respondent]</w:t>
      </w:r>
      <w:r>
        <w:t xml:space="preserve"> and agreed with the </w:t>
      </w:r>
      <w:r w:rsidRPr="00633344">
        <w:rPr>
          <w:color w:val="FF0000"/>
        </w:rPr>
        <w:t>[respondent] / [applicant]</w:t>
      </w:r>
      <w:r>
        <w:t xml:space="preserve"> by </w:t>
      </w:r>
      <w:r w:rsidRPr="00633344">
        <w:rPr>
          <w:color w:val="FF0000"/>
        </w:rPr>
        <w:t>[</w:t>
      </w:r>
      <w:r w:rsidR="009C608A" w:rsidRPr="009C608A">
        <w:rPr>
          <w:i/>
          <w:color w:val="FF0000"/>
        </w:rPr>
        <w:t>time and date</w:t>
      </w:r>
      <w:r w:rsidRPr="00633344">
        <w:rPr>
          <w:color w:val="FF0000"/>
        </w:rPr>
        <w:t>]</w:t>
      </w:r>
      <w:r>
        <w:t>.</w:t>
      </w:r>
    </w:p>
    <w:p w:rsidR="009F6AAA" w:rsidRDefault="009F6AAA" w:rsidP="009F6AAA">
      <w:pPr>
        <w:numPr>
          <w:ilvl w:val="1"/>
          <w:numId w:val="6"/>
        </w:numPr>
      </w:pPr>
      <w:r>
        <w:t xml:space="preserve">The letter of instruction </w:t>
      </w:r>
      <w:r w:rsidRPr="00633344">
        <w:rPr>
          <w:color w:val="FF0000"/>
        </w:rPr>
        <w:t>[and [</w:t>
      </w:r>
      <w:r w:rsidRPr="009C608A">
        <w:rPr>
          <w:i/>
          <w:color w:val="FF0000"/>
        </w:rPr>
        <w:t>insert any other documents</w:t>
      </w:r>
      <w:r w:rsidRPr="00633344">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w:t>
      </w:r>
    </w:p>
    <w:p w:rsidR="009F6AAA" w:rsidRDefault="009F6AAA" w:rsidP="009F6AAA">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w:t>
      </w:r>
    </w:p>
    <w:p w:rsidR="009F6AAA" w:rsidRDefault="009F6AAA" w:rsidP="009F6AAA">
      <w:pPr>
        <w:numPr>
          <w:ilvl w:val="1"/>
          <w:numId w:val="6"/>
        </w:numPr>
      </w:pPr>
      <w:r>
        <w:lastRenderedPageBreak/>
        <w:t xml:space="preserve">The costs charged by the expert for preparing the report shall be met by the </w:t>
      </w:r>
      <w:r w:rsidRPr="00633344">
        <w:rPr>
          <w:color w:val="FF0000"/>
        </w:rPr>
        <w:t>[applicant] / [respondent] / [parties equally]</w:t>
      </w:r>
      <w:r>
        <w:t xml:space="preserve"> in the first instance.</w:t>
      </w:r>
    </w:p>
    <w:p w:rsidR="009F6AAA" w:rsidRDefault="009F6AAA" w:rsidP="009F6AAA">
      <w:pPr>
        <w:numPr>
          <w:ilvl w:val="1"/>
          <w:numId w:val="6"/>
        </w:numPr>
      </w:pPr>
      <w:r w:rsidRPr="00633344">
        <w:rPr>
          <w:color w:val="FF0000"/>
        </w:rPr>
        <w:t>[Any questions shall be put to the expert by no later than 10 days after receipt of the report (in accordance with FPR 2010, rule 25.10).]</w:t>
      </w:r>
    </w:p>
    <w:p w:rsidR="009F6AAA" w:rsidRDefault="009F6AAA" w:rsidP="009F6AAA">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rsidR="009F6AAA" w:rsidRDefault="009F6AAA" w:rsidP="009F6AAA">
      <w:pPr>
        <w:numPr>
          <w:ilvl w:val="1"/>
          <w:numId w:val="6"/>
        </w:numPr>
      </w:pPr>
      <w:r w:rsidRPr="00633344">
        <w:rPr>
          <w:color w:val="FF0000"/>
        </w:rPr>
        <w:t>[The costs charged by the expert for answering those questions shall be met by the [applicant] / [respondent] / [parties equally] / [party raising them] in the first instance.]</w:t>
      </w:r>
    </w:p>
    <w:p w:rsidR="009F6AAA" w:rsidRDefault="009F6AAA" w:rsidP="009F6AAA">
      <w:pPr>
        <w:numPr>
          <w:ilvl w:val="1"/>
          <w:numId w:val="6"/>
        </w:numPr>
      </w:pPr>
      <w:r w:rsidRPr="00633344">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633344">
        <w:rPr>
          <w:color w:val="FF0000"/>
        </w:rPr>
        <w:t>].]</w:t>
      </w:r>
    </w:p>
    <w:p w:rsidR="009F6AAA" w:rsidRDefault="009F6AAA" w:rsidP="009F6AAA">
      <w:pPr>
        <w:numPr>
          <w:ilvl w:val="0"/>
          <w:numId w:val="0"/>
        </w:numPr>
        <w:ind w:left="567" w:hanging="567"/>
      </w:pPr>
    </w:p>
    <w:p w:rsidR="009F6AAA" w:rsidRPr="0017484E" w:rsidRDefault="009F6AAA" w:rsidP="009F6AAA">
      <w:pPr>
        <w:numPr>
          <w:ilvl w:val="0"/>
          <w:numId w:val="0"/>
        </w:numPr>
        <w:ind w:left="567" w:hanging="567"/>
      </w:pPr>
      <w:bookmarkStart w:id="78" w:name="BMN_15_1_e"/>
      <w:bookmarkEnd w:id="77"/>
      <w:r>
        <w:rPr>
          <w:b/>
          <w:i/>
        </w:rPr>
        <w:t xml:space="preserve">Order to instruct a single joint expert </w:t>
      </w:r>
      <w:r w:rsidRPr="0017484E">
        <w:rPr>
          <w:b/>
          <w:smallCaps/>
          <w:color w:val="00B050"/>
        </w:rPr>
        <w:t>(where valuer has not been identified)</w:t>
      </w:r>
    </w:p>
    <w:p w:rsidR="00633344" w:rsidRPr="001C35EE" w:rsidRDefault="00633344" w:rsidP="00633344">
      <w:r>
        <w:t xml:space="preserve">The value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rPr>
          <w:color w:val="FF0000"/>
        </w:rPr>
        <w:t xml:space="preserve"> </w:t>
      </w:r>
      <w:r w:rsidRPr="001C35EE">
        <w:t xml:space="preserve">shall be agreed if possible. In default of agreement by </w:t>
      </w:r>
      <w:r w:rsidRPr="001C35EE">
        <w:rPr>
          <w:color w:val="FF0000"/>
        </w:rPr>
        <w:t>[</w:t>
      </w:r>
      <w:r w:rsidR="009C608A" w:rsidRPr="001C35EE">
        <w:rPr>
          <w:i/>
          <w:color w:val="FF0000"/>
        </w:rPr>
        <w:t>time and date</w:t>
      </w:r>
      <w:r w:rsidRPr="001C35EE">
        <w:rPr>
          <w:color w:val="FF0000"/>
        </w:rPr>
        <w:t>]</w:t>
      </w:r>
      <w:r w:rsidRPr="001C35EE">
        <w:t xml:space="preserve">, the parties shall jointly instruct an </w:t>
      </w:r>
      <w:r w:rsidRPr="001C35EE">
        <w:rPr>
          <w:color w:val="FF0000"/>
        </w:rPr>
        <w:t>[estate agent] / [chartered surveyor] / [appropriate expert]</w:t>
      </w:r>
      <w:r w:rsidRPr="001C35EE">
        <w:t xml:space="preserve"> to act as a single joint expert and to provide a </w:t>
      </w:r>
      <w:r w:rsidRPr="001C35EE">
        <w:rPr>
          <w:color w:val="FF0000"/>
        </w:rPr>
        <w:t>[valuation report] / [market appraisal]</w:t>
      </w:r>
      <w:r w:rsidRPr="001C35EE">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xml:space="preserve"> and the following consequential provisions shall apply:</w:t>
      </w:r>
    </w:p>
    <w:p w:rsidR="00633344" w:rsidRDefault="00633344" w:rsidP="00633344">
      <w:pPr>
        <w:numPr>
          <w:ilvl w:val="1"/>
          <w:numId w:val="6"/>
        </w:numPr>
      </w:pPr>
      <w:r>
        <w:t xml:space="preserve">The parties shall agree the identity of the single joint expert by </w:t>
      </w:r>
      <w:r w:rsidRPr="00633344">
        <w:rPr>
          <w:color w:val="FF0000"/>
        </w:rPr>
        <w:t>[</w:t>
      </w:r>
      <w:r w:rsidR="009C608A" w:rsidRPr="009C608A">
        <w:rPr>
          <w:i/>
          <w:color w:val="FF0000"/>
        </w:rPr>
        <w:t>time and date</w:t>
      </w:r>
      <w:r w:rsidRPr="00633344">
        <w:rPr>
          <w:color w:val="FF0000"/>
        </w:rPr>
        <w:t>]</w:t>
      </w:r>
      <w:r>
        <w:t xml:space="preserve">. If the parties cannot agree the identity of the single joint expert, the </w:t>
      </w:r>
      <w:r w:rsidRPr="00633344">
        <w:rPr>
          <w:color w:val="FF0000"/>
        </w:rPr>
        <w:t>[President of the Royal Institution of Chartered Surveyors shall nominate [an estate agent] / [a surveyor]] / [[applicant] / [respondent] shall provide the [respondent] / [applicant] with a list of three appropriate experts by [</w:t>
      </w:r>
      <w:r w:rsidR="009C608A" w:rsidRPr="009C608A">
        <w:rPr>
          <w:i/>
          <w:color w:val="FF0000"/>
        </w:rPr>
        <w:t>time and date</w:t>
      </w:r>
      <w:r w:rsidRPr="00633344">
        <w:rPr>
          <w:color w:val="FF0000"/>
        </w:rPr>
        <w:t>], and the [respondent] / [applicant] shall select an expert from the list by [</w:t>
      </w:r>
      <w:r w:rsidR="009C608A" w:rsidRPr="009C608A">
        <w:rPr>
          <w:i/>
          <w:color w:val="FF0000"/>
        </w:rPr>
        <w:t>time and date</w:t>
      </w:r>
      <w:r w:rsidRPr="00633344">
        <w:rPr>
          <w:color w:val="FF0000"/>
        </w:rPr>
        <w:t>]]</w:t>
      </w:r>
      <w:r>
        <w:t>.</w:t>
      </w:r>
    </w:p>
    <w:p w:rsidR="00633344" w:rsidRDefault="00633344" w:rsidP="00633344">
      <w:pPr>
        <w:numPr>
          <w:ilvl w:val="1"/>
          <w:numId w:val="6"/>
        </w:numPr>
      </w:pPr>
      <w:r>
        <w:t xml:space="preserve">The letter of instruction shall be drafted by the </w:t>
      </w:r>
      <w:r w:rsidRPr="00633344">
        <w:rPr>
          <w:color w:val="FF0000"/>
        </w:rPr>
        <w:t>[applicant] / [respondent]</w:t>
      </w:r>
      <w:r>
        <w:t xml:space="preserve"> and agreed with the </w:t>
      </w:r>
      <w:r w:rsidRPr="00633344">
        <w:rPr>
          <w:color w:val="FF0000"/>
        </w:rPr>
        <w:t>[respondent] / [applicant]</w:t>
      </w:r>
      <w:r>
        <w:t xml:space="preserve"> by </w:t>
      </w:r>
      <w:r w:rsidRPr="00633344">
        <w:rPr>
          <w:color w:val="FF0000"/>
        </w:rPr>
        <w:t>[</w:t>
      </w:r>
      <w:r w:rsidR="009C608A" w:rsidRPr="009C608A">
        <w:rPr>
          <w:i/>
          <w:color w:val="FF0000"/>
        </w:rPr>
        <w:t>time and date</w:t>
      </w:r>
      <w:r w:rsidRPr="00633344">
        <w:rPr>
          <w:color w:val="FF0000"/>
        </w:rPr>
        <w:t>]</w:t>
      </w:r>
      <w:r>
        <w:t xml:space="preserve"> or determined by the court in default of agreement. </w:t>
      </w:r>
    </w:p>
    <w:p w:rsidR="00633344" w:rsidRDefault="00633344" w:rsidP="00633344">
      <w:pPr>
        <w:numPr>
          <w:ilvl w:val="1"/>
          <w:numId w:val="6"/>
        </w:numPr>
      </w:pPr>
      <w:r>
        <w:t xml:space="preserve">The letter of instruction </w:t>
      </w:r>
      <w:r w:rsidRPr="00633344">
        <w:rPr>
          <w:color w:val="FF0000"/>
        </w:rPr>
        <w:t>[and [</w:t>
      </w:r>
      <w:r w:rsidRPr="009C608A">
        <w:rPr>
          <w:i/>
          <w:color w:val="FF0000"/>
        </w:rPr>
        <w:t>insert any other documents</w:t>
      </w:r>
      <w:r w:rsidRPr="00633344">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 xml:space="preserve">. </w:t>
      </w:r>
    </w:p>
    <w:p w:rsidR="00633344" w:rsidRDefault="00633344" w:rsidP="00633344">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 xml:space="preserve">. </w:t>
      </w:r>
    </w:p>
    <w:p w:rsidR="00633344" w:rsidRDefault="00633344" w:rsidP="00633344">
      <w:pPr>
        <w:numPr>
          <w:ilvl w:val="1"/>
          <w:numId w:val="6"/>
        </w:numPr>
      </w:pPr>
      <w:r>
        <w:t xml:space="preserve">The costs charged by the expert for preparing the report shall be met by the </w:t>
      </w:r>
      <w:r w:rsidRPr="00633344">
        <w:rPr>
          <w:color w:val="FF0000"/>
        </w:rPr>
        <w:t>[applicant] / [respondent] / [parties equally]</w:t>
      </w:r>
      <w:r>
        <w:t xml:space="preserve"> in the first instance.</w:t>
      </w:r>
    </w:p>
    <w:p w:rsidR="00633344" w:rsidRDefault="00633344" w:rsidP="00633344">
      <w:pPr>
        <w:numPr>
          <w:ilvl w:val="1"/>
          <w:numId w:val="6"/>
        </w:numPr>
      </w:pPr>
      <w:r w:rsidRPr="00633344">
        <w:rPr>
          <w:color w:val="FF0000"/>
        </w:rPr>
        <w:t>[Any questions shall be put to the expert by no later than 10 days after receipt of the report (in accordance with FPR 2010, rule 25.10).]</w:t>
      </w:r>
    </w:p>
    <w:p w:rsidR="00633344" w:rsidRDefault="00633344" w:rsidP="00633344">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rsidR="00633344" w:rsidRDefault="00633344" w:rsidP="00633344">
      <w:pPr>
        <w:numPr>
          <w:ilvl w:val="1"/>
          <w:numId w:val="6"/>
        </w:numPr>
      </w:pPr>
      <w:r w:rsidRPr="00D81782">
        <w:rPr>
          <w:color w:val="FF0000"/>
        </w:rPr>
        <w:lastRenderedPageBreak/>
        <w:t>[The costs charged by the expert for answering those questions shall be met by the [applicant] / [respondent] / [parties equally] / [party raising them] in the first instance.]</w:t>
      </w:r>
    </w:p>
    <w:p w:rsidR="009F6AAA" w:rsidRPr="00D81782" w:rsidRDefault="00633344" w:rsidP="00633344">
      <w:pPr>
        <w:numPr>
          <w:ilvl w:val="1"/>
          <w:numId w:val="6"/>
        </w:numPr>
      </w:pPr>
      <w:r w:rsidRPr="00D81782">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81782">
        <w:rPr>
          <w:color w:val="FF0000"/>
        </w:rPr>
        <w:t>].]</w:t>
      </w:r>
    </w:p>
    <w:p w:rsidR="00D81782" w:rsidRPr="00D81782" w:rsidRDefault="00D81782" w:rsidP="00D81782">
      <w:pPr>
        <w:numPr>
          <w:ilvl w:val="0"/>
          <w:numId w:val="0"/>
        </w:numPr>
        <w:ind w:left="567" w:hanging="567"/>
      </w:pPr>
    </w:p>
    <w:p w:rsidR="00D81782" w:rsidRPr="00D81782" w:rsidRDefault="00D81782" w:rsidP="00D81782">
      <w:pPr>
        <w:numPr>
          <w:ilvl w:val="0"/>
          <w:numId w:val="0"/>
        </w:numPr>
        <w:ind w:left="567" w:hanging="567"/>
      </w:pPr>
      <w:bookmarkStart w:id="79" w:name="BMN_15_1_f"/>
      <w:bookmarkEnd w:id="78"/>
      <w:r>
        <w:rPr>
          <w:b/>
          <w:i/>
        </w:rPr>
        <w:t>Other</w:t>
      </w:r>
    </w:p>
    <w:p w:rsidR="00D81782" w:rsidRDefault="00D81782" w:rsidP="00D81782">
      <w:r w:rsidRPr="00D81782">
        <w:rPr>
          <w:color w:val="FF0000"/>
        </w:rPr>
        <w:t xml:space="preserve">[The valuation of the property </w:t>
      </w:r>
      <w:r w:rsidRPr="001C35EE">
        <w:rPr>
          <w:color w:val="FF0000"/>
        </w:rPr>
        <w:t xml:space="preserve">at </w:t>
      </w:r>
      <w:r w:rsidR="001F0558" w:rsidRPr="001C35EE">
        <w:rPr>
          <w:color w:val="FF0000"/>
        </w:rPr>
        <w:t>[</w:t>
      </w:r>
      <w:r w:rsidR="001F0558" w:rsidRPr="001C35EE">
        <w:rPr>
          <w:i/>
          <w:color w:val="FF0000"/>
        </w:rPr>
        <w:t>matrimonial home name</w:t>
      </w:r>
      <w:r w:rsidR="001F0558" w:rsidRPr="001C35EE">
        <w:rPr>
          <w:color w:val="FF0000"/>
        </w:rPr>
        <w:t>] / [</w:t>
      </w:r>
      <w:r w:rsidR="001F0558" w:rsidRPr="001C35EE">
        <w:rPr>
          <w:i/>
          <w:color w:val="FF0000"/>
        </w:rPr>
        <w:t>other property name</w:t>
      </w:r>
      <w:r w:rsidR="001F0558" w:rsidRPr="001C35EE">
        <w:rPr>
          <w:color w:val="FF0000"/>
        </w:rPr>
        <w:t>]</w:t>
      </w:r>
      <w:r w:rsidRPr="001C35EE">
        <w:rPr>
          <w:color w:val="FF0000"/>
        </w:rPr>
        <w:t xml:space="preserve"> prepared by [</w:t>
      </w:r>
      <w:r w:rsidRPr="001C35EE">
        <w:rPr>
          <w:i/>
          <w:color w:val="FF0000"/>
        </w:rPr>
        <w:t>name</w:t>
      </w:r>
      <w:r w:rsidRPr="001C35EE">
        <w:rPr>
          <w:color w:val="FF0000"/>
        </w:rPr>
        <w:t>] and dated</w:t>
      </w:r>
      <w:r w:rsidRPr="00D81782">
        <w:rPr>
          <w:color w:val="FF0000"/>
        </w:rPr>
        <w:t xml:space="preserve"> [</w:t>
      </w:r>
      <w:r w:rsidRPr="001372EE">
        <w:rPr>
          <w:i/>
          <w:color w:val="FF0000"/>
        </w:rPr>
        <w:t>date</w:t>
      </w:r>
      <w:r w:rsidRPr="00D81782">
        <w:rPr>
          <w:color w:val="FF0000"/>
        </w:rPr>
        <w:t>] shall be the valuation to be used for the purposes of the [financial dispute resolution appointment] / [final hearing] / [as appropriate].]</w:t>
      </w:r>
    </w:p>
    <w:p w:rsidR="00D81782" w:rsidRDefault="00D81782" w:rsidP="00D81782">
      <w:pPr>
        <w:numPr>
          <w:ilvl w:val="0"/>
          <w:numId w:val="0"/>
        </w:numPr>
        <w:ind w:left="567"/>
      </w:pPr>
    </w:p>
    <w:p w:rsidR="00D81782" w:rsidRPr="0017484E" w:rsidRDefault="00D81782" w:rsidP="00D81782">
      <w:pPr>
        <w:numPr>
          <w:ilvl w:val="0"/>
          <w:numId w:val="0"/>
        </w:numPr>
        <w:ind w:left="567"/>
        <w:rPr>
          <w:smallCaps/>
        </w:rPr>
      </w:pPr>
      <w:r w:rsidRPr="0017484E">
        <w:rPr>
          <w:b/>
          <w:smallCaps/>
          <w:color w:val="00B050"/>
        </w:rPr>
        <w:t>(Or)</w:t>
      </w:r>
    </w:p>
    <w:p w:rsidR="00D81782" w:rsidRDefault="00D81782" w:rsidP="00D81782">
      <w:pPr>
        <w:numPr>
          <w:ilvl w:val="0"/>
          <w:numId w:val="0"/>
        </w:numPr>
        <w:ind w:left="567"/>
      </w:pPr>
    </w:p>
    <w:p w:rsidR="00D81782" w:rsidRDefault="00D81782" w:rsidP="00D81782">
      <w:pPr>
        <w:numPr>
          <w:ilvl w:val="0"/>
          <w:numId w:val="0"/>
        </w:numPr>
        <w:ind w:left="567"/>
      </w:pPr>
      <w:r w:rsidRPr="00D81782">
        <w:rPr>
          <w:color w:val="FF0000"/>
        </w:rPr>
        <w:t xml:space="preserve">[The [parties have] / [applicant has] / [respondent has] permission to rely on the valuation of the property </w:t>
      </w:r>
      <w:r w:rsidRPr="00075930">
        <w:rPr>
          <w:color w:val="FF0000"/>
        </w:rPr>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D81782">
        <w:rPr>
          <w:color w:val="FF0000"/>
        </w:rPr>
        <w:t xml:space="preserve"> </w:t>
      </w:r>
      <w:r w:rsidR="001F0558">
        <w:rPr>
          <w:color w:val="FF0000"/>
        </w:rPr>
        <w:t>p</w:t>
      </w:r>
      <w:r w:rsidRPr="00D81782">
        <w:rPr>
          <w:color w:val="FF0000"/>
        </w:rPr>
        <w:t>repared by [</w:t>
      </w:r>
      <w:r w:rsidRPr="001372EE">
        <w:rPr>
          <w:i/>
          <w:color w:val="FF0000"/>
        </w:rPr>
        <w:t>name</w:t>
      </w:r>
      <w:r w:rsidRPr="00D81782">
        <w:rPr>
          <w:color w:val="FF0000"/>
        </w:rPr>
        <w:t>] and dated [</w:t>
      </w:r>
      <w:r w:rsidRPr="001372EE">
        <w:rPr>
          <w:i/>
          <w:color w:val="FF0000"/>
        </w:rPr>
        <w:t>date</w:t>
      </w:r>
      <w:r w:rsidRPr="00D81782">
        <w:rPr>
          <w:color w:val="FF0000"/>
        </w:rPr>
        <w:t>], and this shall be the valuation to be used, for the purposes of the [financial dispute resolution appointment] / [final hearing] / [ as appropriate].]</w:t>
      </w:r>
    </w:p>
    <w:p w:rsidR="00D81782" w:rsidRDefault="00D81782" w:rsidP="00D81782">
      <w:pPr>
        <w:numPr>
          <w:ilvl w:val="0"/>
          <w:numId w:val="0"/>
        </w:numPr>
        <w:ind w:left="567" w:hanging="567"/>
      </w:pPr>
    </w:p>
    <w:p w:rsidR="00D81782" w:rsidRPr="00D81782" w:rsidRDefault="00D81782" w:rsidP="00D81782">
      <w:pPr>
        <w:numPr>
          <w:ilvl w:val="0"/>
          <w:numId w:val="0"/>
        </w:numPr>
        <w:ind w:left="567" w:hanging="567"/>
        <w:rPr>
          <w:i/>
        </w:rPr>
      </w:pPr>
      <w:bookmarkStart w:id="80" w:name="BMN_16_1"/>
      <w:bookmarkStart w:id="81" w:name="BMN_16"/>
      <w:bookmarkEnd w:id="73"/>
      <w:bookmarkEnd w:id="79"/>
      <w:r>
        <w:rPr>
          <w:b/>
        </w:rPr>
        <w:t xml:space="preserve">Valuation of land and real property </w:t>
      </w:r>
      <w:r w:rsidRPr="0017484E">
        <w:rPr>
          <w:b/>
          <w:smallCaps/>
          <w:color w:val="00B050"/>
        </w:rPr>
        <w:t>(for Schedule 1 cases)</w:t>
      </w:r>
    </w:p>
    <w:p w:rsidR="00D81782" w:rsidRDefault="00D81782" w:rsidP="00D81782">
      <w:pPr>
        <w:numPr>
          <w:ilvl w:val="0"/>
          <w:numId w:val="0"/>
        </w:numPr>
        <w:ind w:left="567" w:hanging="567"/>
      </w:pPr>
    </w:p>
    <w:p w:rsidR="00D81782" w:rsidRPr="0017484E" w:rsidRDefault="00D81782" w:rsidP="0017484E">
      <w:pPr>
        <w:numPr>
          <w:ilvl w:val="0"/>
          <w:numId w:val="0"/>
        </w:numPr>
      </w:pPr>
      <w:bookmarkStart w:id="82" w:name="BMN_16_1_a"/>
      <w:bookmarkEnd w:id="80"/>
      <w:r w:rsidRPr="00D81782">
        <w:rPr>
          <w:b/>
          <w:i/>
        </w:rPr>
        <w:t>Permission to one party to instruct an expert</w:t>
      </w:r>
      <w:r>
        <w:rPr>
          <w:i/>
        </w:rPr>
        <w:t xml:space="preserve"> </w:t>
      </w:r>
      <w:r w:rsidRPr="0017484E">
        <w:rPr>
          <w:b/>
          <w:smallCaps/>
          <w:color w:val="00B050"/>
        </w:rPr>
        <w:t>(where valuer has been identified)</w:t>
      </w:r>
    </w:p>
    <w:p w:rsidR="00D81782" w:rsidRDefault="00D81782" w:rsidP="00D81782"/>
    <w:p w:rsidR="00D81782" w:rsidRPr="00075930" w:rsidRDefault="00D81782" w:rsidP="00D81782">
      <w:pPr>
        <w:numPr>
          <w:ilvl w:val="1"/>
          <w:numId w:val="6"/>
        </w:numPr>
      </w:pPr>
      <w:r>
        <w:t xml:space="preserve">The </w:t>
      </w:r>
      <w:r w:rsidRPr="00D81782">
        <w:rPr>
          <w:color w:val="FF0000"/>
        </w:rPr>
        <w:t>[applicant] / [respondent]</w:t>
      </w:r>
      <w:r>
        <w:t xml:space="preserve"> has permission to instruct </w:t>
      </w:r>
      <w:r w:rsidRPr="00D81782">
        <w:rPr>
          <w:color w:val="FF0000"/>
        </w:rPr>
        <w:t>[</w:t>
      </w:r>
      <w:r w:rsidRPr="001372EE">
        <w:rPr>
          <w:i/>
          <w:color w:val="FF0000"/>
        </w:rPr>
        <w:t>name of expert</w:t>
      </w:r>
      <w:r w:rsidRPr="00D81782">
        <w:rPr>
          <w:color w:val="FF0000"/>
        </w:rPr>
        <w:t>]</w:t>
      </w:r>
      <w:r>
        <w:t xml:space="preserve"> as an expert to provide a </w:t>
      </w:r>
      <w:r w:rsidRPr="00D81782">
        <w:rPr>
          <w:color w:val="FF0000"/>
        </w:rPr>
        <w:t>[valuation report] / [market appraisal]</w:t>
      </w:r>
      <w:r>
        <w:t xml:space="preserve"> in respect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xml:space="preserve">.  </w:t>
      </w:r>
    </w:p>
    <w:p w:rsidR="00D81782" w:rsidRDefault="00D81782" w:rsidP="00D81782">
      <w:pPr>
        <w:numPr>
          <w:ilvl w:val="1"/>
          <w:numId w:val="6"/>
        </w:numPr>
      </w:pPr>
      <w:r w:rsidRPr="00075930">
        <w:t>The question</w:t>
      </w:r>
      <w:r w:rsidRPr="00075930">
        <w:rPr>
          <w:color w:val="FF0000"/>
        </w:rPr>
        <w:t>[s]</w:t>
      </w:r>
      <w:r w:rsidRPr="00075930">
        <w:t xml:space="preserve"> which</w:t>
      </w:r>
      <w:r>
        <w:t xml:space="preserve"> the </w:t>
      </w:r>
      <w:r w:rsidRPr="00D81782">
        <w:rPr>
          <w:color w:val="FF0000"/>
        </w:rPr>
        <w:t>[applicant] / [respondent]</w:t>
      </w:r>
      <w:r>
        <w:t xml:space="preserve"> shall ask of </w:t>
      </w:r>
      <w:r w:rsidRPr="00D81782">
        <w:rPr>
          <w:color w:val="FF0000"/>
        </w:rPr>
        <w:t>[</w:t>
      </w:r>
      <w:r w:rsidRPr="001372EE">
        <w:rPr>
          <w:i/>
          <w:color w:val="FF0000"/>
        </w:rPr>
        <w:t>name of expert</w:t>
      </w:r>
      <w:r w:rsidRPr="00D81782">
        <w:rPr>
          <w:color w:val="FF0000"/>
        </w:rPr>
        <w:t>]</w:t>
      </w:r>
      <w:r>
        <w:t xml:space="preserve"> shall be as follows:</w:t>
      </w:r>
    </w:p>
    <w:p w:rsidR="00D81782" w:rsidRDefault="00D81782" w:rsidP="00D81782">
      <w:pPr>
        <w:numPr>
          <w:ilvl w:val="2"/>
          <w:numId w:val="6"/>
        </w:numPr>
      </w:pPr>
      <w:r>
        <w:t xml:space="preserve">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w:t>
      </w:r>
    </w:p>
    <w:p w:rsidR="00D81782" w:rsidRDefault="00D81782" w:rsidP="00D81782">
      <w:pPr>
        <w:numPr>
          <w:ilvl w:val="2"/>
          <w:numId w:val="6"/>
        </w:numPr>
      </w:pPr>
      <w:r w:rsidRPr="00D81782">
        <w:rPr>
          <w:color w:val="FF0000"/>
        </w:rPr>
        <w:t>[</w:t>
      </w:r>
      <w:r w:rsidRPr="001372EE">
        <w:rPr>
          <w:i/>
          <w:color w:val="FF0000"/>
        </w:rPr>
        <w:t>etc</w:t>
      </w:r>
      <w:r w:rsidRPr="00D81782">
        <w:rPr>
          <w:color w:val="FF0000"/>
        </w:rPr>
        <w:t>]</w:t>
      </w:r>
      <w:r>
        <w:t>.</w:t>
      </w:r>
    </w:p>
    <w:p w:rsidR="00D81782" w:rsidRDefault="00D81782" w:rsidP="00D81782">
      <w:pPr>
        <w:numPr>
          <w:ilvl w:val="1"/>
          <w:numId w:val="6"/>
        </w:numPr>
      </w:pPr>
      <w:r>
        <w:t xml:space="preserve">The letter of instruction shall be drafted by the </w:t>
      </w:r>
      <w:r w:rsidRPr="000D178A">
        <w:rPr>
          <w:color w:val="FF0000"/>
        </w:rPr>
        <w:t>[applicant] / [respondent]</w:t>
      </w:r>
      <w:r>
        <w:t xml:space="preserve"> by </w:t>
      </w:r>
      <w:r w:rsidRPr="000D178A">
        <w:rPr>
          <w:color w:val="FF0000"/>
        </w:rPr>
        <w:t>[</w:t>
      </w:r>
      <w:r w:rsidR="009C608A" w:rsidRPr="009C608A">
        <w:rPr>
          <w:i/>
          <w:color w:val="FF0000"/>
        </w:rPr>
        <w:t>time and date</w:t>
      </w:r>
      <w:r w:rsidRPr="000D178A">
        <w:rPr>
          <w:color w:val="FF0000"/>
        </w:rPr>
        <w:t>]</w:t>
      </w:r>
      <w:r>
        <w:t>.</w:t>
      </w:r>
    </w:p>
    <w:p w:rsidR="00D81782" w:rsidRDefault="00D81782" w:rsidP="00D81782">
      <w:pPr>
        <w:numPr>
          <w:ilvl w:val="1"/>
          <w:numId w:val="6"/>
        </w:numPr>
      </w:pPr>
      <w:r>
        <w:t xml:space="preserve">The letter of instruction </w:t>
      </w:r>
      <w:r w:rsidRPr="000D178A">
        <w:rPr>
          <w:color w:val="FF0000"/>
        </w:rPr>
        <w:t>[and [</w:t>
      </w:r>
      <w:r w:rsidRPr="001372EE">
        <w:rPr>
          <w:i/>
          <w:color w:val="FF0000"/>
        </w:rPr>
        <w:t>insert any other documents</w:t>
      </w:r>
      <w:r w:rsidRPr="000D178A">
        <w:rPr>
          <w:color w:val="FF0000"/>
        </w:rPr>
        <w:t>]]</w:t>
      </w:r>
      <w:r>
        <w:t xml:space="preserve"> shall be sent to the expert by </w:t>
      </w:r>
      <w:r w:rsidRPr="000D178A">
        <w:rPr>
          <w:color w:val="FF0000"/>
        </w:rPr>
        <w:t>[</w:t>
      </w:r>
      <w:r w:rsidR="009C608A" w:rsidRPr="009C608A">
        <w:rPr>
          <w:i/>
          <w:color w:val="FF0000"/>
        </w:rPr>
        <w:t>time and date</w:t>
      </w:r>
      <w:r w:rsidRPr="000D178A">
        <w:rPr>
          <w:color w:val="FF0000"/>
        </w:rPr>
        <w:t>]</w:t>
      </w:r>
      <w:r w:rsidR="000D178A">
        <w:t>.</w:t>
      </w:r>
    </w:p>
    <w:p w:rsidR="00D81782" w:rsidRDefault="00D81782" w:rsidP="00D81782">
      <w:pPr>
        <w:numPr>
          <w:ilvl w:val="1"/>
          <w:numId w:val="6"/>
        </w:numPr>
      </w:pPr>
      <w:r>
        <w:lastRenderedPageBreak/>
        <w:t xml:space="preserve">The report shall be sent to the court (in both hardcopy and electronic form) and served on the </w:t>
      </w:r>
      <w:r w:rsidRPr="000D178A">
        <w:rPr>
          <w:color w:val="FF0000"/>
        </w:rPr>
        <w:t>[applicant] / [respondent]</w:t>
      </w:r>
      <w:r>
        <w:t xml:space="preserve"> by </w:t>
      </w:r>
      <w:r w:rsidRPr="000D178A">
        <w:rPr>
          <w:color w:val="FF0000"/>
        </w:rPr>
        <w:t>[</w:t>
      </w:r>
      <w:r w:rsidR="009C608A" w:rsidRPr="009C608A">
        <w:rPr>
          <w:i/>
          <w:color w:val="FF0000"/>
        </w:rPr>
        <w:t>time and date</w:t>
      </w:r>
      <w:r w:rsidRPr="000D178A">
        <w:rPr>
          <w:color w:val="FF0000"/>
        </w:rPr>
        <w:t>]</w:t>
      </w:r>
      <w:r w:rsidR="000D178A">
        <w:t>.</w:t>
      </w:r>
    </w:p>
    <w:p w:rsidR="00D81782" w:rsidRDefault="00D81782" w:rsidP="00D81782">
      <w:pPr>
        <w:numPr>
          <w:ilvl w:val="1"/>
          <w:numId w:val="6"/>
        </w:numPr>
      </w:pPr>
      <w:r>
        <w:t xml:space="preserve">The </w:t>
      </w:r>
      <w:r w:rsidRPr="000D178A">
        <w:rPr>
          <w:color w:val="FF0000"/>
        </w:rPr>
        <w:t>[applicant] / [respondent]</w:t>
      </w:r>
      <w:r>
        <w:t xml:space="preserve"> shall disclose the report to the </w:t>
      </w:r>
      <w:r w:rsidRPr="000D178A">
        <w:rPr>
          <w:color w:val="FF0000"/>
        </w:rPr>
        <w:t>[respondent] / [applicant]</w:t>
      </w:r>
      <w:r>
        <w:t xml:space="preserve"> by </w:t>
      </w:r>
      <w:r w:rsidRPr="000D178A">
        <w:rPr>
          <w:color w:val="FF0000"/>
        </w:rPr>
        <w:t>[</w:t>
      </w:r>
      <w:r w:rsidR="009C608A" w:rsidRPr="009C608A">
        <w:rPr>
          <w:i/>
          <w:color w:val="FF0000"/>
        </w:rPr>
        <w:t>time and date</w:t>
      </w:r>
      <w:r w:rsidRPr="000D178A">
        <w:rPr>
          <w:color w:val="FF0000"/>
        </w:rPr>
        <w:t>]</w:t>
      </w:r>
      <w:r w:rsidR="000D178A">
        <w:t>.</w:t>
      </w:r>
    </w:p>
    <w:p w:rsidR="00D81782" w:rsidRDefault="00D81782" w:rsidP="00D81782">
      <w:pPr>
        <w:numPr>
          <w:ilvl w:val="1"/>
          <w:numId w:val="6"/>
        </w:numPr>
      </w:pPr>
      <w:r>
        <w:t xml:space="preserve">The costs charged by the expert for preparing the report shall be met by the </w:t>
      </w:r>
      <w:r w:rsidRPr="000D178A">
        <w:rPr>
          <w:color w:val="FF0000"/>
        </w:rPr>
        <w:t>[applicant] / [respondent] / [parties equally]</w:t>
      </w:r>
      <w:r>
        <w:t xml:space="preserve"> in the first instance.</w:t>
      </w:r>
    </w:p>
    <w:p w:rsidR="00D81782" w:rsidRDefault="00D81782" w:rsidP="00D81782">
      <w:pPr>
        <w:numPr>
          <w:ilvl w:val="1"/>
          <w:numId w:val="6"/>
        </w:numPr>
      </w:pPr>
      <w:r w:rsidRPr="000D178A">
        <w:rPr>
          <w:color w:val="FF0000"/>
        </w:rPr>
        <w:t>[Any questions shall be put to the expert by no later than 10 days after receipt of the report (in accordance with FPR 2010, rule 25.10).]</w:t>
      </w:r>
    </w:p>
    <w:p w:rsidR="00D81782" w:rsidRDefault="00D81782" w:rsidP="00D81782">
      <w:pPr>
        <w:numPr>
          <w:ilvl w:val="1"/>
          <w:numId w:val="6"/>
        </w:numPr>
      </w:pPr>
      <w:r w:rsidRPr="000D178A">
        <w:rPr>
          <w:color w:val="FF0000"/>
        </w:rPr>
        <w:t>[The expert shall respond to those questions by [</w:t>
      </w:r>
      <w:r w:rsidR="009C608A" w:rsidRPr="009C608A">
        <w:rPr>
          <w:i/>
          <w:color w:val="FF0000"/>
        </w:rPr>
        <w:t>time and date</w:t>
      </w:r>
      <w:r w:rsidRPr="000D178A">
        <w:rPr>
          <w:color w:val="FF0000"/>
        </w:rPr>
        <w:t>].]</w:t>
      </w:r>
    </w:p>
    <w:p w:rsidR="00D81782" w:rsidRDefault="00D81782" w:rsidP="00D81782">
      <w:pPr>
        <w:numPr>
          <w:ilvl w:val="1"/>
          <w:numId w:val="6"/>
        </w:numPr>
      </w:pPr>
      <w:r w:rsidRPr="000D178A">
        <w:rPr>
          <w:color w:val="FF0000"/>
        </w:rPr>
        <w:t>[The costs charged by the expert for answering those questions shall be met by the [applicant] / [respondent] / [parties equally] / [party raising them] in the first instance.]</w:t>
      </w:r>
    </w:p>
    <w:p w:rsidR="00D81782" w:rsidRPr="000D178A" w:rsidRDefault="00D81782" w:rsidP="00D81782">
      <w:pPr>
        <w:numPr>
          <w:ilvl w:val="1"/>
          <w:numId w:val="6"/>
        </w:numPr>
      </w:pPr>
      <w:r w:rsidRPr="000D178A">
        <w:rPr>
          <w:color w:val="FF0000"/>
        </w:rPr>
        <w:t>[Save as is expressly ordered by t</w:t>
      </w:r>
      <w:r w:rsidR="005F2E0F">
        <w:rPr>
          <w:color w:val="FF0000"/>
        </w:rPr>
        <w:t xml:space="preserve">he court, [the [applicant’s] / </w:t>
      </w:r>
      <w:r w:rsidRPr="000D178A">
        <w:rPr>
          <w:color w:val="FF0000"/>
        </w:rPr>
        <w:t>[respondent’s]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0D178A">
        <w:rPr>
          <w:color w:val="FF0000"/>
        </w:rPr>
        <w:t>].]</w:t>
      </w:r>
    </w:p>
    <w:p w:rsidR="000D178A" w:rsidRPr="000D178A" w:rsidRDefault="000D178A" w:rsidP="000D178A">
      <w:pPr>
        <w:numPr>
          <w:ilvl w:val="0"/>
          <w:numId w:val="0"/>
        </w:numPr>
        <w:ind w:left="567" w:hanging="567"/>
      </w:pPr>
    </w:p>
    <w:p w:rsidR="000D178A" w:rsidRPr="0017484E" w:rsidRDefault="000D178A" w:rsidP="00075930">
      <w:pPr>
        <w:numPr>
          <w:ilvl w:val="0"/>
          <w:numId w:val="0"/>
        </w:numPr>
      </w:pPr>
      <w:bookmarkStart w:id="83" w:name="BMN_16_1_b"/>
      <w:bookmarkEnd w:id="82"/>
      <w:r w:rsidRPr="00D81782">
        <w:rPr>
          <w:b/>
          <w:i/>
        </w:rPr>
        <w:t>Permission to one party to instruct an expert</w:t>
      </w:r>
      <w:r>
        <w:rPr>
          <w:i/>
        </w:rPr>
        <w:t xml:space="preserve"> </w:t>
      </w:r>
      <w:r w:rsidRPr="0017484E">
        <w:rPr>
          <w:b/>
          <w:smallCaps/>
          <w:color w:val="00B050"/>
        </w:rPr>
        <w:t>(where valuer has not been identified)</w:t>
      </w:r>
    </w:p>
    <w:p w:rsidR="000D178A" w:rsidRDefault="000D178A" w:rsidP="000D178A"/>
    <w:p w:rsidR="005F2E0F" w:rsidRPr="00075930" w:rsidRDefault="005F2E0F" w:rsidP="005F2E0F">
      <w:pPr>
        <w:numPr>
          <w:ilvl w:val="1"/>
          <w:numId w:val="6"/>
        </w:numPr>
      </w:pPr>
      <w:r>
        <w:t xml:space="preserve">The </w:t>
      </w:r>
      <w:r w:rsidRPr="005F2E0F">
        <w:rPr>
          <w:color w:val="FF0000"/>
        </w:rPr>
        <w:t>[applicant] / [respondent]</w:t>
      </w:r>
      <w:r>
        <w:t xml:space="preserve"> has permission to instruct an </w:t>
      </w:r>
      <w:r w:rsidRPr="005F2E0F">
        <w:rPr>
          <w:color w:val="FF0000"/>
        </w:rPr>
        <w:t>[estate agent] / [chartered surveyor] / [appropriate expert]</w:t>
      </w:r>
      <w:r>
        <w:t xml:space="preserve"> to provide a </w:t>
      </w:r>
      <w:r w:rsidRPr="005F2E0F">
        <w:rPr>
          <w:color w:val="FF0000"/>
        </w:rPr>
        <w:t>[valuation report] / [market appraisal]</w:t>
      </w:r>
      <w:r>
        <w:t xml:space="preserve"> in respect of the </w:t>
      </w:r>
      <w:r w:rsidRPr="00075930">
        <w:t xml:space="preserve">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p>
    <w:p w:rsidR="005F2E0F" w:rsidRDefault="005F2E0F" w:rsidP="005F2E0F">
      <w:pPr>
        <w:numPr>
          <w:ilvl w:val="1"/>
          <w:numId w:val="6"/>
        </w:numPr>
      </w:pPr>
      <w:r>
        <w:t>The question</w:t>
      </w:r>
      <w:r w:rsidRPr="001372EE">
        <w:rPr>
          <w:color w:val="FF0000"/>
        </w:rPr>
        <w:t xml:space="preserve">[s] </w:t>
      </w:r>
      <w:r>
        <w:t xml:space="preserve">which the </w:t>
      </w:r>
      <w:r w:rsidRPr="005F2E0F">
        <w:rPr>
          <w:color w:val="FF0000"/>
        </w:rPr>
        <w:t>[applicant] / [respondent]</w:t>
      </w:r>
      <w:r>
        <w:t xml:space="preserve"> shall ask of the expert shall be as follows:</w:t>
      </w:r>
    </w:p>
    <w:p w:rsidR="005F2E0F" w:rsidRDefault="005F2E0F" w:rsidP="005F2E0F">
      <w:pPr>
        <w:numPr>
          <w:ilvl w:val="2"/>
          <w:numId w:val="6"/>
        </w:numPr>
      </w:pPr>
      <w:r>
        <w:t>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w:t>
      </w:r>
    </w:p>
    <w:p w:rsidR="005F2E0F" w:rsidRDefault="005F2E0F" w:rsidP="005F2E0F">
      <w:pPr>
        <w:numPr>
          <w:ilvl w:val="2"/>
          <w:numId w:val="6"/>
        </w:numPr>
      </w:pPr>
      <w:r w:rsidRPr="005F2E0F">
        <w:rPr>
          <w:color w:val="FF0000"/>
        </w:rPr>
        <w:t>[</w:t>
      </w:r>
      <w:r w:rsidRPr="001372EE">
        <w:rPr>
          <w:i/>
          <w:color w:val="FF0000"/>
        </w:rPr>
        <w:t>etc</w:t>
      </w:r>
      <w:r w:rsidRPr="005F2E0F">
        <w:rPr>
          <w:color w:val="FF0000"/>
        </w:rPr>
        <w:t>]</w:t>
      </w:r>
      <w:r>
        <w:t>.</w:t>
      </w:r>
    </w:p>
    <w:p w:rsidR="005F2E0F" w:rsidRDefault="005F2E0F" w:rsidP="005F2E0F">
      <w:pPr>
        <w:numPr>
          <w:ilvl w:val="1"/>
          <w:numId w:val="6"/>
        </w:numPr>
      </w:pPr>
      <w:r>
        <w:t xml:space="preserve">The letter of instruction shall be drafted by the </w:t>
      </w:r>
      <w:r w:rsidRPr="005F2E0F">
        <w:rPr>
          <w:color w:val="FF0000"/>
        </w:rPr>
        <w:t>[applicant] / [respondent]</w:t>
      </w:r>
      <w:r>
        <w:t xml:space="preserve"> by </w:t>
      </w:r>
      <w:r w:rsidRPr="005F2E0F">
        <w:rPr>
          <w:color w:val="FF0000"/>
        </w:rPr>
        <w:t>[</w:t>
      </w:r>
      <w:r w:rsidR="009C608A" w:rsidRPr="009C608A">
        <w:rPr>
          <w:i/>
          <w:color w:val="FF0000"/>
        </w:rPr>
        <w:t>time and date</w:t>
      </w:r>
      <w:r w:rsidRPr="005F2E0F">
        <w:rPr>
          <w:color w:val="FF0000"/>
        </w:rPr>
        <w:t>]</w:t>
      </w:r>
      <w:r>
        <w:t xml:space="preserve">. </w:t>
      </w:r>
    </w:p>
    <w:p w:rsidR="005F2E0F" w:rsidRDefault="005F2E0F" w:rsidP="005F2E0F">
      <w:pPr>
        <w:numPr>
          <w:ilvl w:val="1"/>
          <w:numId w:val="6"/>
        </w:numPr>
      </w:pPr>
      <w:r>
        <w:t xml:space="preserve">The letter of instruction </w:t>
      </w:r>
      <w:r w:rsidRPr="00BC4EAC">
        <w:rPr>
          <w:color w:val="FF0000"/>
        </w:rPr>
        <w:t xml:space="preserve">[and </w:t>
      </w:r>
      <w:r w:rsidR="001372EE">
        <w:rPr>
          <w:color w:val="FF0000"/>
        </w:rPr>
        <w:t>[</w:t>
      </w:r>
      <w:r w:rsidRPr="001372EE">
        <w:rPr>
          <w:i/>
          <w:color w:val="FF0000"/>
        </w:rPr>
        <w:t>any other documents</w:t>
      </w:r>
      <w:r w:rsidRPr="00BC4EAC">
        <w:rPr>
          <w:color w:val="FF0000"/>
        </w:rPr>
        <w:t>]</w:t>
      </w:r>
      <w:r>
        <w:t xml:space="preserve"> shall be sent to the expert by </w:t>
      </w:r>
      <w:r w:rsidRPr="00BC4EAC">
        <w:rPr>
          <w:color w:val="FF0000"/>
        </w:rPr>
        <w:t>[</w:t>
      </w:r>
      <w:r w:rsidR="009C608A" w:rsidRPr="009C608A">
        <w:rPr>
          <w:i/>
          <w:color w:val="FF0000"/>
        </w:rPr>
        <w:t>time and date</w:t>
      </w:r>
      <w:r w:rsidRPr="00BC4EAC">
        <w:rPr>
          <w:color w:val="FF0000"/>
        </w:rPr>
        <w:t>]</w:t>
      </w:r>
      <w:r w:rsidR="00BC4EAC">
        <w:t xml:space="preserve">. </w:t>
      </w:r>
    </w:p>
    <w:p w:rsidR="005F2E0F" w:rsidRDefault="005F2E0F" w:rsidP="005F2E0F">
      <w:pPr>
        <w:numPr>
          <w:ilvl w:val="1"/>
          <w:numId w:val="6"/>
        </w:numPr>
      </w:pPr>
      <w:r>
        <w:t xml:space="preserve">The report shall be sent to the court (in both hardcopy and electronic form) and served on the </w:t>
      </w:r>
      <w:r w:rsidRPr="00BC4EAC">
        <w:rPr>
          <w:color w:val="FF0000"/>
        </w:rPr>
        <w:t>[applicant] / [respondent]</w:t>
      </w:r>
      <w:r>
        <w:t xml:space="preserve"> by </w:t>
      </w:r>
      <w:r w:rsidRPr="00BC4EAC">
        <w:rPr>
          <w:color w:val="FF0000"/>
        </w:rPr>
        <w:t>[</w:t>
      </w:r>
      <w:r w:rsidR="009C608A" w:rsidRPr="009C608A">
        <w:rPr>
          <w:i/>
          <w:color w:val="FF0000"/>
        </w:rPr>
        <w:t>time and date</w:t>
      </w:r>
      <w:r w:rsidRPr="00BC4EAC">
        <w:rPr>
          <w:color w:val="FF0000"/>
        </w:rPr>
        <w:t>]</w:t>
      </w:r>
      <w:r>
        <w:t xml:space="preserve">. </w:t>
      </w:r>
    </w:p>
    <w:p w:rsidR="005F2E0F" w:rsidRDefault="005F2E0F" w:rsidP="005F2E0F">
      <w:pPr>
        <w:numPr>
          <w:ilvl w:val="1"/>
          <w:numId w:val="6"/>
        </w:numPr>
      </w:pPr>
      <w:r>
        <w:t xml:space="preserve">The </w:t>
      </w:r>
      <w:r w:rsidRPr="00BC4EAC">
        <w:rPr>
          <w:color w:val="FF0000"/>
        </w:rPr>
        <w:t>[applicant] / [respondent]</w:t>
      </w:r>
      <w:r>
        <w:t xml:space="preserve"> shall disclose the report to the </w:t>
      </w:r>
      <w:r w:rsidRPr="00BC4EAC">
        <w:rPr>
          <w:color w:val="FF0000"/>
        </w:rPr>
        <w:t>[respondent] / [applicant</w:t>
      </w:r>
      <w:r w:rsidR="00BC4EAC" w:rsidRPr="00BC4EAC">
        <w:rPr>
          <w:color w:val="FF0000"/>
        </w:rPr>
        <w:t>]</w:t>
      </w:r>
      <w:r w:rsidR="00BC4EAC">
        <w:t xml:space="preserve"> by </w:t>
      </w:r>
      <w:r w:rsidR="00BC4EAC" w:rsidRPr="00BC4EAC">
        <w:rPr>
          <w:color w:val="FF0000"/>
        </w:rPr>
        <w:t>[</w:t>
      </w:r>
      <w:r w:rsidR="009C608A" w:rsidRPr="009C608A">
        <w:rPr>
          <w:i/>
          <w:color w:val="FF0000"/>
        </w:rPr>
        <w:t>time and date</w:t>
      </w:r>
      <w:r w:rsidR="00BC4EAC" w:rsidRPr="00BC4EAC">
        <w:rPr>
          <w:color w:val="FF0000"/>
        </w:rPr>
        <w:t>]</w:t>
      </w:r>
      <w:r w:rsidR="00BC4EAC">
        <w:t xml:space="preserve">. </w:t>
      </w:r>
    </w:p>
    <w:p w:rsidR="005F2E0F" w:rsidRDefault="005F2E0F" w:rsidP="005F2E0F">
      <w:pPr>
        <w:numPr>
          <w:ilvl w:val="1"/>
          <w:numId w:val="6"/>
        </w:numPr>
      </w:pPr>
      <w:r>
        <w:lastRenderedPageBreak/>
        <w:t xml:space="preserve">The costs charged by the expert for preparing the report shall be met by the </w:t>
      </w:r>
      <w:r w:rsidRPr="00BC4EAC">
        <w:rPr>
          <w:color w:val="FF0000"/>
        </w:rPr>
        <w:t>[applicant] / [respondent] / [parties equally]</w:t>
      </w:r>
      <w:r>
        <w:t xml:space="preserve"> in the first instance.</w:t>
      </w:r>
    </w:p>
    <w:p w:rsidR="005F2E0F" w:rsidRPr="00BC4EAC" w:rsidRDefault="005F2E0F" w:rsidP="005F2E0F">
      <w:pPr>
        <w:numPr>
          <w:ilvl w:val="1"/>
          <w:numId w:val="6"/>
        </w:numPr>
      </w:pPr>
      <w:r w:rsidRPr="00BC4EAC">
        <w:rPr>
          <w:color w:val="FF0000"/>
        </w:rPr>
        <w:t>[Any questions shall be put to the expert by no later than 10 days after receipt of the report (in accordance with FPR 2010, rule 25.10).]</w:t>
      </w:r>
    </w:p>
    <w:p w:rsidR="005F2E0F" w:rsidRPr="00BC4EAC" w:rsidRDefault="005F2E0F" w:rsidP="005F2E0F">
      <w:pPr>
        <w:numPr>
          <w:ilvl w:val="1"/>
          <w:numId w:val="6"/>
        </w:numPr>
      </w:pPr>
      <w:r w:rsidRPr="00BC4EAC">
        <w:rPr>
          <w:color w:val="FF0000"/>
        </w:rPr>
        <w:t>[The expert shall respond to those questions by [</w:t>
      </w:r>
      <w:r w:rsidR="009C608A" w:rsidRPr="009C608A">
        <w:rPr>
          <w:i/>
          <w:color w:val="FF0000"/>
        </w:rPr>
        <w:t>time and date</w:t>
      </w:r>
      <w:r w:rsidRPr="00BC4EAC">
        <w:rPr>
          <w:color w:val="FF0000"/>
        </w:rPr>
        <w:t>].]</w:t>
      </w:r>
    </w:p>
    <w:p w:rsidR="005F2E0F" w:rsidRPr="00BC4EAC" w:rsidRDefault="005F2E0F" w:rsidP="005F2E0F">
      <w:pPr>
        <w:numPr>
          <w:ilvl w:val="1"/>
          <w:numId w:val="6"/>
        </w:numPr>
      </w:pPr>
      <w:r w:rsidRPr="00BC4EAC">
        <w:rPr>
          <w:color w:val="FF0000"/>
        </w:rPr>
        <w:t>[The costs charged by the expert for answering those questions shall be met by the [applicant] / [respondent] / [parties equally] / [party raising them] in the first instance.]</w:t>
      </w:r>
    </w:p>
    <w:p w:rsidR="005F2E0F" w:rsidRPr="00BC4EAC" w:rsidRDefault="005F2E0F" w:rsidP="005F2E0F">
      <w:pPr>
        <w:numPr>
          <w:ilvl w:val="1"/>
          <w:numId w:val="6"/>
        </w:numPr>
      </w:pPr>
      <w:r w:rsidRPr="00BC4EAC">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BC4EAC">
        <w:rPr>
          <w:color w:val="FF0000"/>
        </w:rPr>
        <w:t>].]</w:t>
      </w:r>
    </w:p>
    <w:p w:rsidR="00BC4EAC" w:rsidRPr="00BC4EAC" w:rsidRDefault="00BC4EAC" w:rsidP="00BC4EAC">
      <w:pPr>
        <w:numPr>
          <w:ilvl w:val="0"/>
          <w:numId w:val="0"/>
        </w:numPr>
        <w:ind w:left="567" w:hanging="567"/>
      </w:pPr>
    </w:p>
    <w:p w:rsidR="00BC4EAC" w:rsidRPr="00BC4EAC" w:rsidRDefault="00BC4EAC" w:rsidP="00BC4EAC">
      <w:pPr>
        <w:numPr>
          <w:ilvl w:val="0"/>
          <w:numId w:val="0"/>
        </w:numPr>
        <w:ind w:left="567" w:hanging="567"/>
      </w:pPr>
      <w:bookmarkStart w:id="84" w:name="BMN_16_1_c"/>
      <w:bookmarkEnd w:id="83"/>
      <w:r>
        <w:rPr>
          <w:b/>
          <w:i/>
        </w:rPr>
        <w:t>Order for individually instructed experts to exchange reports/meet</w:t>
      </w:r>
    </w:p>
    <w:p w:rsidR="00BC4EAC" w:rsidRDefault="00BC4EAC" w:rsidP="00BC4EAC"/>
    <w:p w:rsidR="00BC4EAC" w:rsidRDefault="00BC4EAC" w:rsidP="00BC4EAC">
      <w:pPr>
        <w:numPr>
          <w:ilvl w:val="1"/>
          <w:numId w:val="6"/>
        </w:numPr>
      </w:pPr>
      <w:r>
        <w:t xml:space="preserve">The </w:t>
      </w:r>
      <w:r w:rsidRPr="00BC4EAC">
        <w:rPr>
          <w:color w:val="FF0000"/>
        </w:rPr>
        <w:t>[applicant] / [respondent] / [parties]</w:t>
      </w:r>
      <w:r>
        <w:t xml:space="preserve"> shall </w:t>
      </w:r>
      <w:r w:rsidRPr="00BC4EAC">
        <w:rPr>
          <w:color w:val="FF0000"/>
        </w:rPr>
        <w:t>[each]</w:t>
      </w:r>
      <w:r>
        <w:t xml:space="preserve"> disclose </w:t>
      </w:r>
      <w:r w:rsidRPr="00BC4EAC">
        <w:rPr>
          <w:color w:val="FF0000"/>
        </w:rPr>
        <w:t>[his] / [her] / [their]</w:t>
      </w:r>
      <w:r>
        <w:t xml:space="preserve"> expert’s </w:t>
      </w:r>
      <w:r w:rsidRPr="0093181E">
        <w:rPr>
          <w:color w:val="FF0000"/>
        </w:rPr>
        <w:t>[valuation report] / [market appraisal]</w:t>
      </w:r>
      <w:r>
        <w:t xml:space="preserve"> to </w:t>
      </w:r>
      <w:r w:rsidRPr="0093181E">
        <w:rPr>
          <w:color w:val="FF0000"/>
        </w:rPr>
        <w:t>[the respondent’s] / [the applicant’s] / [the other’s]</w:t>
      </w:r>
      <w:r>
        <w:t xml:space="preserve"> expert by </w:t>
      </w:r>
      <w:r w:rsidRPr="0093181E">
        <w:rPr>
          <w:color w:val="FF0000"/>
        </w:rPr>
        <w:t>[</w:t>
      </w:r>
      <w:r w:rsidR="009C608A" w:rsidRPr="009C608A">
        <w:rPr>
          <w:i/>
          <w:color w:val="FF0000"/>
        </w:rPr>
        <w:t>time and date</w:t>
      </w:r>
      <w:r w:rsidRPr="0093181E">
        <w:rPr>
          <w:color w:val="FF0000"/>
        </w:rPr>
        <w:t>]</w:t>
      </w:r>
      <w:r w:rsidR="0093181E">
        <w:t xml:space="preserve">. </w:t>
      </w:r>
    </w:p>
    <w:p w:rsidR="00BC4EAC" w:rsidRDefault="00BC4EAC" w:rsidP="00BC4EAC">
      <w:pPr>
        <w:numPr>
          <w:ilvl w:val="1"/>
          <w:numId w:val="6"/>
        </w:numPr>
      </w:pPr>
      <w:r>
        <w:t xml:space="preserve">There shall be a meeting between the </w:t>
      </w:r>
      <w:r w:rsidRPr="0093181E">
        <w:rPr>
          <w:color w:val="FF0000"/>
        </w:rPr>
        <w:t>[applicant’s] / [respondent’s]</w:t>
      </w:r>
      <w:r>
        <w:t xml:space="preserve"> expert and </w:t>
      </w:r>
      <w:r w:rsidRPr="0093181E">
        <w:rPr>
          <w:color w:val="FF0000"/>
        </w:rPr>
        <w:t>[respondent’s] / [applicant’s]</w:t>
      </w:r>
      <w:r>
        <w:t xml:space="preserve"> expert by </w:t>
      </w:r>
      <w:r w:rsidRPr="0093181E">
        <w:rPr>
          <w:color w:val="FF0000"/>
        </w:rPr>
        <w:t>[</w:t>
      </w:r>
      <w:r w:rsidR="009C608A" w:rsidRPr="009C608A">
        <w:rPr>
          <w:i/>
          <w:color w:val="FF0000"/>
        </w:rPr>
        <w:t>time and date</w:t>
      </w:r>
      <w:r w:rsidRPr="0093181E">
        <w:rPr>
          <w:color w:val="FF0000"/>
        </w:rPr>
        <w:t>]</w:t>
      </w:r>
      <w:r w:rsidR="0093181E">
        <w:t xml:space="preserve"> </w:t>
      </w:r>
      <w:r>
        <w:t>to discuss:</w:t>
      </w:r>
    </w:p>
    <w:p w:rsidR="00BC4EAC" w:rsidRDefault="00BC4EAC" w:rsidP="00BC4EAC">
      <w:pPr>
        <w:numPr>
          <w:ilvl w:val="2"/>
          <w:numId w:val="6"/>
        </w:numPr>
      </w:pPr>
      <w:r>
        <w:t xml:space="preserve">the reasons for disagreement on any expert question and what, if any, action needs to be taken to resolve any outstanding disagreement or question; </w:t>
      </w:r>
    </w:p>
    <w:p w:rsidR="00BC4EAC" w:rsidRDefault="00BC4EAC" w:rsidP="00BC4EAC">
      <w:pPr>
        <w:numPr>
          <w:ilvl w:val="2"/>
          <w:numId w:val="6"/>
        </w:numPr>
      </w:pPr>
      <w:r>
        <w:t>what existing evidence or additional evidence needs to be obtained to assist the Court to determine the issues;</w:t>
      </w:r>
    </w:p>
    <w:p w:rsidR="00BC4EAC" w:rsidRDefault="00BC4EAC" w:rsidP="00BC4EAC">
      <w:pPr>
        <w:numPr>
          <w:ilvl w:val="2"/>
          <w:numId w:val="6"/>
        </w:numPr>
      </w:pPr>
      <w:r w:rsidRPr="0093181E">
        <w:rPr>
          <w:color w:val="FF0000"/>
        </w:rPr>
        <w:t>[</w:t>
      </w:r>
      <w:r w:rsidRPr="001372EE">
        <w:rPr>
          <w:i/>
          <w:color w:val="FF0000"/>
        </w:rPr>
        <w:t>etc</w:t>
      </w:r>
      <w:r w:rsidRPr="0093181E">
        <w:rPr>
          <w:color w:val="FF0000"/>
        </w:rPr>
        <w:t>]</w:t>
      </w:r>
      <w:r>
        <w:t xml:space="preserve">. </w:t>
      </w:r>
    </w:p>
    <w:p w:rsidR="00BC4EAC" w:rsidRDefault="00BC4EAC" w:rsidP="0093181E">
      <w:pPr>
        <w:numPr>
          <w:ilvl w:val="0"/>
          <w:numId w:val="0"/>
        </w:numPr>
        <w:ind w:left="1134"/>
      </w:pPr>
      <w:r>
        <w:t xml:space="preserve">At least five business days prior to this meeting, </w:t>
      </w:r>
      <w:r w:rsidRPr="0093181E">
        <w:rPr>
          <w:color w:val="FF0000"/>
        </w:rPr>
        <w:t>[</w:t>
      </w:r>
      <w:r w:rsidRPr="001372EE">
        <w:rPr>
          <w:i/>
          <w:color w:val="FF0000"/>
        </w:rPr>
        <w:t>insert nominated professional in accordance with FPR PD 25E, para 3.1</w:t>
      </w:r>
      <w:r w:rsidRPr="0093181E">
        <w:rPr>
          <w:color w:val="FF0000"/>
        </w:rPr>
        <w:t>]</w:t>
      </w:r>
      <w:r>
        <w:t xml:space="preserve"> shall formulate an agenda including a list of questions for consideration at the meeting, and at least two business days prior to this meeting, </w:t>
      </w:r>
      <w:r w:rsidRPr="0093181E">
        <w:rPr>
          <w:color w:val="FF0000"/>
        </w:rPr>
        <w:t>[</w:t>
      </w:r>
      <w:r w:rsidRPr="001372EE">
        <w:rPr>
          <w:i/>
          <w:color w:val="FF0000"/>
        </w:rPr>
        <w:t>insert nominated professional in accordance with FPR PD 25E, para 3.1</w:t>
      </w:r>
      <w:r w:rsidRPr="0093181E">
        <w:rPr>
          <w:color w:val="FF0000"/>
        </w:rPr>
        <w:t>]</w:t>
      </w:r>
      <w:r>
        <w:t xml:space="preserve"> shall send the agenda to both experts.</w:t>
      </w:r>
    </w:p>
    <w:p w:rsidR="00BC4EAC" w:rsidRDefault="00BC4EAC" w:rsidP="00BC4EAC">
      <w:pPr>
        <w:numPr>
          <w:ilvl w:val="1"/>
          <w:numId w:val="6"/>
        </w:numPr>
      </w:pPr>
      <w:r>
        <w:t>A statement of agreement and disagreement shall be prepared by the experts following their meeting and shall be served on both parties not later than 5 business days after the meeting has taken place.</w:t>
      </w:r>
    </w:p>
    <w:p w:rsidR="00BC4EAC" w:rsidRPr="00075930" w:rsidRDefault="00BC4EAC" w:rsidP="00BC4EAC">
      <w:pPr>
        <w:numPr>
          <w:ilvl w:val="1"/>
          <w:numId w:val="6"/>
        </w:numPr>
      </w:pPr>
      <w:r w:rsidRPr="0093181E">
        <w:rPr>
          <w:color w:val="FF0000"/>
        </w:rPr>
        <w:t xml:space="preserve">[Save as is expressly ordered by the court, the [[applicant’s] / [respondent’s] expert’s] / [both experts’] written report[s] shall be admissible without the attendance at court of the expert[s]. However, [the applicant’s expert] / [the respondent’s expert] / [both experts] shall attend the Final Hearing to </w:t>
      </w:r>
      <w:r w:rsidRPr="00075930">
        <w:rPr>
          <w:color w:val="FF0000"/>
        </w:rPr>
        <w:t>give oral evidence, unless agreement about the opinions given by the expert</w:t>
      </w:r>
      <w:r w:rsidR="00AA6637" w:rsidRPr="00075930">
        <w:rPr>
          <w:color w:val="FF0000"/>
        </w:rPr>
        <w:t>[</w:t>
      </w:r>
      <w:r w:rsidRPr="00075930">
        <w:rPr>
          <w:color w:val="FF0000"/>
        </w:rPr>
        <w:t>s</w:t>
      </w:r>
      <w:r w:rsidR="00AA6637" w:rsidRPr="00075930">
        <w:rPr>
          <w:color w:val="FF0000"/>
        </w:rPr>
        <w:t>]</w:t>
      </w:r>
      <w:r w:rsidRPr="00075930">
        <w:rPr>
          <w:color w:val="FF0000"/>
        </w:rPr>
        <w:t xml:space="preserve"> is reached by [</w:t>
      </w:r>
      <w:r w:rsidR="009C608A" w:rsidRPr="00075930">
        <w:rPr>
          <w:i/>
          <w:color w:val="FF0000"/>
        </w:rPr>
        <w:t>time and date</w:t>
      </w:r>
      <w:r w:rsidRPr="00075930">
        <w:rPr>
          <w:color w:val="FF0000"/>
        </w:rPr>
        <w:t>].]</w:t>
      </w:r>
    </w:p>
    <w:p w:rsidR="0093181E" w:rsidRPr="00075930" w:rsidRDefault="0093181E" w:rsidP="0093181E">
      <w:pPr>
        <w:numPr>
          <w:ilvl w:val="0"/>
          <w:numId w:val="0"/>
        </w:numPr>
        <w:ind w:left="567" w:hanging="567"/>
      </w:pPr>
    </w:p>
    <w:p w:rsidR="0093181E" w:rsidRPr="00075930" w:rsidRDefault="0093181E" w:rsidP="0093181E">
      <w:pPr>
        <w:numPr>
          <w:ilvl w:val="0"/>
          <w:numId w:val="0"/>
        </w:numPr>
        <w:ind w:left="567" w:hanging="567"/>
        <w:rPr>
          <w:i/>
        </w:rPr>
      </w:pPr>
      <w:bookmarkStart w:id="85" w:name="BMN_16_1_d"/>
      <w:bookmarkEnd w:id="84"/>
      <w:r w:rsidRPr="00075930">
        <w:rPr>
          <w:b/>
          <w:i/>
        </w:rPr>
        <w:t xml:space="preserve">Permission to instruct a single joint expert </w:t>
      </w:r>
      <w:r w:rsidRPr="0017484E">
        <w:rPr>
          <w:b/>
          <w:smallCaps/>
          <w:color w:val="00B050"/>
        </w:rPr>
        <w:t>(where valuer has been identified)</w:t>
      </w:r>
    </w:p>
    <w:p w:rsidR="0093181E" w:rsidRDefault="0093181E" w:rsidP="0093181E">
      <w:r w:rsidRPr="00075930">
        <w:t xml:space="preserve">The parties have permission to jointly instruct </w:t>
      </w:r>
      <w:r w:rsidRPr="00075930">
        <w:rPr>
          <w:color w:val="FF0000"/>
        </w:rPr>
        <w:t>[</w:t>
      </w:r>
      <w:r w:rsidRPr="00075930">
        <w:rPr>
          <w:i/>
          <w:color w:val="FF0000"/>
        </w:rPr>
        <w:t>name of expert</w:t>
      </w:r>
      <w:r w:rsidRPr="00075930">
        <w:rPr>
          <w:color w:val="FF0000"/>
        </w:rPr>
        <w:t>]</w:t>
      </w:r>
      <w:r w:rsidRPr="00075930">
        <w:t xml:space="preserve"> as a single joint expert to provide a </w:t>
      </w:r>
      <w:r w:rsidRPr="00075930">
        <w:rPr>
          <w:color w:val="FF0000"/>
        </w:rPr>
        <w:t>[valuation report] / [market appraisal]</w:t>
      </w:r>
      <w:r w:rsidRPr="00075930">
        <w:t xml:space="preserve"> in respect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in accordance with the attached letter of instruction, and the following consequential</w:t>
      </w:r>
      <w:r>
        <w:t xml:space="preserve"> provisions shall apply:</w:t>
      </w:r>
    </w:p>
    <w:p w:rsidR="0093181E" w:rsidRDefault="0093181E" w:rsidP="0093181E">
      <w:pPr>
        <w:numPr>
          <w:ilvl w:val="1"/>
          <w:numId w:val="6"/>
        </w:numPr>
      </w:pPr>
      <w:r>
        <w:t>The question</w:t>
      </w:r>
      <w:r w:rsidRPr="00D859A0">
        <w:rPr>
          <w:color w:val="FF0000"/>
        </w:rPr>
        <w:t>[s]</w:t>
      </w:r>
      <w:r>
        <w:t xml:space="preserve"> which the parties shall ask of the expert shall be as follows:</w:t>
      </w:r>
    </w:p>
    <w:p w:rsidR="0093181E" w:rsidRDefault="0093181E" w:rsidP="0093181E">
      <w:pPr>
        <w:numPr>
          <w:ilvl w:val="2"/>
          <w:numId w:val="6"/>
        </w:numPr>
      </w:pPr>
      <w:r>
        <w:t>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and</w:t>
      </w:r>
    </w:p>
    <w:p w:rsidR="0093181E" w:rsidRDefault="0093181E" w:rsidP="0093181E">
      <w:pPr>
        <w:numPr>
          <w:ilvl w:val="2"/>
          <w:numId w:val="6"/>
        </w:numPr>
      </w:pPr>
      <w:r w:rsidRPr="00D859A0">
        <w:rPr>
          <w:color w:val="FF0000"/>
        </w:rPr>
        <w:t>[</w:t>
      </w:r>
      <w:r w:rsidRPr="001372EE">
        <w:rPr>
          <w:i/>
          <w:color w:val="FF0000"/>
        </w:rPr>
        <w:t>etc</w:t>
      </w:r>
      <w:r w:rsidRPr="00D859A0">
        <w:rPr>
          <w:color w:val="FF0000"/>
        </w:rPr>
        <w:t>]</w:t>
      </w:r>
      <w:r>
        <w:t>.</w:t>
      </w:r>
    </w:p>
    <w:p w:rsidR="0093181E" w:rsidRDefault="0093181E" w:rsidP="0093181E">
      <w:pPr>
        <w:numPr>
          <w:ilvl w:val="1"/>
          <w:numId w:val="6"/>
        </w:numPr>
      </w:pPr>
      <w:r>
        <w:t xml:space="preserve">The letter of instruction </w:t>
      </w:r>
      <w:r w:rsidRPr="00D859A0">
        <w:rPr>
          <w:color w:val="FF0000"/>
        </w:rPr>
        <w:t>[and [</w:t>
      </w:r>
      <w:r w:rsidRPr="001372EE">
        <w:rPr>
          <w:i/>
          <w:color w:val="FF0000"/>
        </w:rPr>
        <w:t>insert any other document</w:t>
      </w:r>
      <w:r w:rsidRPr="00D859A0">
        <w:rPr>
          <w:color w:val="FF0000"/>
        </w:rPr>
        <w:t>]]</w:t>
      </w:r>
      <w:r>
        <w:t xml:space="preserve"> shall be sent to the expert by </w:t>
      </w:r>
      <w:r w:rsidRPr="00D859A0">
        <w:rPr>
          <w:color w:val="FF0000"/>
        </w:rPr>
        <w:t>[</w:t>
      </w:r>
      <w:r w:rsidR="009C608A" w:rsidRPr="009C608A">
        <w:rPr>
          <w:i/>
          <w:color w:val="FF0000"/>
        </w:rPr>
        <w:t>time and date</w:t>
      </w:r>
      <w:r w:rsidRPr="00D859A0">
        <w:rPr>
          <w:color w:val="FF0000"/>
        </w:rPr>
        <w:t>]</w:t>
      </w:r>
      <w:r>
        <w:t xml:space="preserve">.  </w:t>
      </w:r>
    </w:p>
    <w:p w:rsidR="0093181E" w:rsidRDefault="0093181E" w:rsidP="0093181E">
      <w:pPr>
        <w:numPr>
          <w:ilvl w:val="1"/>
          <w:numId w:val="6"/>
        </w:numPr>
      </w:pPr>
      <w:r>
        <w:t xml:space="preserve">The report shall be sent to the court (in both hardcopy and electronic format) and served on the parties simultaneously by </w:t>
      </w:r>
      <w:r w:rsidRPr="00D859A0">
        <w:rPr>
          <w:color w:val="FF0000"/>
        </w:rPr>
        <w:t>[</w:t>
      </w:r>
      <w:r w:rsidR="009C608A" w:rsidRPr="009C608A">
        <w:rPr>
          <w:i/>
          <w:color w:val="FF0000"/>
        </w:rPr>
        <w:t>time and date</w:t>
      </w:r>
      <w:r w:rsidRPr="00D859A0">
        <w:rPr>
          <w:color w:val="FF0000"/>
        </w:rPr>
        <w:t>]</w:t>
      </w:r>
      <w:r w:rsidR="00D859A0">
        <w:t>.</w:t>
      </w:r>
    </w:p>
    <w:p w:rsidR="0093181E" w:rsidRDefault="0093181E" w:rsidP="0093181E">
      <w:pPr>
        <w:numPr>
          <w:ilvl w:val="1"/>
          <w:numId w:val="6"/>
        </w:numPr>
      </w:pPr>
      <w:r>
        <w:t xml:space="preserve">The costs charged by the expert for preparing the report shall be met by the </w:t>
      </w:r>
      <w:r w:rsidRPr="00D859A0">
        <w:rPr>
          <w:color w:val="FF0000"/>
        </w:rPr>
        <w:t>[applicant] / [respondent] / [parties equally]</w:t>
      </w:r>
      <w:r>
        <w:t xml:space="preserve"> in the first instance.</w:t>
      </w:r>
    </w:p>
    <w:p w:rsidR="0093181E" w:rsidRPr="00D859A0" w:rsidRDefault="0093181E" w:rsidP="0093181E">
      <w:pPr>
        <w:numPr>
          <w:ilvl w:val="1"/>
          <w:numId w:val="6"/>
        </w:numPr>
      </w:pPr>
      <w:r w:rsidRPr="00D859A0">
        <w:rPr>
          <w:color w:val="FF0000"/>
        </w:rPr>
        <w:t>[Any questions shall be put to the expert by no later than 10 days after receipt of the report (in accordance with FPR 2010, rule 25.10).]</w:t>
      </w:r>
    </w:p>
    <w:p w:rsidR="0093181E" w:rsidRPr="00D859A0" w:rsidRDefault="0093181E" w:rsidP="0093181E">
      <w:pPr>
        <w:numPr>
          <w:ilvl w:val="1"/>
          <w:numId w:val="6"/>
        </w:numPr>
      </w:pPr>
      <w:r w:rsidRPr="00D859A0">
        <w:rPr>
          <w:color w:val="FF0000"/>
        </w:rPr>
        <w:t>[The expert shall respond to those questions by [</w:t>
      </w:r>
      <w:r w:rsidR="009C608A" w:rsidRPr="009C608A">
        <w:rPr>
          <w:i/>
          <w:color w:val="FF0000"/>
        </w:rPr>
        <w:t>time and date</w:t>
      </w:r>
      <w:r w:rsidRPr="00D859A0">
        <w:rPr>
          <w:color w:val="FF0000"/>
        </w:rPr>
        <w:t>].]</w:t>
      </w:r>
    </w:p>
    <w:p w:rsidR="0093181E" w:rsidRPr="00D859A0" w:rsidRDefault="0093181E" w:rsidP="0093181E">
      <w:pPr>
        <w:numPr>
          <w:ilvl w:val="1"/>
          <w:numId w:val="6"/>
        </w:numPr>
      </w:pPr>
      <w:r w:rsidRPr="00D859A0">
        <w:rPr>
          <w:color w:val="FF0000"/>
        </w:rPr>
        <w:t>[The costs charged by the expert for answering those questions shall be met by the [applicant] / [respondent] / [parties equally] / [party raising them] in the first instance.]</w:t>
      </w:r>
    </w:p>
    <w:p w:rsidR="0093181E" w:rsidRPr="00D859A0" w:rsidRDefault="0093181E" w:rsidP="0093181E">
      <w:pPr>
        <w:numPr>
          <w:ilvl w:val="1"/>
          <w:numId w:val="6"/>
        </w:numPr>
      </w:pPr>
      <w:r w:rsidRPr="00D859A0">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859A0">
        <w:rPr>
          <w:color w:val="FF0000"/>
        </w:rPr>
        <w:t>].]</w:t>
      </w:r>
    </w:p>
    <w:p w:rsidR="0093181E" w:rsidRDefault="0093181E" w:rsidP="0093181E">
      <w:pPr>
        <w:numPr>
          <w:ilvl w:val="0"/>
          <w:numId w:val="0"/>
        </w:numPr>
        <w:ind w:left="567"/>
      </w:pPr>
    </w:p>
    <w:p w:rsidR="0093181E" w:rsidRPr="0017484E" w:rsidRDefault="0093181E" w:rsidP="0093181E">
      <w:pPr>
        <w:numPr>
          <w:ilvl w:val="0"/>
          <w:numId w:val="0"/>
        </w:numPr>
        <w:ind w:left="567"/>
        <w:rPr>
          <w:smallCaps/>
        </w:rPr>
      </w:pPr>
      <w:r w:rsidRPr="0017484E">
        <w:rPr>
          <w:b/>
          <w:smallCaps/>
          <w:color w:val="00B050"/>
        </w:rPr>
        <w:t>(Or)</w:t>
      </w:r>
    </w:p>
    <w:p w:rsidR="0093181E" w:rsidRDefault="0093181E" w:rsidP="0093181E">
      <w:pPr>
        <w:numPr>
          <w:ilvl w:val="0"/>
          <w:numId w:val="0"/>
        </w:numPr>
        <w:ind w:left="567"/>
      </w:pPr>
    </w:p>
    <w:p w:rsidR="0093181E" w:rsidRDefault="0093181E" w:rsidP="0093181E">
      <w:pPr>
        <w:numPr>
          <w:ilvl w:val="0"/>
          <w:numId w:val="0"/>
        </w:numPr>
        <w:ind w:left="567"/>
      </w:pPr>
      <w:r>
        <w:t xml:space="preserve">The parties have permission to jointly instruct </w:t>
      </w:r>
      <w:r w:rsidRPr="00010E3C">
        <w:rPr>
          <w:color w:val="FF0000"/>
        </w:rPr>
        <w:t>[</w:t>
      </w:r>
      <w:r w:rsidRPr="001372EE">
        <w:rPr>
          <w:i/>
          <w:color w:val="FF0000"/>
        </w:rPr>
        <w:t>name of expert</w:t>
      </w:r>
      <w:r w:rsidRPr="00010E3C">
        <w:rPr>
          <w:color w:val="FF0000"/>
        </w:rPr>
        <w:t>]</w:t>
      </w:r>
      <w:r>
        <w:t xml:space="preserve"> as a single joint expert to provide a </w:t>
      </w:r>
      <w:r w:rsidRPr="00010E3C">
        <w:rPr>
          <w:color w:val="FF0000"/>
        </w:rPr>
        <w:t>[valuation report] / [market appraisal]</w:t>
      </w:r>
      <w:r>
        <w:t xml:space="preserve"> in respect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and the following consequential provisions shall apply:</w:t>
      </w:r>
    </w:p>
    <w:p w:rsidR="0093181E" w:rsidRDefault="0093181E" w:rsidP="00D859A0">
      <w:pPr>
        <w:numPr>
          <w:ilvl w:val="1"/>
          <w:numId w:val="9"/>
        </w:numPr>
      </w:pPr>
      <w:r>
        <w:t>The question</w:t>
      </w:r>
      <w:r w:rsidR="00AA6637" w:rsidRPr="00AA6637">
        <w:rPr>
          <w:color w:val="FF0000"/>
        </w:rPr>
        <w:t>[</w:t>
      </w:r>
      <w:r w:rsidRPr="00AA6637">
        <w:rPr>
          <w:color w:val="FF0000"/>
        </w:rPr>
        <w:t>s</w:t>
      </w:r>
      <w:r w:rsidR="00AA6637" w:rsidRPr="00AA6637">
        <w:rPr>
          <w:color w:val="FF0000"/>
        </w:rPr>
        <w:t>]</w:t>
      </w:r>
      <w:r w:rsidRPr="00AA6637">
        <w:rPr>
          <w:color w:val="FF0000"/>
        </w:rPr>
        <w:t xml:space="preserve"> </w:t>
      </w:r>
      <w:r>
        <w:t>which the parties shall ask of the expert shall be as follows:</w:t>
      </w:r>
    </w:p>
    <w:p w:rsidR="0093181E" w:rsidRDefault="0093181E" w:rsidP="0093181E">
      <w:pPr>
        <w:numPr>
          <w:ilvl w:val="2"/>
          <w:numId w:val="6"/>
        </w:numPr>
      </w:pPr>
      <w:r>
        <w:t xml:space="preserve">set out the estimated amount which a willing buyer could be expected to pay a willing seller for the property in an arms-length </w:t>
      </w:r>
      <w:r>
        <w:lastRenderedPageBreak/>
        <w:t>transaction after proper marketing of the property on the open market, where both the buyer and the seller have acted knowledgably, prudently and without compulsion; and</w:t>
      </w:r>
    </w:p>
    <w:p w:rsidR="0093181E" w:rsidRDefault="0093181E" w:rsidP="0093181E">
      <w:pPr>
        <w:numPr>
          <w:ilvl w:val="2"/>
          <w:numId w:val="6"/>
        </w:numPr>
      </w:pPr>
      <w:r w:rsidRPr="00010E3C">
        <w:rPr>
          <w:color w:val="FF0000"/>
        </w:rPr>
        <w:t>[</w:t>
      </w:r>
      <w:r w:rsidRPr="001372EE">
        <w:rPr>
          <w:i/>
          <w:color w:val="FF0000"/>
        </w:rPr>
        <w:t>etc</w:t>
      </w:r>
      <w:r w:rsidRPr="00010E3C">
        <w:rPr>
          <w:color w:val="FF0000"/>
        </w:rPr>
        <w:t>]</w:t>
      </w:r>
      <w:r>
        <w:t>.</w:t>
      </w:r>
    </w:p>
    <w:p w:rsidR="0093181E" w:rsidRDefault="0093181E" w:rsidP="0093181E">
      <w:pPr>
        <w:numPr>
          <w:ilvl w:val="1"/>
          <w:numId w:val="6"/>
        </w:numPr>
      </w:pPr>
      <w:r>
        <w:t xml:space="preserve">The letter of instruction shall be drafted by the </w:t>
      </w:r>
      <w:r w:rsidRPr="00010E3C">
        <w:rPr>
          <w:color w:val="FF0000"/>
        </w:rPr>
        <w:t>[applicant] / [respondent]</w:t>
      </w:r>
      <w:r>
        <w:t xml:space="preserve"> and agreed with the </w:t>
      </w:r>
      <w:r w:rsidRPr="00010E3C">
        <w:rPr>
          <w:color w:val="FF0000"/>
        </w:rPr>
        <w:t>[respondent] / [applicant]</w:t>
      </w:r>
      <w:r>
        <w:t xml:space="preserve"> by </w:t>
      </w:r>
      <w:r w:rsidRPr="00010E3C">
        <w:rPr>
          <w:color w:val="FF0000"/>
        </w:rPr>
        <w:t>[</w:t>
      </w:r>
      <w:r w:rsidR="009C608A" w:rsidRPr="009C608A">
        <w:rPr>
          <w:i/>
          <w:color w:val="FF0000"/>
        </w:rPr>
        <w:t>time and date</w:t>
      </w:r>
      <w:r w:rsidRPr="00010E3C">
        <w:rPr>
          <w:color w:val="FF0000"/>
        </w:rPr>
        <w:t>]</w:t>
      </w:r>
      <w:r>
        <w:t xml:space="preserve">, or determined by the </w:t>
      </w:r>
      <w:r w:rsidR="00010E3C">
        <w:t xml:space="preserve">court in default of agreement. </w:t>
      </w:r>
    </w:p>
    <w:p w:rsidR="0093181E" w:rsidRDefault="0093181E" w:rsidP="0093181E">
      <w:pPr>
        <w:numPr>
          <w:ilvl w:val="1"/>
          <w:numId w:val="6"/>
        </w:numPr>
      </w:pPr>
      <w:r>
        <w:t xml:space="preserve">The letter of instruction </w:t>
      </w:r>
      <w:r w:rsidRPr="00010E3C">
        <w:rPr>
          <w:color w:val="FF0000"/>
        </w:rPr>
        <w:t>[and [</w:t>
      </w:r>
      <w:r w:rsidRPr="001372EE">
        <w:rPr>
          <w:i/>
          <w:color w:val="FF0000"/>
        </w:rPr>
        <w:t>insert any other documents</w:t>
      </w:r>
      <w:r w:rsidRPr="00010E3C">
        <w:rPr>
          <w:color w:val="FF0000"/>
        </w:rPr>
        <w:t>]]</w:t>
      </w:r>
      <w:r>
        <w:t xml:space="preserve"> shall be sent to the expert by </w:t>
      </w:r>
      <w:r w:rsidRPr="00010E3C">
        <w:rPr>
          <w:color w:val="FF0000"/>
        </w:rPr>
        <w:t>[</w:t>
      </w:r>
      <w:r w:rsidR="009C608A" w:rsidRPr="009C608A">
        <w:rPr>
          <w:i/>
          <w:color w:val="FF0000"/>
        </w:rPr>
        <w:t>time and date</w:t>
      </w:r>
      <w:r w:rsidRPr="00010E3C">
        <w:rPr>
          <w:color w:val="FF0000"/>
        </w:rPr>
        <w:t>]</w:t>
      </w:r>
      <w:r>
        <w:t xml:space="preserve">. </w:t>
      </w:r>
    </w:p>
    <w:p w:rsidR="0093181E" w:rsidRDefault="0093181E" w:rsidP="0093181E">
      <w:pPr>
        <w:numPr>
          <w:ilvl w:val="1"/>
          <w:numId w:val="6"/>
        </w:numPr>
      </w:pPr>
      <w:r>
        <w:t xml:space="preserve">The report shall be sent to the court (in both hardcopy and electronic format) and served on the parties simultaneously by </w:t>
      </w:r>
      <w:r w:rsidRPr="00010E3C">
        <w:rPr>
          <w:color w:val="FF0000"/>
        </w:rPr>
        <w:t>[</w:t>
      </w:r>
      <w:r w:rsidR="009C608A" w:rsidRPr="009C608A">
        <w:rPr>
          <w:i/>
          <w:color w:val="FF0000"/>
        </w:rPr>
        <w:t>time and date</w:t>
      </w:r>
      <w:r w:rsidRPr="00010E3C">
        <w:rPr>
          <w:color w:val="FF0000"/>
        </w:rPr>
        <w:t>]</w:t>
      </w:r>
      <w:r w:rsidR="00010E3C">
        <w:t xml:space="preserve">. </w:t>
      </w:r>
    </w:p>
    <w:p w:rsidR="0093181E" w:rsidRDefault="0093181E" w:rsidP="0093181E">
      <w:pPr>
        <w:numPr>
          <w:ilvl w:val="1"/>
          <w:numId w:val="6"/>
        </w:numPr>
      </w:pPr>
      <w:r>
        <w:t xml:space="preserve">The costs charged by the expert for preparing the report shall be met by the </w:t>
      </w:r>
      <w:r w:rsidRPr="00010E3C">
        <w:rPr>
          <w:color w:val="FF0000"/>
        </w:rPr>
        <w:t>[applicant] / [respondent] / [parties equally]</w:t>
      </w:r>
      <w:r>
        <w:t xml:space="preserve"> in the first instance.</w:t>
      </w:r>
    </w:p>
    <w:p w:rsidR="0093181E" w:rsidRPr="00010E3C" w:rsidRDefault="0093181E" w:rsidP="0093181E">
      <w:pPr>
        <w:numPr>
          <w:ilvl w:val="1"/>
          <w:numId w:val="6"/>
        </w:numPr>
      </w:pPr>
      <w:r w:rsidRPr="00010E3C">
        <w:rPr>
          <w:color w:val="FF0000"/>
        </w:rPr>
        <w:t>[Any questions shall be put to the expert by no later than 10 days after receipt of the report (in accordance with FPR 2010, rule 25.10).]</w:t>
      </w:r>
    </w:p>
    <w:p w:rsidR="0093181E" w:rsidRPr="00010E3C" w:rsidRDefault="0093181E" w:rsidP="0093181E">
      <w:pPr>
        <w:numPr>
          <w:ilvl w:val="1"/>
          <w:numId w:val="6"/>
        </w:numPr>
      </w:pPr>
      <w:r w:rsidRPr="00010E3C">
        <w:rPr>
          <w:color w:val="FF0000"/>
        </w:rPr>
        <w:t>[The expert shall respond to those questions by [</w:t>
      </w:r>
      <w:r w:rsidR="009C608A" w:rsidRPr="009C608A">
        <w:rPr>
          <w:i/>
          <w:color w:val="FF0000"/>
        </w:rPr>
        <w:t>time and date</w:t>
      </w:r>
      <w:r w:rsidRPr="00010E3C">
        <w:rPr>
          <w:color w:val="FF0000"/>
        </w:rPr>
        <w:t>].]</w:t>
      </w:r>
    </w:p>
    <w:p w:rsidR="0093181E" w:rsidRPr="00010E3C" w:rsidRDefault="0093181E" w:rsidP="0093181E">
      <w:pPr>
        <w:numPr>
          <w:ilvl w:val="1"/>
          <w:numId w:val="6"/>
        </w:numPr>
      </w:pPr>
      <w:r w:rsidRPr="00010E3C">
        <w:rPr>
          <w:color w:val="FF0000"/>
        </w:rPr>
        <w:t>[The costs charged by the expert for answering those questions shall be met by the [applicant] / [respondent] / [parties equally] / [party raising them] in the first instance.]</w:t>
      </w:r>
    </w:p>
    <w:p w:rsidR="0093181E" w:rsidRPr="00010E3C" w:rsidRDefault="0093181E" w:rsidP="0093181E">
      <w:pPr>
        <w:numPr>
          <w:ilvl w:val="1"/>
          <w:numId w:val="6"/>
        </w:numPr>
      </w:pPr>
      <w:r w:rsidRPr="00010E3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010E3C">
        <w:rPr>
          <w:color w:val="FF0000"/>
        </w:rPr>
        <w:t>].]</w:t>
      </w:r>
    </w:p>
    <w:p w:rsidR="00010E3C" w:rsidRPr="00010E3C" w:rsidRDefault="00010E3C" w:rsidP="00010E3C">
      <w:pPr>
        <w:numPr>
          <w:ilvl w:val="0"/>
          <w:numId w:val="0"/>
        </w:numPr>
        <w:ind w:left="567" w:hanging="567"/>
      </w:pPr>
    </w:p>
    <w:p w:rsidR="00010E3C" w:rsidRPr="0017484E" w:rsidRDefault="00010E3C" w:rsidP="00010E3C">
      <w:pPr>
        <w:numPr>
          <w:ilvl w:val="0"/>
          <w:numId w:val="0"/>
        </w:numPr>
        <w:ind w:left="567" w:hanging="567"/>
      </w:pPr>
      <w:bookmarkStart w:id="86" w:name="BMN_16_1_e"/>
      <w:bookmarkEnd w:id="85"/>
      <w:r>
        <w:rPr>
          <w:b/>
          <w:i/>
        </w:rPr>
        <w:t xml:space="preserve">Permission to instruct a single joint expert </w:t>
      </w:r>
      <w:r w:rsidRPr="0017484E">
        <w:rPr>
          <w:b/>
          <w:smallCaps/>
          <w:color w:val="00B050"/>
        </w:rPr>
        <w:t>(where valuer has not been identified)</w:t>
      </w:r>
    </w:p>
    <w:p w:rsidR="00010E3C" w:rsidRPr="00075930" w:rsidRDefault="00010E3C" w:rsidP="00010E3C">
      <w:r>
        <w:t xml:space="preserve">The value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t xml:space="preserve">shall be agreed if possible. In default of agreement by </w:t>
      </w:r>
      <w:r w:rsidRPr="00075930">
        <w:rPr>
          <w:color w:val="FF0000"/>
        </w:rPr>
        <w:t>[</w:t>
      </w:r>
      <w:r w:rsidR="009C608A" w:rsidRPr="00075930">
        <w:rPr>
          <w:i/>
          <w:color w:val="FF0000"/>
        </w:rPr>
        <w:t>time and date</w:t>
      </w:r>
      <w:r w:rsidRPr="00075930">
        <w:rPr>
          <w:color w:val="FF0000"/>
        </w:rPr>
        <w:t>]</w:t>
      </w:r>
      <w:r w:rsidRPr="00075930">
        <w:t xml:space="preserve">, the parties have permission to jointly instruct an </w:t>
      </w:r>
      <w:r w:rsidRPr="00075930">
        <w:rPr>
          <w:color w:val="FF0000"/>
        </w:rPr>
        <w:t>[estate agent] / [chartered surveyor] / [appropriate expert]</w:t>
      </w:r>
      <w:r w:rsidRPr="00075930">
        <w:t xml:space="preserve"> to act as a single joint expert and to provide a </w:t>
      </w:r>
      <w:r w:rsidRPr="00075930">
        <w:rPr>
          <w:color w:val="FF0000"/>
        </w:rPr>
        <w:t>[valuation report] / [market appraisal]</w:t>
      </w:r>
      <w:r w:rsidRPr="00075930">
        <w:t xml:space="preserve"> in respect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t>the following consequential provisions shall apply:</w:t>
      </w:r>
    </w:p>
    <w:p w:rsidR="00010E3C" w:rsidRDefault="00010E3C" w:rsidP="00010E3C">
      <w:pPr>
        <w:numPr>
          <w:ilvl w:val="1"/>
          <w:numId w:val="6"/>
        </w:numPr>
      </w:pPr>
      <w:r w:rsidRPr="00075930">
        <w:t>The question</w:t>
      </w:r>
      <w:r w:rsidR="001F0558" w:rsidRPr="00075930">
        <w:rPr>
          <w:color w:val="FF0000"/>
        </w:rPr>
        <w:t>[</w:t>
      </w:r>
      <w:r w:rsidRPr="00075930">
        <w:rPr>
          <w:color w:val="FF0000"/>
        </w:rPr>
        <w:t>s</w:t>
      </w:r>
      <w:r w:rsidR="001F0558" w:rsidRPr="00075930">
        <w:rPr>
          <w:color w:val="FF0000"/>
        </w:rPr>
        <w:t>]</w:t>
      </w:r>
      <w:r w:rsidRPr="00075930">
        <w:rPr>
          <w:color w:val="FF0000"/>
        </w:rPr>
        <w:t xml:space="preserve"> </w:t>
      </w:r>
      <w:r w:rsidRPr="00075930">
        <w:t>which the parties shall</w:t>
      </w:r>
      <w:r>
        <w:t xml:space="preserve"> ask of the expert shall be as follows:</w:t>
      </w:r>
    </w:p>
    <w:p w:rsidR="00010E3C" w:rsidRDefault="00010E3C" w:rsidP="00010E3C">
      <w:pPr>
        <w:numPr>
          <w:ilvl w:val="2"/>
          <w:numId w:val="6"/>
        </w:numPr>
      </w:pPr>
      <w:r>
        <w:t xml:space="preserve">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w:t>
      </w:r>
    </w:p>
    <w:p w:rsidR="00010E3C" w:rsidRPr="00010E3C" w:rsidRDefault="00010E3C" w:rsidP="00010E3C">
      <w:pPr>
        <w:numPr>
          <w:ilvl w:val="2"/>
          <w:numId w:val="6"/>
        </w:numPr>
      </w:pPr>
      <w:r w:rsidRPr="00010E3C">
        <w:rPr>
          <w:color w:val="FF0000"/>
        </w:rPr>
        <w:t>[</w:t>
      </w:r>
      <w:r w:rsidRPr="001372EE">
        <w:rPr>
          <w:i/>
          <w:color w:val="FF0000"/>
        </w:rPr>
        <w:t>etc</w:t>
      </w:r>
      <w:r w:rsidRPr="00010E3C">
        <w:rPr>
          <w:color w:val="FF0000"/>
        </w:rPr>
        <w:t>].</w:t>
      </w:r>
    </w:p>
    <w:p w:rsidR="00010E3C" w:rsidRDefault="00010E3C" w:rsidP="004F5E05">
      <w:pPr>
        <w:numPr>
          <w:ilvl w:val="1"/>
          <w:numId w:val="6"/>
        </w:numPr>
      </w:pPr>
      <w:r w:rsidRPr="00682FB8">
        <w:rPr>
          <w:color w:val="FF0000"/>
        </w:rPr>
        <w:lastRenderedPageBreak/>
        <w:t>[The parties shall agree the identity of the single joint expert by [</w:t>
      </w:r>
      <w:r w:rsidR="009C608A" w:rsidRPr="009C608A">
        <w:rPr>
          <w:i/>
          <w:color w:val="FF0000"/>
        </w:rPr>
        <w:t>time and date</w:t>
      </w:r>
      <w:r w:rsidRPr="00682FB8">
        <w:rPr>
          <w:color w:val="FF0000"/>
        </w:rPr>
        <w:t>]]</w:t>
      </w:r>
      <w:r>
        <w:t xml:space="preserve">. If the parties cannot agree the identity of the single joint expert, the </w:t>
      </w:r>
      <w:r w:rsidRPr="00682FB8">
        <w:rPr>
          <w:color w:val="FF0000"/>
        </w:rPr>
        <w:t>[President of the Royal Institution of Chartered Surveyors shall nominate [an estate agent] / [a surveyor]] / [[applicant] / [respondent] shall provide the [respondent] / [applicant] with a list of three appropriate experts by [</w:t>
      </w:r>
      <w:r w:rsidR="009C608A" w:rsidRPr="009C608A">
        <w:rPr>
          <w:i/>
          <w:color w:val="FF0000"/>
        </w:rPr>
        <w:t>time and date</w:t>
      </w:r>
      <w:r w:rsidRPr="00682FB8">
        <w:rPr>
          <w:color w:val="FF0000"/>
        </w:rPr>
        <w:t>], and the [respondent] / [applicant] shall select one of the experts from the list by [</w:t>
      </w:r>
      <w:r w:rsidR="009C608A" w:rsidRPr="009C608A">
        <w:rPr>
          <w:i/>
          <w:color w:val="FF0000"/>
        </w:rPr>
        <w:t>time and date</w:t>
      </w:r>
      <w:r w:rsidRPr="00682FB8">
        <w:rPr>
          <w:color w:val="FF0000"/>
        </w:rPr>
        <w:t>]].</w:t>
      </w:r>
      <w:r>
        <w:t xml:space="preserve"> </w:t>
      </w:r>
    </w:p>
    <w:p w:rsidR="00010E3C" w:rsidRDefault="00010E3C" w:rsidP="004F5E05">
      <w:pPr>
        <w:numPr>
          <w:ilvl w:val="1"/>
          <w:numId w:val="6"/>
        </w:numPr>
      </w:pPr>
      <w:r>
        <w:t xml:space="preserve">The letter of instruction shall be drafted by the </w:t>
      </w:r>
      <w:r w:rsidRPr="00682FB8">
        <w:rPr>
          <w:color w:val="FF0000"/>
        </w:rPr>
        <w:t>[applicant] / [respondent]</w:t>
      </w:r>
      <w:r>
        <w:t xml:space="preserve"> and agreed with the </w:t>
      </w:r>
      <w:r w:rsidRPr="00682FB8">
        <w:rPr>
          <w:color w:val="FF0000"/>
        </w:rPr>
        <w:t>[respondent] / [applicant]</w:t>
      </w:r>
      <w:r>
        <w:t xml:space="preserve"> by </w:t>
      </w:r>
      <w:r w:rsidRPr="00682FB8">
        <w:rPr>
          <w:color w:val="FF0000"/>
        </w:rPr>
        <w:t>[</w:t>
      </w:r>
      <w:r w:rsidR="009C608A" w:rsidRPr="009C608A">
        <w:rPr>
          <w:i/>
          <w:color w:val="FF0000"/>
        </w:rPr>
        <w:t>time and date</w:t>
      </w:r>
      <w:r w:rsidRPr="00682FB8">
        <w:rPr>
          <w:color w:val="FF0000"/>
        </w:rPr>
        <w:t>]</w:t>
      </w:r>
      <w:r>
        <w:t xml:space="preserve">, or determined by the court in default of agreement.  </w:t>
      </w:r>
    </w:p>
    <w:p w:rsidR="00010E3C" w:rsidRDefault="00010E3C" w:rsidP="004F5E05">
      <w:pPr>
        <w:numPr>
          <w:ilvl w:val="1"/>
          <w:numId w:val="6"/>
        </w:numPr>
      </w:pPr>
      <w:r>
        <w:t xml:space="preserve">The letter of instruction </w:t>
      </w:r>
      <w:r w:rsidRPr="00682FB8">
        <w:rPr>
          <w:color w:val="FF0000"/>
        </w:rPr>
        <w:t>[and [</w:t>
      </w:r>
      <w:r w:rsidRPr="001372EE">
        <w:rPr>
          <w:i/>
          <w:color w:val="FF0000"/>
        </w:rPr>
        <w:t>insert any other documents</w:t>
      </w:r>
      <w:r w:rsidRPr="00682FB8">
        <w:rPr>
          <w:color w:val="FF0000"/>
        </w:rPr>
        <w:t>]]</w:t>
      </w:r>
      <w:r>
        <w:t xml:space="preserve"> shall be sent to the expert by </w:t>
      </w:r>
      <w:r w:rsidRPr="00682FB8">
        <w:rPr>
          <w:color w:val="FF0000"/>
        </w:rPr>
        <w:t>[</w:t>
      </w:r>
      <w:r w:rsidR="009C608A" w:rsidRPr="009C608A">
        <w:rPr>
          <w:i/>
          <w:color w:val="FF0000"/>
        </w:rPr>
        <w:t>time and date</w:t>
      </w:r>
      <w:r w:rsidRPr="00682FB8">
        <w:rPr>
          <w:color w:val="FF0000"/>
        </w:rPr>
        <w:t>]</w:t>
      </w:r>
      <w:r>
        <w:t>.</w:t>
      </w:r>
    </w:p>
    <w:p w:rsidR="00010E3C" w:rsidRDefault="00010E3C" w:rsidP="004F5E05">
      <w:pPr>
        <w:numPr>
          <w:ilvl w:val="1"/>
          <w:numId w:val="6"/>
        </w:numPr>
      </w:pPr>
      <w:r>
        <w:t xml:space="preserve">The report shall be sent to the court (in both hardcopy and electronic format) and served on the parties simultaneously by </w:t>
      </w:r>
      <w:r w:rsidRPr="00682FB8">
        <w:rPr>
          <w:color w:val="FF0000"/>
        </w:rPr>
        <w:t>[</w:t>
      </w:r>
      <w:r w:rsidR="009C608A" w:rsidRPr="009C608A">
        <w:rPr>
          <w:i/>
          <w:color w:val="FF0000"/>
        </w:rPr>
        <w:t>time and date</w:t>
      </w:r>
      <w:r w:rsidRPr="00682FB8">
        <w:rPr>
          <w:color w:val="FF0000"/>
        </w:rPr>
        <w:t>]</w:t>
      </w:r>
      <w:r>
        <w:t>.</w:t>
      </w:r>
    </w:p>
    <w:p w:rsidR="00010E3C" w:rsidRDefault="00010E3C" w:rsidP="004F5E05">
      <w:pPr>
        <w:numPr>
          <w:ilvl w:val="1"/>
          <w:numId w:val="6"/>
        </w:numPr>
      </w:pPr>
      <w:r>
        <w:t xml:space="preserve">The costs charged by the expert for preparing the report shall be met by the </w:t>
      </w:r>
      <w:r w:rsidRPr="00BC27D1">
        <w:rPr>
          <w:color w:val="FF0000"/>
        </w:rPr>
        <w:t>[applicant] / [respondent] / [parties equally]</w:t>
      </w:r>
      <w:r>
        <w:t xml:space="preserve"> in the first instance.</w:t>
      </w:r>
    </w:p>
    <w:p w:rsidR="00010E3C" w:rsidRPr="004F5E05" w:rsidRDefault="00010E3C" w:rsidP="004F5E05">
      <w:pPr>
        <w:numPr>
          <w:ilvl w:val="1"/>
          <w:numId w:val="6"/>
        </w:numPr>
      </w:pPr>
      <w:r w:rsidRPr="00BC27D1">
        <w:rPr>
          <w:color w:val="FF0000"/>
        </w:rPr>
        <w:t>[Any questions shall be put to the expert by no later than 10 days after receipt of the report (in accordance with FPR 2010, rule 25.10).]</w:t>
      </w:r>
    </w:p>
    <w:p w:rsidR="00010E3C" w:rsidRPr="004F5E05" w:rsidRDefault="00010E3C" w:rsidP="004F5E05">
      <w:pPr>
        <w:numPr>
          <w:ilvl w:val="1"/>
          <w:numId w:val="6"/>
        </w:numPr>
      </w:pPr>
      <w:r w:rsidRPr="00BC27D1">
        <w:rPr>
          <w:color w:val="FF0000"/>
        </w:rPr>
        <w:t>[The expert shall respond to those questions by [</w:t>
      </w:r>
      <w:r w:rsidR="009C608A" w:rsidRPr="009C608A">
        <w:rPr>
          <w:i/>
          <w:color w:val="FF0000"/>
        </w:rPr>
        <w:t>time and date</w:t>
      </w:r>
      <w:r w:rsidRPr="00BC27D1">
        <w:rPr>
          <w:color w:val="FF0000"/>
        </w:rPr>
        <w:t>].]</w:t>
      </w:r>
    </w:p>
    <w:p w:rsidR="00010E3C" w:rsidRPr="00BC27D1" w:rsidRDefault="00010E3C" w:rsidP="004F5E05">
      <w:pPr>
        <w:numPr>
          <w:ilvl w:val="1"/>
          <w:numId w:val="6"/>
        </w:numPr>
      </w:pPr>
      <w:r w:rsidRPr="00BC27D1">
        <w:rPr>
          <w:color w:val="FF0000"/>
        </w:rPr>
        <w:t>[The costs charged by the expert for answering those questions shall be met by the [applicant] / [respondent] / [parties equally] / [party raising them] in the first instance.]</w:t>
      </w:r>
    </w:p>
    <w:p w:rsidR="00010E3C" w:rsidRPr="004F5E05" w:rsidRDefault="00010E3C" w:rsidP="004F5E05">
      <w:pPr>
        <w:numPr>
          <w:ilvl w:val="1"/>
          <w:numId w:val="6"/>
        </w:numPr>
      </w:pPr>
      <w:r w:rsidRPr="00BC27D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BC27D1">
        <w:rPr>
          <w:color w:val="FF0000"/>
        </w:rPr>
        <w:t>].]</w:t>
      </w:r>
    </w:p>
    <w:p w:rsidR="004F5E05" w:rsidRPr="004F5E05" w:rsidRDefault="004F5E05" w:rsidP="004F5E05">
      <w:pPr>
        <w:numPr>
          <w:ilvl w:val="0"/>
          <w:numId w:val="0"/>
        </w:numPr>
        <w:ind w:left="567" w:hanging="567"/>
      </w:pPr>
    </w:p>
    <w:p w:rsidR="004F5E05" w:rsidRPr="004F5E05" w:rsidRDefault="004F5E05" w:rsidP="004F5E05">
      <w:pPr>
        <w:numPr>
          <w:ilvl w:val="0"/>
          <w:numId w:val="0"/>
        </w:numPr>
        <w:ind w:left="567" w:hanging="567"/>
      </w:pPr>
      <w:bookmarkStart w:id="87" w:name="BMN_16_1_f"/>
      <w:bookmarkEnd w:id="86"/>
      <w:r>
        <w:rPr>
          <w:b/>
          <w:i/>
        </w:rPr>
        <w:t>Other</w:t>
      </w:r>
    </w:p>
    <w:p w:rsidR="004F5E05" w:rsidRPr="004F5E05" w:rsidRDefault="004F5E05" w:rsidP="004F5E05">
      <w:r>
        <w:rPr>
          <w:color w:val="FF0000"/>
        </w:rPr>
        <w:t xml:space="preserve">[The valuation of the property </w:t>
      </w:r>
      <w:r w:rsidRPr="00075930">
        <w:rPr>
          <w:color w:val="FF0000"/>
        </w:rPr>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rPr>
          <w:color w:val="FF0000"/>
        </w:rPr>
        <w:t xml:space="preserve"> prepared by [</w:t>
      </w:r>
      <w:r w:rsidRPr="00075930">
        <w:rPr>
          <w:i/>
          <w:color w:val="FF0000"/>
        </w:rPr>
        <w:t>name</w:t>
      </w:r>
      <w:r w:rsidRPr="00075930">
        <w:rPr>
          <w:color w:val="FF0000"/>
        </w:rPr>
        <w:t>] and dated [</w:t>
      </w:r>
      <w:r w:rsidRPr="00075930">
        <w:rPr>
          <w:i/>
          <w:color w:val="FF0000"/>
        </w:rPr>
        <w:t>date</w:t>
      </w:r>
      <w:r w:rsidRPr="00075930">
        <w:rPr>
          <w:color w:val="FF0000"/>
        </w:rPr>
        <w:t xml:space="preserve">] shall be the valuation to be used for the purposes of the [financial dispute resolution appointment] / [final hearing] / [as appropriate].] / [The parties have] / [The applicant has] / [The respondent has] permission to rely on the valuation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rPr>
          <w:color w:val="FF0000"/>
        </w:rPr>
        <w:t>prepared by [</w:t>
      </w:r>
      <w:r w:rsidRPr="00075930">
        <w:rPr>
          <w:i/>
          <w:color w:val="FF0000"/>
        </w:rPr>
        <w:t>name</w:t>
      </w:r>
      <w:r w:rsidRPr="00075930">
        <w:rPr>
          <w:color w:val="FF0000"/>
        </w:rPr>
        <w:t>] and dated [</w:t>
      </w:r>
      <w:r w:rsidRPr="00075930">
        <w:rPr>
          <w:i/>
          <w:color w:val="FF0000"/>
        </w:rPr>
        <w:t>date</w:t>
      </w:r>
      <w:r w:rsidRPr="00075930">
        <w:rPr>
          <w:color w:val="FF0000"/>
        </w:rPr>
        <w:t>], and this shall be the valuation to be used, for the purposes of</w:t>
      </w:r>
      <w:r>
        <w:rPr>
          <w:color w:val="FF0000"/>
        </w:rPr>
        <w:t xml:space="preserve"> [the financial dispute resolution appointment] / [final hearing] / [as appropriate].]</w:t>
      </w:r>
    </w:p>
    <w:p w:rsidR="004F5E05" w:rsidRPr="004F5E05" w:rsidRDefault="004F5E05" w:rsidP="004F5E05">
      <w:pPr>
        <w:numPr>
          <w:ilvl w:val="0"/>
          <w:numId w:val="0"/>
        </w:numPr>
      </w:pPr>
    </w:p>
    <w:p w:rsidR="004F5E05" w:rsidRPr="004F5E05" w:rsidRDefault="004F5E05" w:rsidP="004F5E05">
      <w:pPr>
        <w:numPr>
          <w:ilvl w:val="0"/>
          <w:numId w:val="0"/>
        </w:numPr>
        <w:ind w:left="567" w:hanging="567"/>
        <w:rPr>
          <w:b/>
          <w:i/>
        </w:rPr>
      </w:pPr>
      <w:bookmarkStart w:id="88" w:name="BMN_16_1_g"/>
      <w:bookmarkEnd w:id="87"/>
      <w:r>
        <w:rPr>
          <w:b/>
          <w:i/>
        </w:rPr>
        <w:t>Updating property valuations for final hearing</w:t>
      </w:r>
    </w:p>
    <w:p w:rsidR="004F5E05" w:rsidRDefault="00CE76BB" w:rsidP="004F5E05">
      <w:r>
        <w:t xml:space="preserve">In relation to any real property valued prior to the financial dispute resolution appointment and in relation to which either party wishes to assert that the value has significantly changed since that valuation was undertaken, the parties shall instruct (by way of an agreed joint letter of instruction) the single joint expert to </w:t>
      </w:r>
      <w:r>
        <w:lastRenderedPageBreak/>
        <w:t>express a view on whether there has been any change in value since the initial report and, if so, what is the current value.  The costs of this exercise shall be met by the parties equally in the first instance.</w:t>
      </w:r>
    </w:p>
    <w:p w:rsidR="00CE76BB" w:rsidRDefault="00CE76BB" w:rsidP="00CE76BB">
      <w:pPr>
        <w:numPr>
          <w:ilvl w:val="0"/>
          <w:numId w:val="0"/>
        </w:numPr>
      </w:pPr>
    </w:p>
    <w:p w:rsidR="00CE76BB" w:rsidRPr="00CE76BB" w:rsidRDefault="00CE76BB" w:rsidP="00CE76BB">
      <w:pPr>
        <w:numPr>
          <w:ilvl w:val="0"/>
          <w:numId w:val="0"/>
        </w:numPr>
        <w:rPr>
          <w:b/>
          <w:sz w:val="28"/>
          <w:szCs w:val="28"/>
        </w:rPr>
      </w:pPr>
      <w:bookmarkStart w:id="89" w:name="BMN_17_1"/>
      <w:bookmarkStart w:id="90" w:name="BMN_17"/>
      <w:bookmarkEnd w:id="81"/>
      <w:bookmarkEnd w:id="88"/>
      <w:r w:rsidRPr="00CE76BB">
        <w:rPr>
          <w:b/>
          <w:sz w:val="28"/>
          <w:szCs w:val="28"/>
        </w:rPr>
        <w:t>Other expert reports</w:t>
      </w:r>
    </w:p>
    <w:p w:rsidR="00CE76BB" w:rsidRDefault="00CE76BB" w:rsidP="00CE76BB">
      <w:pPr>
        <w:numPr>
          <w:ilvl w:val="0"/>
          <w:numId w:val="0"/>
        </w:numPr>
        <w:rPr>
          <w:b/>
          <w:szCs w:val="24"/>
        </w:rPr>
      </w:pPr>
    </w:p>
    <w:p w:rsidR="00CE76BB" w:rsidRPr="00075930" w:rsidRDefault="00CE76BB" w:rsidP="00CE76BB">
      <w:pPr>
        <w:numPr>
          <w:ilvl w:val="0"/>
          <w:numId w:val="0"/>
        </w:numPr>
        <w:rPr>
          <w:smallCaps/>
        </w:rPr>
      </w:pPr>
      <w:bookmarkStart w:id="91" w:name="BMN_17_2_a"/>
      <w:bookmarkStart w:id="92" w:name="BMN_17_2"/>
      <w:bookmarkEnd w:id="89"/>
      <w:r>
        <w:rPr>
          <w:b/>
          <w:szCs w:val="24"/>
        </w:rPr>
        <w:t xml:space="preserve">Pensions report </w:t>
      </w:r>
      <w:r w:rsidRPr="0017484E">
        <w:rPr>
          <w:b/>
          <w:smallCaps/>
          <w:color w:val="00B050"/>
        </w:rPr>
        <w:t>(for non-Schedule 1 cases)</w:t>
      </w:r>
    </w:p>
    <w:p w:rsidR="00CE76BB" w:rsidRDefault="00CE76BB" w:rsidP="00CE76BB">
      <w:pPr>
        <w:numPr>
          <w:ilvl w:val="0"/>
          <w:numId w:val="0"/>
        </w:numPr>
        <w:rPr>
          <w:i/>
          <w:szCs w:val="24"/>
        </w:rPr>
      </w:pPr>
    </w:p>
    <w:p w:rsidR="00CE76BB" w:rsidRPr="00CE76BB" w:rsidRDefault="00CE76BB" w:rsidP="00CE76BB">
      <w:pPr>
        <w:numPr>
          <w:ilvl w:val="0"/>
          <w:numId w:val="0"/>
        </w:numPr>
        <w:rPr>
          <w:b/>
          <w:i/>
          <w:szCs w:val="24"/>
        </w:rPr>
      </w:pPr>
      <w:bookmarkStart w:id="93" w:name="BMN_17_2_aa"/>
      <w:bookmarkEnd w:id="91"/>
      <w:r>
        <w:rPr>
          <w:b/>
          <w:i/>
          <w:szCs w:val="24"/>
        </w:rPr>
        <w:t xml:space="preserve">Pensions </w:t>
      </w:r>
      <w:proofErr w:type="spellStart"/>
      <w:r>
        <w:rPr>
          <w:b/>
          <w:i/>
          <w:szCs w:val="24"/>
        </w:rPr>
        <w:t>infomation</w:t>
      </w:r>
      <w:proofErr w:type="spellEnd"/>
    </w:p>
    <w:p w:rsidR="00CE76BB" w:rsidRDefault="00C11F4E" w:rsidP="00C11F4E">
      <w:r w:rsidRPr="00C11F4E">
        <w:t xml:space="preserve">The </w:t>
      </w:r>
      <w:r w:rsidRPr="00C11F4E">
        <w:rPr>
          <w:color w:val="FF0000"/>
        </w:rPr>
        <w:t>[</w:t>
      </w:r>
      <w:r w:rsidRPr="001372EE">
        <w:rPr>
          <w:color w:val="FF0000"/>
        </w:rPr>
        <w:t>pension provider</w:t>
      </w:r>
      <w:r w:rsidRPr="00C11F4E">
        <w:rPr>
          <w:color w:val="FF0000"/>
        </w:rPr>
        <w:t>] / [pension scheme]</w:t>
      </w:r>
      <w:r w:rsidRPr="00C11F4E">
        <w:t xml:space="preserve"> shall </w:t>
      </w:r>
      <w:r w:rsidRPr="00C11F4E">
        <w:rPr>
          <w:color w:val="FF0000"/>
        </w:rPr>
        <w:t>[complete, send to the court and serve on the parties a copy of the Form P1 (pension inquiry form)] / [provide the information required by Regulations 2, 3 and 4 of the Pensions on Divorce etc (Provision of Information Regulations) 2000]</w:t>
      </w:r>
      <w:r w:rsidRPr="00C11F4E">
        <w:t xml:space="preserve"> by </w:t>
      </w:r>
      <w:r w:rsidRPr="00C11F4E">
        <w:rPr>
          <w:color w:val="FF0000"/>
        </w:rPr>
        <w:t>[</w:t>
      </w:r>
      <w:r w:rsidR="00843BB5" w:rsidRPr="00843BB5">
        <w:rPr>
          <w:i/>
          <w:color w:val="FF0000"/>
        </w:rPr>
        <w:t>time and date</w:t>
      </w:r>
      <w:r w:rsidRPr="00C11F4E">
        <w:rPr>
          <w:color w:val="FF0000"/>
        </w:rPr>
        <w:t>]</w:t>
      </w:r>
      <w:r w:rsidRPr="00C11F4E">
        <w:t>.</w:t>
      </w:r>
    </w:p>
    <w:p w:rsidR="00C11F4E" w:rsidRDefault="00C11F4E" w:rsidP="00C11F4E">
      <w:pPr>
        <w:numPr>
          <w:ilvl w:val="0"/>
          <w:numId w:val="0"/>
        </w:numPr>
      </w:pPr>
    </w:p>
    <w:p w:rsidR="00C11F4E" w:rsidRPr="00C11F4E" w:rsidRDefault="00C11F4E" w:rsidP="00C11F4E">
      <w:pPr>
        <w:numPr>
          <w:ilvl w:val="0"/>
          <w:numId w:val="0"/>
        </w:numPr>
        <w:rPr>
          <w:b/>
          <w:i/>
          <w:color w:val="00B050"/>
        </w:rPr>
      </w:pPr>
      <w:bookmarkStart w:id="94" w:name="BMN_17_2_ab"/>
      <w:bookmarkEnd w:id="93"/>
      <w:r>
        <w:rPr>
          <w:b/>
          <w:i/>
        </w:rPr>
        <w:t xml:space="preserve">Order for one party to instruct an expert </w:t>
      </w:r>
      <w:r w:rsidRPr="0017484E">
        <w:rPr>
          <w:b/>
          <w:smallCaps/>
          <w:color w:val="00B050"/>
        </w:rPr>
        <w:t>(where expert has been identified)</w:t>
      </w:r>
    </w:p>
    <w:p w:rsidR="00C11F4E" w:rsidRDefault="00C11F4E" w:rsidP="00C11F4E"/>
    <w:p w:rsidR="00C11F4E" w:rsidRDefault="00C11F4E" w:rsidP="00C11F4E">
      <w:pPr>
        <w:numPr>
          <w:ilvl w:val="1"/>
          <w:numId w:val="6"/>
        </w:numPr>
      </w:pPr>
      <w:r>
        <w:t xml:space="preserve">The </w:t>
      </w:r>
      <w:r w:rsidRPr="00C11F4E">
        <w:rPr>
          <w:color w:val="FF0000"/>
        </w:rPr>
        <w:t>[applicant] / [respondent]</w:t>
      </w:r>
      <w:r>
        <w:t xml:space="preserve"> shall instruct </w:t>
      </w:r>
      <w:r w:rsidRPr="006374D9">
        <w:rPr>
          <w:color w:val="FF0000"/>
        </w:rPr>
        <w:t>[</w:t>
      </w:r>
      <w:r w:rsidRPr="001372EE">
        <w:rPr>
          <w:i/>
          <w:color w:val="FF0000"/>
        </w:rPr>
        <w:t>name of actuary/pensions expert</w:t>
      </w:r>
      <w:r w:rsidRPr="006374D9">
        <w:rPr>
          <w:color w:val="FF0000"/>
        </w:rPr>
        <w:t>]</w:t>
      </w:r>
      <w:r>
        <w:t xml:space="preserve"> as an expert to provide a report, addressing:</w:t>
      </w:r>
    </w:p>
    <w:p w:rsidR="00C11F4E" w:rsidRDefault="00C11F4E" w:rsidP="00C11F4E">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provide equality of pension income </w:t>
      </w:r>
      <w:r w:rsidRPr="006374D9">
        <w:rPr>
          <w:color w:val="FF0000"/>
        </w:rPr>
        <w:t>[now] / [when the [applicant] / [respondent] reaches the age of 60, 65 or as appropriate]</w:t>
      </w:r>
      <w:r>
        <w:t>;</w:t>
      </w:r>
    </w:p>
    <w:p w:rsidR="00C11F4E" w:rsidRDefault="00C11F4E" w:rsidP="00C11F4E">
      <w:pPr>
        <w:numPr>
          <w:ilvl w:val="2"/>
          <w:numId w:val="6"/>
        </w:numPr>
      </w:pPr>
      <w:r>
        <w:t xml:space="preserve">an estimate of the pension income that would be receivable by the </w:t>
      </w:r>
      <w:r w:rsidRPr="006374D9">
        <w:rPr>
          <w:color w:val="FF0000"/>
        </w:rPr>
        <w:t>[applicant] / [respondent]</w:t>
      </w:r>
      <w:r>
        <w:t xml:space="preserve"> in each</w:t>
      </w:r>
      <w:r w:rsidR="006374D9">
        <w:t xml:space="preserve"> of the scenarios in paragraph i.</w:t>
      </w:r>
      <w:r>
        <w:t xml:space="preserve"> above;</w:t>
      </w:r>
    </w:p>
    <w:p w:rsidR="00C11F4E" w:rsidRDefault="00C11F4E" w:rsidP="00C11F4E">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achieve equality of </w:t>
      </w:r>
      <w:r w:rsidRPr="006374D9">
        <w:rPr>
          <w:color w:val="FF0000"/>
        </w:rPr>
        <w:t>[capital value] / [CE]</w:t>
      </w:r>
      <w:r>
        <w:t xml:space="preserve"> of those pensions; </w:t>
      </w:r>
    </w:p>
    <w:p w:rsidR="00C11F4E" w:rsidRDefault="00C11F4E" w:rsidP="00C11F4E">
      <w:pPr>
        <w:numPr>
          <w:ilvl w:val="2"/>
          <w:numId w:val="6"/>
        </w:numPr>
      </w:pPr>
      <w:r w:rsidRPr="006374D9">
        <w:rPr>
          <w:color w:val="FF0000"/>
        </w:rPr>
        <w:t>[</w:t>
      </w:r>
      <w:r w:rsidRPr="001372EE">
        <w:rPr>
          <w:i/>
          <w:color w:val="FF0000"/>
        </w:rPr>
        <w:t>etc</w:t>
      </w:r>
      <w:r w:rsidRPr="006374D9">
        <w:rPr>
          <w:color w:val="FF0000"/>
        </w:rPr>
        <w:t>]</w:t>
      </w:r>
      <w:r>
        <w:t>.</w:t>
      </w:r>
    </w:p>
    <w:p w:rsidR="00C11F4E" w:rsidRDefault="00C11F4E" w:rsidP="00C11F4E">
      <w:pPr>
        <w:numPr>
          <w:ilvl w:val="1"/>
          <w:numId w:val="6"/>
        </w:numPr>
      </w:pPr>
      <w:r>
        <w:t xml:space="preserve">The letter of instruction shall be drafted by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rsidR="00C11F4E" w:rsidRDefault="00C11F4E" w:rsidP="00C11F4E">
      <w:pPr>
        <w:numPr>
          <w:ilvl w:val="1"/>
          <w:numId w:val="6"/>
        </w:numPr>
      </w:pPr>
      <w:r>
        <w:t xml:space="preserve">The letter of instruction </w:t>
      </w:r>
      <w:r w:rsidRPr="006374D9">
        <w:rPr>
          <w:color w:val="FF0000"/>
        </w:rPr>
        <w:t>[and [</w:t>
      </w:r>
      <w:r w:rsidRPr="001372EE">
        <w:rPr>
          <w:i/>
          <w:color w:val="FF0000"/>
        </w:rPr>
        <w:t>insert any other documents</w:t>
      </w:r>
      <w:r w:rsidRPr="006374D9">
        <w:rPr>
          <w:color w:val="FF0000"/>
        </w:rPr>
        <w:t>]]</w:t>
      </w:r>
      <w:r>
        <w:t xml:space="preserve"> shall be sent to the expert by </w:t>
      </w:r>
      <w:r w:rsidRPr="006374D9">
        <w:rPr>
          <w:color w:val="FF0000"/>
        </w:rPr>
        <w:t>[</w:t>
      </w:r>
      <w:r w:rsidR="009C608A" w:rsidRPr="009C608A">
        <w:rPr>
          <w:i/>
          <w:color w:val="FF0000"/>
        </w:rPr>
        <w:t>time and date</w:t>
      </w:r>
      <w:r w:rsidRPr="006374D9">
        <w:rPr>
          <w:color w:val="FF0000"/>
        </w:rPr>
        <w:t>]</w:t>
      </w:r>
      <w:r>
        <w:t>.</w:t>
      </w:r>
    </w:p>
    <w:p w:rsidR="00C11F4E" w:rsidRDefault="00C11F4E" w:rsidP="00C11F4E">
      <w:pPr>
        <w:numPr>
          <w:ilvl w:val="1"/>
          <w:numId w:val="6"/>
        </w:numPr>
      </w:pPr>
      <w:r>
        <w:t xml:space="preserve">The report shall be sent to the court (in both hardcopy and electronic form) and served on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rsidR="00C11F4E" w:rsidRDefault="00C11F4E" w:rsidP="00C11F4E">
      <w:pPr>
        <w:numPr>
          <w:ilvl w:val="1"/>
          <w:numId w:val="6"/>
        </w:numPr>
      </w:pPr>
      <w:r>
        <w:t xml:space="preserve">The </w:t>
      </w:r>
      <w:r w:rsidRPr="006374D9">
        <w:rPr>
          <w:color w:val="FF0000"/>
        </w:rPr>
        <w:t>[applicant] / [respondent]</w:t>
      </w:r>
      <w:r>
        <w:t xml:space="preserve"> shall disclose the report to the </w:t>
      </w:r>
      <w:r w:rsidRPr="006374D9">
        <w:rPr>
          <w:color w:val="FF0000"/>
        </w:rPr>
        <w:t>[respondent] / [applicant]</w:t>
      </w:r>
      <w:r>
        <w:t xml:space="preserve"> by </w:t>
      </w:r>
      <w:r w:rsidRPr="006374D9">
        <w:rPr>
          <w:color w:val="FF0000"/>
        </w:rPr>
        <w:t>[</w:t>
      </w:r>
      <w:r w:rsidR="009C608A" w:rsidRPr="009C608A">
        <w:rPr>
          <w:i/>
          <w:color w:val="FF0000"/>
        </w:rPr>
        <w:t>time and date</w:t>
      </w:r>
      <w:r w:rsidRPr="006374D9">
        <w:rPr>
          <w:color w:val="FF0000"/>
        </w:rPr>
        <w:t>]</w:t>
      </w:r>
      <w:r>
        <w:t>.</w:t>
      </w:r>
    </w:p>
    <w:p w:rsidR="00C11F4E" w:rsidRDefault="00C11F4E" w:rsidP="00C11F4E">
      <w:pPr>
        <w:numPr>
          <w:ilvl w:val="1"/>
          <w:numId w:val="6"/>
        </w:numPr>
      </w:pPr>
      <w:r>
        <w:t xml:space="preserve">The costs charged by the expert for preparing the report shall be met by the </w:t>
      </w:r>
      <w:r w:rsidRPr="006374D9">
        <w:rPr>
          <w:color w:val="FF0000"/>
        </w:rPr>
        <w:t>[applicant] / [respondent] / [parties equally]</w:t>
      </w:r>
      <w:r>
        <w:t xml:space="preserve"> in the first instance.</w:t>
      </w:r>
    </w:p>
    <w:p w:rsidR="00C11F4E" w:rsidRPr="006374D9" w:rsidRDefault="00C11F4E" w:rsidP="00C11F4E">
      <w:pPr>
        <w:numPr>
          <w:ilvl w:val="1"/>
          <w:numId w:val="6"/>
        </w:numPr>
      </w:pPr>
      <w:r w:rsidRPr="006374D9">
        <w:rPr>
          <w:color w:val="FF0000"/>
        </w:rPr>
        <w:t>[Any questions shall be put to the expert by no later than 10 days after receipt of the report (in accordance with FPR 2010, rule 25.10).]</w:t>
      </w:r>
    </w:p>
    <w:p w:rsidR="00C11F4E" w:rsidRPr="006374D9" w:rsidRDefault="00C11F4E" w:rsidP="00C11F4E">
      <w:pPr>
        <w:numPr>
          <w:ilvl w:val="1"/>
          <w:numId w:val="6"/>
        </w:numPr>
      </w:pPr>
      <w:r w:rsidRPr="006374D9">
        <w:rPr>
          <w:color w:val="FF0000"/>
        </w:rPr>
        <w:lastRenderedPageBreak/>
        <w:t>[The expert shall respond to those questions by [</w:t>
      </w:r>
      <w:r w:rsidR="009C608A" w:rsidRPr="009C608A">
        <w:rPr>
          <w:i/>
          <w:color w:val="FF0000"/>
        </w:rPr>
        <w:t>time and date</w:t>
      </w:r>
      <w:r w:rsidRPr="006374D9">
        <w:rPr>
          <w:color w:val="FF0000"/>
        </w:rPr>
        <w:t>].]</w:t>
      </w:r>
    </w:p>
    <w:p w:rsidR="00C11F4E" w:rsidRPr="006374D9" w:rsidRDefault="00C11F4E" w:rsidP="00C11F4E">
      <w:pPr>
        <w:numPr>
          <w:ilvl w:val="1"/>
          <w:numId w:val="6"/>
        </w:numPr>
      </w:pPr>
      <w:r w:rsidRPr="006374D9">
        <w:rPr>
          <w:color w:val="FF0000"/>
        </w:rPr>
        <w:t>[The costs charged by the expert for answering those questions shall be met by the [applicant] / [respondent] / [parties equally] / [party raising them] in the first instance.]</w:t>
      </w:r>
    </w:p>
    <w:p w:rsidR="006374D9" w:rsidRPr="006374D9" w:rsidRDefault="00C11F4E" w:rsidP="006374D9">
      <w:pPr>
        <w:numPr>
          <w:ilvl w:val="1"/>
          <w:numId w:val="6"/>
        </w:numPr>
      </w:pPr>
      <w:r w:rsidRPr="006374D9">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6374D9">
        <w:rPr>
          <w:color w:val="FF0000"/>
        </w:rPr>
        <w:t>].]</w:t>
      </w:r>
    </w:p>
    <w:p w:rsidR="006374D9" w:rsidRPr="006374D9" w:rsidRDefault="006374D9" w:rsidP="006374D9">
      <w:pPr>
        <w:numPr>
          <w:ilvl w:val="0"/>
          <w:numId w:val="0"/>
        </w:numPr>
        <w:ind w:left="567" w:hanging="567"/>
      </w:pPr>
    </w:p>
    <w:p w:rsidR="006374D9" w:rsidRPr="0017484E" w:rsidRDefault="006374D9" w:rsidP="0017484E">
      <w:pPr>
        <w:numPr>
          <w:ilvl w:val="0"/>
          <w:numId w:val="0"/>
        </w:numPr>
      </w:pPr>
      <w:bookmarkStart w:id="95" w:name="BMN_17_2_ac"/>
      <w:bookmarkEnd w:id="94"/>
      <w:r>
        <w:rPr>
          <w:b/>
          <w:i/>
        </w:rPr>
        <w:t xml:space="preserve">Order for one party to instruct an expert </w:t>
      </w:r>
      <w:r w:rsidRPr="0017484E">
        <w:rPr>
          <w:b/>
          <w:smallCaps/>
          <w:color w:val="00B050"/>
        </w:rPr>
        <w:t>(where expert has not been identified)</w:t>
      </w:r>
    </w:p>
    <w:p w:rsidR="006374D9" w:rsidRDefault="006374D9" w:rsidP="006374D9"/>
    <w:p w:rsidR="006374D9" w:rsidRDefault="006374D9" w:rsidP="006374D9">
      <w:pPr>
        <w:numPr>
          <w:ilvl w:val="1"/>
          <w:numId w:val="6"/>
        </w:numPr>
      </w:pPr>
      <w:r>
        <w:t xml:space="preserve">The </w:t>
      </w:r>
      <w:r w:rsidRPr="006374D9">
        <w:rPr>
          <w:color w:val="FF0000"/>
        </w:rPr>
        <w:t>[applicant] / [respondent]</w:t>
      </w:r>
      <w:r>
        <w:t xml:space="preserve"> shall instruct an </w:t>
      </w:r>
      <w:r w:rsidRPr="006374D9">
        <w:rPr>
          <w:color w:val="FF0000"/>
        </w:rPr>
        <w:t>[actuary] / [pensions expert] / [appropriate expert]</w:t>
      </w:r>
      <w:r>
        <w:t xml:space="preserve"> to provide a report, addressing:</w:t>
      </w:r>
    </w:p>
    <w:p w:rsidR="006374D9" w:rsidRDefault="006374D9" w:rsidP="006374D9">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provide equality of pension income </w:t>
      </w:r>
      <w:r w:rsidRPr="006374D9">
        <w:rPr>
          <w:color w:val="FF0000"/>
        </w:rPr>
        <w:t>[now] / [when the [applicant] / [respondent] reaches the age of 60, 65 or as appropriate]</w:t>
      </w:r>
      <w:r>
        <w:t>;</w:t>
      </w:r>
    </w:p>
    <w:p w:rsidR="006374D9" w:rsidRDefault="006374D9" w:rsidP="006374D9">
      <w:pPr>
        <w:numPr>
          <w:ilvl w:val="2"/>
          <w:numId w:val="6"/>
        </w:numPr>
      </w:pPr>
      <w:r>
        <w:t xml:space="preserve">an estimate of the pension income that would be receivable by the </w:t>
      </w:r>
      <w:r w:rsidRPr="006374D9">
        <w:rPr>
          <w:color w:val="FF0000"/>
        </w:rPr>
        <w:t>[applicant] / [respondent]</w:t>
      </w:r>
      <w:r>
        <w:t xml:space="preserve"> in each of the scenarios in paragraph i. above;</w:t>
      </w:r>
    </w:p>
    <w:p w:rsidR="006374D9" w:rsidRDefault="006374D9" w:rsidP="006374D9">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achieve equality of </w:t>
      </w:r>
      <w:r w:rsidRPr="006374D9">
        <w:rPr>
          <w:color w:val="FF0000"/>
        </w:rPr>
        <w:t>[capital value] / [CE]</w:t>
      </w:r>
      <w:r>
        <w:t xml:space="preserve"> of those pensions; </w:t>
      </w:r>
    </w:p>
    <w:p w:rsidR="006374D9" w:rsidRDefault="006374D9" w:rsidP="006374D9">
      <w:pPr>
        <w:numPr>
          <w:ilvl w:val="2"/>
          <w:numId w:val="6"/>
        </w:numPr>
      </w:pPr>
      <w:r w:rsidRPr="006374D9">
        <w:rPr>
          <w:color w:val="FF0000"/>
        </w:rPr>
        <w:t>[</w:t>
      </w:r>
      <w:r w:rsidRPr="001372EE">
        <w:rPr>
          <w:i/>
          <w:color w:val="FF0000"/>
        </w:rPr>
        <w:t>etc</w:t>
      </w:r>
      <w:r w:rsidRPr="006374D9">
        <w:rPr>
          <w:color w:val="FF0000"/>
        </w:rPr>
        <w:t>]</w:t>
      </w:r>
      <w:r>
        <w:t>.</w:t>
      </w:r>
    </w:p>
    <w:p w:rsidR="006374D9" w:rsidRDefault="006374D9" w:rsidP="006374D9">
      <w:pPr>
        <w:numPr>
          <w:ilvl w:val="1"/>
          <w:numId w:val="6"/>
        </w:numPr>
      </w:pPr>
      <w:r>
        <w:t xml:space="preserve">The letter of instruction shall be drafted by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rsidR="006374D9" w:rsidRDefault="006374D9" w:rsidP="006374D9">
      <w:pPr>
        <w:numPr>
          <w:ilvl w:val="1"/>
          <w:numId w:val="6"/>
        </w:numPr>
      </w:pPr>
      <w:r>
        <w:t xml:space="preserve">The letter of instruction </w:t>
      </w:r>
      <w:r w:rsidRPr="006374D9">
        <w:rPr>
          <w:color w:val="FF0000"/>
        </w:rPr>
        <w:t>[and [</w:t>
      </w:r>
      <w:r w:rsidRPr="001372EE">
        <w:rPr>
          <w:i/>
          <w:color w:val="FF0000"/>
        </w:rPr>
        <w:t>insert any other documents</w:t>
      </w:r>
      <w:r w:rsidRPr="006374D9">
        <w:rPr>
          <w:color w:val="FF0000"/>
        </w:rPr>
        <w:t>]]</w:t>
      </w:r>
      <w:r>
        <w:t xml:space="preserve"> shall be sent to the expert by </w:t>
      </w:r>
      <w:r w:rsidRPr="006374D9">
        <w:rPr>
          <w:color w:val="FF0000"/>
        </w:rPr>
        <w:t>[</w:t>
      </w:r>
      <w:r w:rsidR="009C608A" w:rsidRPr="009C608A">
        <w:rPr>
          <w:i/>
          <w:color w:val="FF0000"/>
        </w:rPr>
        <w:t>time and date</w:t>
      </w:r>
      <w:r w:rsidRPr="006374D9">
        <w:rPr>
          <w:color w:val="FF0000"/>
        </w:rPr>
        <w:t>]</w:t>
      </w:r>
      <w:r>
        <w:t>.</w:t>
      </w:r>
    </w:p>
    <w:p w:rsidR="006374D9" w:rsidRDefault="006374D9" w:rsidP="006374D9">
      <w:pPr>
        <w:numPr>
          <w:ilvl w:val="1"/>
          <w:numId w:val="6"/>
        </w:numPr>
      </w:pPr>
      <w:r>
        <w:t xml:space="preserve">The report shall be sent to the court (in both hardcopy and electronic form) and served on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rsidR="006374D9" w:rsidRDefault="006374D9" w:rsidP="006374D9">
      <w:pPr>
        <w:numPr>
          <w:ilvl w:val="1"/>
          <w:numId w:val="6"/>
        </w:numPr>
      </w:pPr>
      <w:r>
        <w:t xml:space="preserve">The </w:t>
      </w:r>
      <w:r w:rsidRPr="006374D9">
        <w:rPr>
          <w:color w:val="FF0000"/>
        </w:rPr>
        <w:t>[applicant] / [respondent]</w:t>
      </w:r>
      <w:r>
        <w:t xml:space="preserve"> shall disclose the report to the </w:t>
      </w:r>
      <w:r w:rsidRPr="006374D9">
        <w:rPr>
          <w:color w:val="FF0000"/>
        </w:rPr>
        <w:t>[respondent] / [applicant]</w:t>
      </w:r>
      <w:r>
        <w:t xml:space="preserve"> by </w:t>
      </w:r>
      <w:r w:rsidRPr="006374D9">
        <w:rPr>
          <w:color w:val="FF0000"/>
        </w:rPr>
        <w:t>[</w:t>
      </w:r>
      <w:r w:rsidR="009C608A" w:rsidRPr="009C608A">
        <w:rPr>
          <w:i/>
          <w:color w:val="FF0000"/>
        </w:rPr>
        <w:t>time and date</w:t>
      </w:r>
      <w:r w:rsidRPr="006374D9">
        <w:rPr>
          <w:color w:val="FF0000"/>
        </w:rPr>
        <w:t>]</w:t>
      </w:r>
      <w:r>
        <w:t>.</w:t>
      </w:r>
    </w:p>
    <w:p w:rsidR="006374D9" w:rsidRDefault="006374D9" w:rsidP="006374D9">
      <w:pPr>
        <w:numPr>
          <w:ilvl w:val="1"/>
          <w:numId w:val="6"/>
        </w:numPr>
      </w:pPr>
      <w:r>
        <w:t xml:space="preserve">The costs charged by the expert for preparing the report shall be met by the </w:t>
      </w:r>
      <w:r w:rsidRPr="006374D9">
        <w:rPr>
          <w:color w:val="FF0000"/>
        </w:rPr>
        <w:t>[applicant] / [respondent] / [parties equally]</w:t>
      </w:r>
      <w:r>
        <w:t xml:space="preserve"> in the first instance.</w:t>
      </w:r>
    </w:p>
    <w:p w:rsidR="006374D9" w:rsidRPr="006038F1" w:rsidRDefault="006374D9" w:rsidP="006374D9">
      <w:pPr>
        <w:numPr>
          <w:ilvl w:val="1"/>
          <w:numId w:val="6"/>
        </w:numPr>
      </w:pPr>
      <w:r w:rsidRPr="006038F1">
        <w:rPr>
          <w:color w:val="FF0000"/>
        </w:rPr>
        <w:t>[Any questions shall be put to the expert by no later than 10 days after receipt of the report (in accordance with FPR 2010, rule 25.10).]</w:t>
      </w:r>
    </w:p>
    <w:p w:rsidR="006374D9" w:rsidRPr="006038F1" w:rsidRDefault="006374D9" w:rsidP="006374D9">
      <w:pPr>
        <w:numPr>
          <w:ilvl w:val="1"/>
          <w:numId w:val="6"/>
        </w:numPr>
      </w:pPr>
      <w:r w:rsidRPr="006038F1">
        <w:rPr>
          <w:color w:val="FF0000"/>
        </w:rPr>
        <w:t>[The expert shall respond to those questions by [</w:t>
      </w:r>
      <w:r w:rsidR="009C608A" w:rsidRPr="009C608A">
        <w:rPr>
          <w:i/>
          <w:color w:val="FF0000"/>
        </w:rPr>
        <w:t>time and date</w:t>
      </w:r>
      <w:r w:rsidRPr="006038F1">
        <w:rPr>
          <w:color w:val="FF0000"/>
        </w:rPr>
        <w:t>].]</w:t>
      </w:r>
    </w:p>
    <w:p w:rsidR="006374D9" w:rsidRPr="006038F1" w:rsidRDefault="006374D9" w:rsidP="006374D9">
      <w:pPr>
        <w:numPr>
          <w:ilvl w:val="1"/>
          <w:numId w:val="6"/>
        </w:numPr>
      </w:pPr>
      <w:r w:rsidRPr="006038F1">
        <w:rPr>
          <w:color w:val="FF0000"/>
        </w:rPr>
        <w:lastRenderedPageBreak/>
        <w:t>[The costs charged by the expert for answering those questions shall be met by the [applicant] / [respondent] / [parties equally] / [party raising them] in the first instance.]</w:t>
      </w:r>
    </w:p>
    <w:p w:rsidR="006374D9" w:rsidRPr="006038F1" w:rsidRDefault="006374D9" w:rsidP="006374D9">
      <w:pPr>
        <w:numPr>
          <w:ilvl w:val="1"/>
          <w:numId w:val="6"/>
        </w:numPr>
      </w:pPr>
      <w:r w:rsidRPr="006038F1">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6038F1">
        <w:rPr>
          <w:color w:val="FF0000"/>
        </w:rPr>
        <w:t>].]</w:t>
      </w:r>
    </w:p>
    <w:p w:rsidR="006038F1" w:rsidRPr="006038F1" w:rsidRDefault="006038F1" w:rsidP="006038F1">
      <w:pPr>
        <w:numPr>
          <w:ilvl w:val="0"/>
          <w:numId w:val="0"/>
        </w:numPr>
        <w:ind w:left="567" w:hanging="567"/>
      </w:pPr>
    </w:p>
    <w:p w:rsidR="006038F1" w:rsidRPr="006038F1" w:rsidRDefault="006038F1" w:rsidP="006038F1">
      <w:pPr>
        <w:numPr>
          <w:ilvl w:val="0"/>
          <w:numId w:val="0"/>
        </w:numPr>
        <w:ind w:left="567" w:hanging="567"/>
        <w:rPr>
          <w:b/>
          <w:i/>
        </w:rPr>
      </w:pPr>
      <w:bookmarkStart w:id="96" w:name="BMN_17_2_ad"/>
      <w:bookmarkEnd w:id="95"/>
      <w:r>
        <w:rPr>
          <w:b/>
          <w:i/>
        </w:rPr>
        <w:t>Order for individually instructed experts to exchange reports/meet</w:t>
      </w:r>
    </w:p>
    <w:p w:rsidR="006038F1" w:rsidRDefault="006038F1" w:rsidP="006038F1"/>
    <w:p w:rsidR="006038F1" w:rsidRDefault="006038F1" w:rsidP="006038F1">
      <w:pPr>
        <w:numPr>
          <w:ilvl w:val="1"/>
          <w:numId w:val="6"/>
        </w:numPr>
      </w:pPr>
      <w:r>
        <w:t xml:space="preserve">The </w:t>
      </w:r>
      <w:r w:rsidRPr="006038F1">
        <w:rPr>
          <w:color w:val="FF0000"/>
        </w:rPr>
        <w:t>[applicant] / [respondent] / [parties]</w:t>
      </w:r>
      <w:r>
        <w:t xml:space="preserve"> shall </w:t>
      </w:r>
      <w:r w:rsidRPr="006038F1">
        <w:rPr>
          <w:color w:val="FF0000"/>
        </w:rPr>
        <w:t>[each]</w:t>
      </w:r>
      <w:r>
        <w:t xml:space="preserve"> disclose </w:t>
      </w:r>
      <w:r w:rsidRPr="006038F1">
        <w:rPr>
          <w:color w:val="FF0000"/>
        </w:rPr>
        <w:t>[his] / [her] / [their]</w:t>
      </w:r>
      <w:r>
        <w:t xml:space="preserve"> expert’s report to </w:t>
      </w:r>
      <w:r w:rsidRPr="006038F1">
        <w:rPr>
          <w:color w:val="FF0000"/>
        </w:rPr>
        <w:t>[the respondent’s] / [the applicant’s] / [the other’s]</w:t>
      </w:r>
      <w:r>
        <w:t xml:space="preserve"> expert by </w:t>
      </w:r>
      <w:r w:rsidRPr="006038F1">
        <w:rPr>
          <w:color w:val="FF0000"/>
        </w:rPr>
        <w:t>[</w:t>
      </w:r>
      <w:r w:rsidR="009C608A" w:rsidRPr="009C608A">
        <w:rPr>
          <w:i/>
          <w:color w:val="FF0000"/>
        </w:rPr>
        <w:t>time and date</w:t>
      </w:r>
      <w:r w:rsidRPr="006038F1">
        <w:rPr>
          <w:color w:val="FF0000"/>
        </w:rPr>
        <w:t>]</w:t>
      </w:r>
      <w:r>
        <w:t>.</w:t>
      </w:r>
    </w:p>
    <w:p w:rsidR="006038F1" w:rsidRDefault="006038F1" w:rsidP="006038F1">
      <w:pPr>
        <w:numPr>
          <w:ilvl w:val="1"/>
          <w:numId w:val="6"/>
        </w:numPr>
      </w:pPr>
      <w:r>
        <w:t xml:space="preserve">There shall be a meeting between the </w:t>
      </w:r>
      <w:r w:rsidRPr="006038F1">
        <w:rPr>
          <w:color w:val="FF0000"/>
        </w:rPr>
        <w:t>[applicant’s] / [respondent’s]</w:t>
      </w:r>
      <w:r>
        <w:t xml:space="preserve"> expert and </w:t>
      </w:r>
      <w:r w:rsidRPr="006038F1">
        <w:rPr>
          <w:color w:val="FF0000"/>
        </w:rPr>
        <w:t>[respondent’s] / [applicant’s]</w:t>
      </w:r>
      <w:r>
        <w:t xml:space="preserve"> expert by </w:t>
      </w:r>
      <w:r w:rsidRPr="006038F1">
        <w:rPr>
          <w:color w:val="FF0000"/>
        </w:rPr>
        <w:t>[</w:t>
      </w:r>
      <w:r w:rsidR="009C608A" w:rsidRPr="009C608A">
        <w:rPr>
          <w:i/>
          <w:color w:val="FF0000"/>
        </w:rPr>
        <w:t>time and date</w:t>
      </w:r>
      <w:r w:rsidRPr="006038F1">
        <w:rPr>
          <w:color w:val="FF0000"/>
        </w:rPr>
        <w:t>]</w:t>
      </w:r>
      <w:r>
        <w:t xml:space="preserve"> to discuss:</w:t>
      </w:r>
    </w:p>
    <w:p w:rsidR="006038F1" w:rsidRDefault="006038F1" w:rsidP="006038F1">
      <w:pPr>
        <w:numPr>
          <w:ilvl w:val="2"/>
          <w:numId w:val="6"/>
        </w:numPr>
      </w:pPr>
      <w:r>
        <w:t xml:space="preserve">the reasons for disagreement on any expert question and what, if any, action needs to be taken to resolve any outstanding disagreement or question; </w:t>
      </w:r>
    </w:p>
    <w:p w:rsidR="006038F1" w:rsidRDefault="006038F1" w:rsidP="006038F1">
      <w:pPr>
        <w:numPr>
          <w:ilvl w:val="2"/>
          <w:numId w:val="6"/>
        </w:numPr>
      </w:pPr>
      <w:r>
        <w:t>what existing evidence or additional evidence needs to be obtained to assist the Court to determine the issues;</w:t>
      </w:r>
    </w:p>
    <w:p w:rsidR="006038F1" w:rsidRDefault="006038F1" w:rsidP="006038F1">
      <w:pPr>
        <w:numPr>
          <w:ilvl w:val="2"/>
          <w:numId w:val="6"/>
        </w:numPr>
      </w:pPr>
      <w:r w:rsidRPr="006038F1">
        <w:rPr>
          <w:color w:val="FF0000"/>
        </w:rPr>
        <w:t>[</w:t>
      </w:r>
      <w:r w:rsidRPr="001372EE">
        <w:rPr>
          <w:i/>
          <w:color w:val="FF0000"/>
        </w:rPr>
        <w:t>etc</w:t>
      </w:r>
      <w:r w:rsidRPr="006038F1">
        <w:rPr>
          <w:color w:val="FF0000"/>
        </w:rPr>
        <w:t>]</w:t>
      </w:r>
      <w:r>
        <w:t xml:space="preserve">. </w:t>
      </w:r>
    </w:p>
    <w:p w:rsidR="006038F1" w:rsidRDefault="006038F1" w:rsidP="006038F1">
      <w:pPr>
        <w:numPr>
          <w:ilvl w:val="0"/>
          <w:numId w:val="0"/>
        </w:numPr>
        <w:ind w:left="1134"/>
      </w:pPr>
      <w:r>
        <w:t xml:space="preserve">At least five business days prior to this meeting, </w:t>
      </w:r>
      <w:r w:rsidRPr="006038F1">
        <w:rPr>
          <w:color w:val="FF0000"/>
        </w:rPr>
        <w:t>[</w:t>
      </w:r>
      <w:r w:rsidRPr="001372EE">
        <w:rPr>
          <w:i/>
          <w:color w:val="FF0000"/>
        </w:rPr>
        <w:t>insert nominated professional in accordance with FPR PD 25E, para 3.1</w:t>
      </w:r>
      <w:r w:rsidRPr="006038F1">
        <w:rPr>
          <w:color w:val="FF0000"/>
        </w:rPr>
        <w:t>]</w:t>
      </w:r>
      <w:r>
        <w:t xml:space="preserve"> shall formulate an agenda including a list of questions for consideration at the meeting, and at least two business days prior to this meeting, </w:t>
      </w:r>
      <w:r w:rsidRPr="006038F1">
        <w:rPr>
          <w:color w:val="FF0000"/>
        </w:rPr>
        <w:t>[</w:t>
      </w:r>
      <w:r w:rsidRPr="001372EE">
        <w:rPr>
          <w:i/>
          <w:color w:val="FF0000"/>
        </w:rPr>
        <w:t>insert nominated professional in accordance with FPR PD 25E, para 3.1</w:t>
      </w:r>
      <w:r w:rsidRPr="006038F1">
        <w:rPr>
          <w:color w:val="FF0000"/>
        </w:rPr>
        <w:t>]</w:t>
      </w:r>
      <w:r>
        <w:t xml:space="preserve"> shall send the agenda to both experts.</w:t>
      </w:r>
    </w:p>
    <w:p w:rsidR="006038F1" w:rsidRDefault="006038F1" w:rsidP="006038F1">
      <w:pPr>
        <w:numPr>
          <w:ilvl w:val="1"/>
          <w:numId w:val="6"/>
        </w:numPr>
      </w:pPr>
      <w:r>
        <w:t>A statement of agreement and disagreement shall be prepared by the experts following their meeting and shall be served on both parties not later than 5 business days after the meeting has taken place.</w:t>
      </w:r>
    </w:p>
    <w:p w:rsidR="006038F1" w:rsidRPr="006038F1" w:rsidRDefault="006038F1" w:rsidP="006038F1">
      <w:pPr>
        <w:numPr>
          <w:ilvl w:val="1"/>
          <w:numId w:val="6"/>
        </w:numPr>
      </w:pPr>
      <w:r w:rsidRPr="006038F1">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038F1">
        <w:rPr>
          <w:color w:val="FF0000"/>
        </w:rPr>
        <w:t>].]</w:t>
      </w:r>
    </w:p>
    <w:p w:rsidR="006038F1" w:rsidRPr="006038F1" w:rsidRDefault="006038F1" w:rsidP="006038F1">
      <w:pPr>
        <w:numPr>
          <w:ilvl w:val="0"/>
          <w:numId w:val="0"/>
        </w:numPr>
        <w:ind w:left="567" w:hanging="567"/>
      </w:pPr>
    </w:p>
    <w:p w:rsidR="006038F1" w:rsidRPr="00075930" w:rsidRDefault="00CC1B9B" w:rsidP="006038F1">
      <w:pPr>
        <w:numPr>
          <w:ilvl w:val="0"/>
          <w:numId w:val="0"/>
        </w:numPr>
        <w:ind w:left="567" w:hanging="567"/>
        <w:rPr>
          <w:smallCaps/>
        </w:rPr>
      </w:pPr>
      <w:bookmarkStart w:id="97" w:name="BMN_17_2_ae"/>
      <w:bookmarkEnd w:id="96"/>
      <w:r>
        <w:rPr>
          <w:b/>
          <w:i/>
        </w:rPr>
        <w:t xml:space="preserve">Order to instruct a single joint expert </w:t>
      </w:r>
      <w:r w:rsidRPr="0017484E">
        <w:rPr>
          <w:b/>
          <w:smallCaps/>
          <w:color w:val="00B050"/>
        </w:rPr>
        <w:t>(where expert has been identified)</w:t>
      </w:r>
    </w:p>
    <w:p w:rsidR="006038F1" w:rsidRDefault="006038F1" w:rsidP="006038F1"/>
    <w:p w:rsidR="00CC1B9B" w:rsidRDefault="00CC1B9B" w:rsidP="00CC1B9B">
      <w:pPr>
        <w:numPr>
          <w:ilvl w:val="1"/>
          <w:numId w:val="6"/>
        </w:numPr>
      </w:pPr>
      <w:r>
        <w:lastRenderedPageBreak/>
        <w:t xml:space="preserve">The parties shall jointly instruct </w:t>
      </w:r>
      <w:r w:rsidRPr="00CC1B9B">
        <w:rPr>
          <w:color w:val="FF0000"/>
        </w:rPr>
        <w:t>[</w:t>
      </w:r>
      <w:r w:rsidRPr="001372EE">
        <w:rPr>
          <w:i/>
          <w:color w:val="FF0000"/>
        </w:rPr>
        <w:t>name of actuary/pensions expert</w:t>
      </w:r>
      <w:r w:rsidRPr="00CC1B9B">
        <w:rPr>
          <w:color w:val="FF0000"/>
        </w:rPr>
        <w:t>]</w:t>
      </w:r>
      <w:r>
        <w:t xml:space="preserve"> as a single joint expert to provide a report in accordance with the attached letter of instruction, addressing</w:t>
      </w:r>
    </w:p>
    <w:p w:rsidR="00CC1B9B" w:rsidRDefault="00CC1B9B" w:rsidP="00CC1B9B">
      <w:pPr>
        <w:numPr>
          <w:ilvl w:val="2"/>
          <w:numId w:val="6"/>
        </w:numPr>
      </w:pPr>
      <w:r>
        <w:t xml:space="preserve">the most cost-effective way to divide the pension provision available to </w:t>
      </w:r>
      <w:r w:rsidRPr="00CC1B9B">
        <w:rPr>
          <w:color w:val="FF0000"/>
        </w:rPr>
        <w:t>[the applicant] / [the respondent] / [both parties]</w:t>
      </w:r>
      <w:r>
        <w:t xml:space="preserve"> between the parties so as to provide equality of pension income </w:t>
      </w:r>
      <w:r w:rsidRPr="00CC1B9B">
        <w:rPr>
          <w:color w:val="FF0000"/>
        </w:rPr>
        <w:t>[now] / [when the [applicant] / [respondent] reaches the age of 60, 65 or as appropriate]</w:t>
      </w:r>
      <w:r>
        <w:t>;</w:t>
      </w:r>
    </w:p>
    <w:p w:rsidR="00CC1B9B" w:rsidRDefault="00CC1B9B" w:rsidP="00CC1B9B">
      <w:pPr>
        <w:numPr>
          <w:ilvl w:val="2"/>
          <w:numId w:val="6"/>
        </w:numPr>
      </w:pPr>
      <w:r>
        <w:t xml:space="preserve">an estimate of the pension income that would be receivable by the </w:t>
      </w:r>
      <w:r w:rsidRPr="00F21BA8">
        <w:rPr>
          <w:color w:val="FF0000"/>
        </w:rPr>
        <w:t>[applicant] / [respondent]</w:t>
      </w:r>
      <w:r>
        <w:t xml:space="preserve"> in each o</w:t>
      </w:r>
      <w:r w:rsidR="00F21BA8">
        <w:t>f the scenarios in paragraph i.</w:t>
      </w:r>
      <w:r>
        <w:t xml:space="preserve"> above;</w:t>
      </w:r>
    </w:p>
    <w:p w:rsidR="00CC1B9B" w:rsidRDefault="00CC1B9B" w:rsidP="00CC1B9B">
      <w:pPr>
        <w:numPr>
          <w:ilvl w:val="2"/>
          <w:numId w:val="6"/>
        </w:numPr>
      </w:pPr>
      <w:r>
        <w:t xml:space="preserve">the most cost-effective way to divide the pension provision available to </w:t>
      </w:r>
      <w:r w:rsidRPr="00F21BA8">
        <w:rPr>
          <w:color w:val="FF0000"/>
        </w:rPr>
        <w:t>[the applicant] / [the respondent] / [both parties]</w:t>
      </w:r>
      <w:r>
        <w:t xml:space="preserve"> between the parties so as to achieve equality of </w:t>
      </w:r>
      <w:r w:rsidRPr="00F21BA8">
        <w:rPr>
          <w:color w:val="FF0000"/>
        </w:rPr>
        <w:t>[capital value] / [CE]</w:t>
      </w:r>
      <w:r>
        <w:t xml:space="preserve"> of those pensions; </w:t>
      </w:r>
    </w:p>
    <w:p w:rsidR="00CC1B9B" w:rsidRDefault="00CC1B9B" w:rsidP="00CC1B9B">
      <w:pPr>
        <w:numPr>
          <w:ilvl w:val="2"/>
          <w:numId w:val="6"/>
        </w:numPr>
      </w:pPr>
      <w:r w:rsidRPr="00F21BA8">
        <w:rPr>
          <w:color w:val="FF0000"/>
        </w:rPr>
        <w:t>[etc]</w:t>
      </w:r>
      <w:r>
        <w:t>.</w:t>
      </w:r>
    </w:p>
    <w:p w:rsidR="00CC1B9B" w:rsidRDefault="00CC1B9B" w:rsidP="00CC1B9B">
      <w:pPr>
        <w:numPr>
          <w:ilvl w:val="1"/>
          <w:numId w:val="6"/>
        </w:numPr>
      </w:pPr>
      <w:r>
        <w:t xml:space="preserve">The letter of instruction </w:t>
      </w:r>
      <w:r w:rsidRPr="00F21BA8">
        <w:rPr>
          <w:color w:val="FF0000"/>
        </w:rPr>
        <w:t>[and [</w:t>
      </w:r>
      <w:r w:rsidRPr="001372EE">
        <w:rPr>
          <w:i/>
          <w:color w:val="FF0000"/>
        </w:rPr>
        <w:t>insert any other documents</w:t>
      </w:r>
      <w:r w:rsidRPr="00F21BA8">
        <w:rPr>
          <w:color w:val="FF0000"/>
        </w:rPr>
        <w:t>]]</w:t>
      </w:r>
      <w:r>
        <w:t xml:space="preserve"> shall be sent to the expert by </w:t>
      </w:r>
      <w:r w:rsidRPr="00F21BA8">
        <w:rPr>
          <w:color w:val="FF0000"/>
        </w:rPr>
        <w:t>[</w:t>
      </w:r>
      <w:r w:rsidR="009C608A" w:rsidRPr="009C608A">
        <w:rPr>
          <w:i/>
          <w:color w:val="FF0000"/>
        </w:rPr>
        <w:t>time and date</w:t>
      </w:r>
      <w:r w:rsidRPr="00F21BA8">
        <w:rPr>
          <w:color w:val="FF0000"/>
        </w:rPr>
        <w:t>]</w:t>
      </w:r>
      <w:r>
        <w:t>.</w:t>
      </w:r>
    </w:p>
    <w:p w:rsidR="00CC1B9B" w:rsidRDefault="00CC1B9B" w:rsidP="00CC1B9B">
      <w:pPr>
        <w:numPr>
          <w:ilvl w:val="1"/>
          <w:numId w:val="6"/>
        </w:numPr>
      </w:pPr>
      <w:r>
        <w:t xml:space="preserve">The report shall be sent to the court (in both hardcopy and electronic format) and served on the parties simultaneously by </w:t>
      </w:r>
      <w:r w:rsidRPr="00F21BA8">
        <w:rPr>
          <w:color w:val="FF0000"/>
        </w:rPr>
        <w:t>[</w:t>
      </w:r>
      <w:r w:rsidR="009C608A" w:rsidRPr="009C608A">
        <w:rPr>
          <w:i/>
          <w:color w:val="FF0000"/>
        </w:rPr>
        <w:t>time and date</w:t>
      </w:r>
      <w:r w:rsidRPr="00F21BA8">
        <w:rPr>
          <w:color w:val="FF0000"/>
        </w:rPr>
        <w:t>]</w:t>
      </w:r>
      <w:r>
        <w:t xml:space="preserve">. </w:t>
      </w:r>
    </w:p>
    <w:p w:rsidR="00CC1B9B" w:rsidRDefault="00CC1B9B" w:rsidP="00CC1B9B">
      <w:pPr>
        <w:numPr>
          <w:ilvl w:val="1"/>
          <w:numId w:val="6"/>
        </w:numPr>
      </w:pPr>
      <w:r>
        <w:t xml:space="preserve">The costs charged by the expert for preparing the report shall be met by the </w:t>
      </w:r>
      <w:r w:rsidRPr="00F21BA8">
        <w:rPr>
          <w:color w:val="FF0000"/>
        </w:rPr>
        <w:t>[applicant] / [respondent] / [parties equally]</w:t>
      </w:r>
      <w:r>
        <w:t xml:space="preserve"> in the first instance.</w:t>
      </w:r>
    </w:p>
    <w:p w:rsidR="00CC1B9B" w:rsidRPr="00F21BA8" w:rsidRDefault="00CC1B9B" w:rsidP="00CC1B9B">
      <w:pPr>
        <w:numPr>
          <w:ilvl w:val="1"/>
          <w:numId w:val="6"/>
        </w:numPr>
      </w:pPr>
      <w:r w:rsidRPr="00F21BA8">
        <w:rPr>
          <w:color w:val="FF0000"/>
        </w:rPr>
        <w:t>[Any questions shall be put to the expert by no later than 10 days after receipt of the report (in accordance with FPR 2010, rule 25.10).]</w:t>
      </w:r>
    </w:p>
    <w:p w:rsidR="00CC1B9B" w:rsidRPr="00F21BA8" w:rsidRDefault="00CC1B9B" w:rsidP="00CC1B9B">
      <w:pPr>
        <w:numPr>
          <w:ilvl w:val="1"/>
          <w:numId w:val="6"/>
        </w:numPr>
      </w:pPr>
      <w:r w:rsidRPr="00F21BA8">
        <w:rPr>
          <w:color w:val="FF0000"/>
        </w:rPr>
        <w:t>[The expert shall respond to those questions by [</w:t>
      </w:r>
      <w:r w:rsidR="009C608A" w:rsidRPr="009C608A">
        <w:rPr>
          <w:i/>
          <w:color w:val="FF0000"/>
        </w:rPr>
        <w:t>time and date</w:t>
      </w:r>
      <w:r w:rsidRPr="00F21BA8">
        <w:rPr>
          <w:color w:val="FF0000"/>
        </w:rPr>
        <w:t>].]</w:t>
      </w:r>
    </w:p>
    <w:p w:rsidR="00CC1B9B" w:rsidRPr="00F21BA8" w:rsidRDefault="00CC1B9B" w:rsidP="00CC1B9B">
      <w:pPr>
        <w:numPr>
          <w:ilvl w:val="1"/>
          <w:numId w:val="6"/>
        </w:numPr>
      </w:pPr>
      <w:r w:rsidRPr="00F21BA8">
        <w:rPr>
          <w:color w:val="FF0000"/>
        </w:rPr>
        <w:t>[The costs charged by the expert for answering those questions shall be met by the [applicant] / [respondent] / [parties equally] / [party raising them] in the first instance.]</w:t>
      </w:r>
    </w:p>
    <w:p w:rsidR="00CC1B9B" w:rsidRPr="00F21BA8" w:rsidRDefault="00CC1B9B" w:rsidP="00CC1B9B">
      <w:pPr>
        <w:numPr>
          <w:ilvl w:val="1"/>
          <w:numId w:val="6"/>
        </w:numPr>
      </w:pPr>
      <w:r w:rsidRPr="00F21BA8">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F21BA8">
        <w:rPr>
          <w:color w:val="FF0000"/>
        </w:rPr>
        <w:t>].]</w:t>
      </w:r>
    </w:p>
    <w:p w:rsidR="00CC1B9B" w:rsidRDefault="00CC1B9B" w:rsidP="00CC1B9B">
      <w:pPr>
        <w:numPr>
          <w:ilvl w:val="0"/>
          <w:numId w:val="0"/>
        </w:numPr>
        <w:ind w:left="567"/>
      </w:pPr>
    </w:p>
    <w:p w:rsidR="00CC1B9B" w:rsidRPr="0017484E" w:rsidRDefault="00F21BA8" w:rsidP="00CC1B9B">
      <w:pPr>
        <w:numPr>
          <w:ilvl w:val="0"/>
          <w:numId w:val="0"/>
        </w:numPr>
        <w:ind w:left="567"/>
        <w:rPr>
          <w:b/>
          <w:smallCaps/>
        </w:rPr>
      </w:pPr>
      <w:r w:rsidRPr="0017484E">
        <w:rPr>
          <w:b/>
          <w:smallCaps/>
          <w:color w:val="00B050"/>
        </w:rPr>
        <w:t>(Or)</w:t>
      </w:r>
    </w:p>
    <w:p w:rsidR="00CC1B9B" w:rsidRDefault="00CC1B9B" w:rsidP="00CC1B9B">
      <w:pPr>
        <w:numPr>
          <w:ilvl w:val="0"/>
          <w:numId w:val="0"/>
        </w:numPr>
        <w:ind w:left="567"/>
      </w:pPr>
    </w:p>
    <w:p w:rsidR="00CC1B9B" w:rsidRDefault="00CC1B9B" w:rsidP="00CC1B9B">
      <w:pPr>
        <w:numPr>
          <w:ilvl w:val="0"/>
          <w:numId w:val="0"/>
        </w:numPr>
        <w:ind w:left="567"/>
      </w:pPr>
      <w:r>
        <w:t xml:space="preserve">The parties shall jointly instruct </w:t>
      </w:r>
      <w:r w:rsidRPr="00F21BA8">
        <w:rPr>
          <w:color w:val="FF0000"/>
        </w:rPr>
        <w:t>[</w:t>
      </w:r>
      <w:r w:rsidRPr="001372EE">
        <w:rPr>
          <w:i/>
          <w:color w:val="FF0000"/>
        </w:rPr>
        <w:t>name of actuary/pensions expert</w:t>
      </w:r>
      <w:r w:rsidRPr="00F21BA8">
        <w:rPr>
          <w:color w:val="FF0000"/>
        </w:rPr>
        <w:t>]</w:t>
      </w:r>
      <w:r>
        <w:t xml:space="preserve"> as a single joint expert to provide a report, addressing the following matters:</w:t>
      </w:r>
    </w:p>
    <w:p w:rsidR="00CC1B9B" w:rsidRDefault="00CC1B9B" w:rsidP="00CC1B9B">
      <w:pPr>
        <w:numPr>
          <w:ilvl w:val="1"/>
          <w:numId w:val="11"/>
        </w:numPr>
      </w:pPr>
      <w:r>
        <w:t xml:space="preserve">the most cost-effective way to divide the pension provision available to </w:t>
      </w:r>
      <w:r w:rsidRPr="00F21BA8">
        <w:rPr>
          <w:color w:val="FF0000"/>
        </w:rPr>
        <w:t>[the applicant] / [the respondent] / [both parties]</w:t>
      </w:r>
      <w:r>
        <w:t xml:space="preserve"> between the parties so as to provide equality of pension income </w:t>
      </w:r>
      <w:r w:rsidRPr="00F21BA8">
        <w:rPr>
          <w:color w:val="FF0000"/>
        </w:rPr>
        <w:t>[now] / [when the [applicant] / [respondent] reaches the age of 60, 65 or as appropriate]</w:t>
      </w:r>
      <w:r>
        <w:t>;</w:t>
      </w:r>
    </w:p>
    <w:p w:rsidR="00CC1B9B" w:rsidRDefault="00CC1B9B" w:rsidP="00CC1B9B">
      <w:pPr>
        <w:numPr>
          <w:ilvl w:val="1"/>
          <w:numId w:val="6"/>
        </w:numPr>
      </w:pPr>
      <w:r>
        <w:lastRenderedPageBreak/>
        <w:t xml:space="preserve">an estimate of the pension income that would be receivable by the </w:t>
      </w:r>
      <w:r w:rsidRPr="00F21BA8">
        <w:rPr>
          <w:color w:val="FF0000"/>
        </w:rPr>
        <w:t>[applicant] / [respondent]</w:t>
      </w:r>
      <w:r>
        <w:t xml:space="preserve"> in each</w:t>
      </w:r>
      <w:r w:rsidR="00F21BA8">
        <w:t xml:space="preserve"> of the scenarios in paragraph a.</w:t>
      </w:r>
      <w:r>
        <w:t xml:space="preserve"> above;</w:t>
      </w:r>
    </w:p>
    <w:p w:rsidR="00CC1B9B" w:rsidRDefault="00CC1B9B" w:rsidP="00CC1B9B">
      <w:pPr>
        <w:numPr>
          <w:ilvl w:val="1"/>
          <w:numId w:val="6"/>
        </w:numPr>
      </w:pPr>
      <w:r>
        <w:t xml:space="preserve">the most cost-effective way to divide the pension provision available to </w:t>
      </w:r>
      <w:r w:rsidRPr="00F21BA8">
        <w:rPr>
          <w:color w:val="FF0000"/>
        </w:rPr>
        <w:t>[the applicant] / [the respondent] / [both parties]</w:t>
      </w:r>
      <w:r>
        <w:t xml:space="preserve"> between the parties so as to achieve equality of </w:t>
      </w:r>
      <w:r w:rsidRPr="00F21BA8">
        <w:rPr>
          <w:color w:val="FF0000"/>
        </w:rPr>
        <w:t>[capital value] / [CETV]</w:t>
      </w:r>
      <w:r>
        <w:t xml:space="preserve"> of those pensions;</w:t>
      </w:r>
    </w:p>
    <w:p w:rsidR="00CC1B9B" w:rsidRDefault="00CC1B9B" w:rsidP="00CC1B9B">
      <w:pPr>
        <w:numPr>
          <w:ilvl w:val="1"/>
          <w:numId w:val="6"/>
        </w:numPr>
      </w:pPr>
      <w:r w:rsidRPr="00F21BA8">
        <w:rPr>
          <w:color w:val="FF0000"/>
        </w:rPr>
        <w:t>[</w:t>
      </w:r>
      <w:r w:rsidRPr="001372EE">
        <w:rPr>
          <w:i/>
          <w:color w:val="FF0000"/>
        </w:rPr>
        <w:t>etc</w:t>
      </w:r>
      <w:r w:rsidRPr="00F21BA8">
        <w:rPr>
          <w:color w:val="FF0000"/>
        </w:rPr>
        <w:t>]</w:t>
      </w:r>
      <w:r>
        <w:t>;</w:t>
      </w:r>
    </w:p>
    <w:p w:rsidR="00CC1B9B" w:rsidRDefault="00CC1B9B" w:rsidP="00CC1B9B">
      <w:pPr>
        <w:numPr>
          <w:ilvl w:val="0"/>
          <w:numId w:val="0"/>
        </w:numPr>
        <w:ind w:left="567"/>
      </w:pPr>
      <w:r>
        <w:t>and the following consequential provisions shall apply:</w:t>
      </w:r>
    </w:p>
    <w:p w:rsidR="00CC1B9B" w:rsidRDefault="00CC1B9B" w:rsidP="00CC1B9B">
      <w:pPr>
        <w:numPr>
          <w:ilvl w:val="1"/>
          <w:numId w:val="6"/>
        </w:numPr>
      </w:pPr>
      <w:r>
        <w:t xml:space="preserve">The letter of instruction shall be drafted by the </w:t>
      </w:r>
      <w:r w:rsidRPr="00F21BA8">
        <w:rPr>
          <w:color w:val="FF0000"/>
        </w:rPr>
        <w:t>[applicant] / [respondent]</w:t>
      </w:r>
      <w:r>
        <w:t xml:space="preserve"> and agreed with the </w:t>
      </w:r>
      <w:r w:rsidRPr="00F21BA8">
        <w:rPr>
          <w:color w:val="FF0000"/>
        </w:rPr>
        <w:t>[respondent] / [applicant]</w:t>
      </w:r>
      <w:r>
        <w:t xml:space="preserve"> by </w:t>
      </w:r>
      <w:r w:rsidRPr="00F21BA8">
        <w:rPr>
          <w:color w:val="FF0000"/>
        </w:rPr>
        <w:t>[</w:t>
      </w:r>
      <w:r w:rsidR="009C608A" w:rsidRPr="009C608A">
        <w:rPr>
          <w:i/>
          <w:color w:val="FF0000"/>
        </w:rPr>
        <w:t>time and date</w:t>
      </w:r>
      <w:r w:rsidRPr="00F21BA8">
        <w:rPr>
          <w:color w:val="FF0000"/>
        </w:rPr>
        <w:t>]</w:t>
      </w:r>
      <w:r>
        <w:t>.</w:t>
      </w:r>
    </w:p>
    <w:p w:rsidR="00CC1B9B" w:rsidRDefault="00CC1B9B" w:rsidP="00CC1B9B">
      <w:pPr>
        <w:numPr>
          <w:ilvl w:val="1"/>
          <w:numId w:val="6"/>
        </w:numPr>
      </w:pPr>
      <w:r>
        <w:t xml:space="preserve">The letter of instruction </w:t>
      </w:r>
      <w:r w:rsidRPr="003222B1">
        <w:rPr>
          <w:color w:val="FF0000"/>
        </w:rPr>
        <w:t>[and [</w:t>
      </w:r>
      <w:r w:rsidRPr="00843BB5">
        <w:rPr>
          <w:i/>
          <w:color w:val="FF0000"/>
        </w:rPr>
        <w:t>insert any other documents</w:t>
      </w:r>
      <w:r w:rsidRPr="003222B1">
        <w:rPr>
          <w:color w:val="FF0000"/>
        </w:rPr>
        <w:t>]]</w:t>
      </w:r>
      <w:r>
        <w:t xml:space="preserve"> shall be sent to the expert by </w:t>
      </w:r>
      <w:r w:rsidRPr="003222B1">
        <w:rPr>
          <w:color w:val="FF0000"/>
        </w:rPr>
        <w:t>[</w:t>
      </w:r>
      <w:r w:rsidR="009C608A" w:rsidRPr="009C608A">
        <w:rPr>
          <w:i/>
          <w:color w:val="FF0000"/>
        </w:rPr>
        <w:t>time and date</w:t>
      </w:r>
      <w:r w:rsidRPr="003222B1">
        <w:rPr>
          <w:color w:val="FF0000"/>
        </w:rPr>
        <w:t>]</w:t>
      </w:r>
      <w:r>
        <w:t>.</w:t>
      </w:r>
    </w:p>
    <w:p w:rsidR="00CC1B9B" w:rsidRDefault="00CC1B9B" w:rsidP="00CC1B9B">
      <w:pPr>
        <w:numPr>
          <w:ilvl w:val="1"/>
          <w:numId w:val="6"/>
        </w:numPr>
      </w:pPr>
      <w:r>
        <w:t xml:space="preserve">The report shall be sent to the court (in both hardcopy and electronic format) and served on the parties simultaneously by </w:t>
      </w:r>
      <w:r w:rsidRPr="003222B1">
        <w:rPr>
          <w:color w:val="FF0000"/>
        </w:rPr>
        <w:t>[</w:t>
      </w:r>
      <w:r w:rsidR="009C608A" w:rsidRPr="009C608A">
        <w:rPr>
          <w:i/>
          <w:color w:val="FF0000"/>
        </w:rPr>
        <w:t>time and date</w:t>
      </w:r>
      <w:r w:rsidRPr="003222B1">
        <w:rPr>
          <w:color w:val="FF0000"/>
        </w:rPr>
        <w:t>]</w:t>
      </w:r>
      <w:r>
        <w:t>.</w:t>
      </w:r>
    </w:p>
    <w:p w:rsidR="00CC1B9B" w:rsidRDefault="00CC1B9B" w:rsidP="00CC1B9B">
      <w:pPr>
        <w:numPr>
          <w:ilvl w:val="1"/>
          <w:numId w:val="6"/>
        </w:numPr>
      </w:pPr>
      <w:r>
        <w:t xml:space="preserve">The costs charged by the expert for preparing the report shall be met by the </w:t>
      </w:r>
      <w:r w:rsidRPr="003222B1">
        <w:rPr>
          <w:color w:val="FF0000"/>
        </w:rPr>
        <w:t>[applicant] / [respondent] / [parties equally]</w:t>
      </w:r>
      <w:r>
        <w:t xml:space="preserve"> in the first instance.</w:t>
      </w:r>
    </w:p>
    <w:p w:rsidR="00CC1B9B" w:rsidRPr="00EB3001" w:rsidRDefault="00CC1B9B" w:rsidP="00CC1B9B">
      <w:pPr>
        <w:numPr>
          <w:ilvl w:val="1"/>
          <w:numId w:val="6"/>
        </w:numPr>
        <w:rPr>
          <w:color w:val="000000"/>
        </w:rPr>
      </w:pPr>
      <w:r w:rsidRPr="003222B1">
        <w:rPr>
          <w:color w:val="FF0000"/>
        </w:rPr>
        <w:t>[Any questions shall be put to the expert by no later than 10 days after receipt of the report (in accordance with FPR 2010, rule 25.10).]</w:t>
      </w:r>
    </w:p>
    <w:p w:rsidR="00CC1B9B" w:rsidRPr="00EB3001" w:rsidRDefault="00CC1B9B" w:rsidP="00CC1B9B">
      <w:pPr>
        <w:numPr>
          <w:ilvl w:val="1"/>
          <w:numId w:val="6"/>
        </w:numPr>
        <w:rPr>
          <w:color w:val="000000"/>
        </w:rPr>
      </w:pPr>
      <w:r w:rsidRPr="003222B1">
        <w:rPr>
          <w:color w:val="FF0000"/>
        </w:rPr>
        <w:t>[The expert shall respond to those questions by [</w:t>
      </w:r>
      <w:r w:rsidR="009C608A" w:rsidRPr="009C608A">
        <w:rPr>
          <w:i/>
          <w:color w:val="FF0000"/>
        </w:rPr>
        <w:t>time and date</w:t>
      </w:r>
      <w:r w:rsidRPr="003222B1">
        <w:rPr>
          <w:color w:val="FF0000"/>
        </w:rPr>
        <w:t>].]</w:t>
      </w:r>
    </w:p>
    <w:p w:rsidR="00CC1B9B" w:rsidRPr="00EB3001" w:rsidRDefault="00CC1B9B" w:rsidP="00CC1B9B">
      <w:pPr>
        <w:numPr>
          <w:ilvl w:val="1"/>
          <w:numId w:val="6"/>
        </w:numPr>
        <w:rPr>
          <w:color w:val="000000"/>
        </w:rPr>
      </w:pPr>
      <w:r w:rsidRPr="003222B1">
        <w:rPr>
          <w:color w:val="FF0000"/>
        </w:rPr>
        <w:t>[The costs charged by the expert for answering those questions shall be met by the [applicant] / [respondent] / [parties equally] / [party raising them] in the first instance.]</w:t>
      </w:r>
    </w:p>
    <w:p w:rsidR="00CC1B9B" w:rsidRPr="00EB3001" w:rsidRDefault="00CC1B9B" w:rsidP="00CC1B9B">
      <w:pPr>
        <w:numPr>
          <w:ilvl w:val="1"/>
          <w:numId w:val="6"/>
        </w:numPr>
        <w:rPr>
          <w:color w:val="000000"/>
        </w:rPr>
      </w:pPr>
      <w:r w:rsidRPr="003222B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3222B1">
        <w:rPr>
          <w:color w:val="FF0000"/>
        </w:rPr>
        <w:t>].]</w:t>
      </w:r>
    </w:p>
    <w:p w:rsidR="003222B1" w:rsidRPr="00EB3001" w:rsidRDefault="003222B1" w:rsidP="003222B1">
      <w:pPr>
        <w:numPr>
          <w:ilvl w:val="0"/>
          <w:numId w:val="0"/>
        </w:numPr>
        <w:ind w:left="567" w:hanging="567"/>
        <w:rPr>
          <w:color w:val="000000"/>
        </w:rPr>
      </w:pPr>
    </w:p>
    <w:p w:rsidR="003222B1" w:rsidRPr="003222B1" w:rsidRDefault="003222B1" w:rsidP="003222B1">
      <w:pPr>
        <w:numPr>
          <w:ilvl w:val="0"/>
          <w:numId w:val="0"/>
        </w:numPr>
        <w:ind w:left="567" w:hanging="567"/>
      </w:pPr>
      <w:bookmarkStart w:id="98" w:name="BMN_17_2_af"/>
      <w:bookmarkEnd w:id="97"/>
      <w:r w:rsidRPr="00EB3001">
        <w:rPr>
          <w:b/>
          <w:i/>
          <w:color w:val="000000"/>
        </w:rPr>
        <w:t xml:space="preserve">Order to instruct a single joint expert </w:t>
      </w:r>
      <w:r w:rsidRPr="0017484E">
        <w:rPr>
          <w:b/>
          <w:smallCaps/>
          <w:color w:val="00B050"/>
        </w:rPr>
        <w:t>(Where expert has not been identified)</w:t>
      </w:r>
    </w:p>
    <w:p w:rsidR="003222B1" w:rsidRDefault="003222B1" w:rsidP="003222B1">
      <w:r>
        <w:t xml:space="preserve">The parties shall jointly instruct an </w:t>
      </w:r>
      <w:r w:rsidRPr="003222B1">
        <w:rPr>
          <w:color w:val="FF0000"/>
        </w:rPr>
        <w:t>[actuary] / [pensions expert] / [appropriate expert]</w:t>
      </w:r>
      <w:r>
        <w:t xml:space="preserve"> to act as a single joint expert and to provide a report, addressing the following matters:</w:t>
      </w:r>
    </w:p>
    <w:p w:rsidR="003222B1" w:rsidRDefault="003222B1" w:rsidP="003222B1">
      <w:pPr>
        <w:numPr>
          <w:ilvl w:val="1"/>
          <w:numId w:val="6"/>
        </w:numPr>
      </w:pPr>
      <w:r>
        <w:t xml:space="preserve">the most cost-effective way to divide the pension provision available to </w:t>
      </w:r>
      <w:r w:rsidRPr="003222B1">
        <w:rPr>
          <w:color w:val="FF0000"/>
        </w:rPr>
        <w:t>[the applicant] / [the respondent] / [both parties]</w:t>
      </w:r>
      <w:r>
        <w:t xml:space="preserve"> between the parties so as to provide equality of pension income </w:t>
      </w:r>
      <w:r w:rsidRPr="003222B1">
        <w:rPr>
          <w:color w:val="FF0000"/>
        </w:rPr>
        <w:t>[now] / [when the [applicant] / [respondent] reaches the age of 60, 65 or as appropriate]</w:t>
      </w:r>
      <w:r>
        <w:t>;</w:t>
      </w:r>
    </w:p>
    <w:p w:rsidR="003222B1" w:rsidRDefault="003222B1" w:rsidP="003222B1">
      <w:pPr>
        <w:numPr>
          <w:ilvl w:val="1"/>
          <w:numId w:val="6"/>
        </w:numPr>
      </w:pPr>
      <w:r>
        <w:t xml:space="preserve">an estimate of the pension income that would be receivable by the </w:t>
      </w:r>
      <w:r w:rsidRPr="003222B1">
        <w:rPr>
          <w:color w:val="FF0000"/>
        </w:rPr>
        <w:t>[applicant] / [respondent]</w:t>
      </w:r>
      <w:r>
        <w:t xml:space="preserve"> in each of the scenarios in paragraph a. above;</w:t>
      </w:r>
    </w:p>
    <w:p w:rsidR="003222B1" w:rsidRDefault="003222B1" w:rsidP="003222B1">
      <w:pPr>
        <w:numPr>
          <w:ilvl w:val="1"/>
          <w:numId w:val="6"/>
        </w:numPr>
      </w:pPr>
      <w:r>
        <w:t xml:space="preserve">the most cost-effective way to divide the pension provision available to </w:t>
      </w:r>
      <w:r w:rsidRPr="003222B1">
        <w:rPr>
          <w:color w:val="FF0000"/>
        </w:rPr>
        <w:t>[the applicant] / [the respondent] / [both parties]</w:t>
      </w:r>
      <w:r>
        <w:t xml:space="preserve"> between the parties so as to achieve equality of </w:t>
      </w:r>
      <w:r w:rsidRPr="003222B1">
        <w:rPr>
          <w:color w:val="FF0000"/>
        </w:rPr>
        <w:t>[capital value] / [CE]</w:t>
      </w:r>
      <w:r>
        <w:t xml:space="preserve"> of those pensions;</w:t>
      </w:r>
    </w:p>
    <w:p w:rsidR="003222B1" w:rsidRDefault="003222B1" w:rsidP="003222B1">
      <w:pPr>
        <w:numPr>
          <w:ilvl w:val="1"/>
          <w:numId w:val="6"/>
        </w:numPr>
      </w:pPr>
      <w:r w:rsidRPr="003222B1">
        <w:rPr>
          <w:color w:val="FF0000"/>
        </w:rPr>
        <w:t>[etc]</w:t>
      </w:r>
      <w:r>
        <w:t>;</w:t>
      </w:r>
    </w:p>
    <w:p w:rsidR="003222B1" w:rsidRDefault="003222B1" w:rsidP="003222B1">
      <w:pPr>
        <w:numPr>
          <w:ilvl w:val="0"/>
          <w:numId w:val="0"/>
        </w:numPr>
        <w:ind w:left="567"/>
      </w:pPr>
      <w:r>
        <w:t>and the following consequential provisions shall apply:</w:t>
      </w:r>
    </w:p>
    <w:p w:rsidR="003222B1" w:rsidRDefault="003222B1" w:rsidP="003222B1">
      <w:pPr>
        <w:numPr>
          <w:ilvl w:val="1"/>
          <w:numId w:val="6"/>
        </w:numPr>
      </w:pPr>
      <w:r>
        <w:lastRenderedPageBreak/>
        <w:t xml:space="preserve">The </w:t>
      </w:r>
      <w:r w:rsidRPr="003222B1">
        <w:rPr>
          <w:color w:val="FF0000"/>
        </w:rPr>
        <w:t>[applicant] / [respondent]</w:t>
      </w:r>
      <w:r>
        <w:t xml:space="preserve"> shall provide the </w:t>
      </w:r>
      <w:r w:rsidRPr="003222B1">
        <w:rPr>
          <w:color w:val="FF0000"/>
        </w:rPr>
        <w:t>[respondent] / [applicant]</w:t>
      </w:r>
      <w:r>
        <w:t xml:space="preserve"> with a list of three appropriate experts by </w:t>
      </w:r>
      <w:r w:rsidRPr="003222B1">
        <w:rPr>
          <w:color w:val="FF0000"/>
        </w:rPr>
        <w:t>[</w:t>
      </w:r>
      <w:r w:rsidRPr="00843BB5">
        <w:rPr>
          <w:i/>
          <w:color w:val="FF0000"/>
        </w:rPr>
        <w:t>time</w:t>
      </w:r>
      <w:r w:rsidR="00843BB5">
        <w:rPr>
          <w:i/>
          <w:color w:val="FF0000"/>
        </w:rPr>
        <w:t xml:space="preserve"> and date</w:t>
      </w:r>
      <w:r w:rsidRPr="003222B1">
        <w:rPr>
          <w:color w:val="FF0000"/>
        </w:rPr>
        <w:t>]</w:t>
      </w:r>
      <w:r>
        <w:t>.</w:t>
      </w:r>
    </w:p>
    <w:p w:rsidR="003222B1" w:rsidRDefault="003222B1" w:rsidP="003222B1">
      <w:pPr>
        <w:numPr>
          <w:ilvl w:val="1"/>
          <w:numId w:val="6"/>
        </w:numPr>
      </w:pPr>
      <w:r>
        <w:t xml:space="preserve">The </w:t>
      </w:r>
      <w:r w:rsidRPr="003222B1">
        <w:rPr>
          <w:color w:val="FF0000"/>
        </w:rPr>
        <w:t>[respondent] / [applicant]</w:t>
      </w:r>
      <w:r>
        <w:t xml:space="preserve"> shall select one of the experts from the list by </w:t>
      </w:r>
      <w:r w:rsidRPr="003222B1">
        <w:rPr>
          <w:color w:val="FF0000"/>
        </w:rPr>
        <w:t>[</w:t>
      </w:r>
      <w:r w:rsidR="009C608A" w:rsidRPr="009C608A">
        <w:rPr>
          <w:i/>
          <w:color w:val="FF0000"/>
        </w:rPr>
        <w:t>time and date</w:t>
      </w:r>
      <w:r w:rsidRPr="003222B1">
        <w:rPr>
          <w:color w:val="FF0000"/>
        </w:rPr>
        <w:t>]</w:t>
      </w:r>
      <w:r>
        <w:t>.</w:t>
      </w:r>
    </w:p>
    <w:p w:rsidR="003222B1" w:rsidRDefault="003222B1" w:rsidP="003222B1">
      <w:pPr>
        <w:numPr>
          <w:ilvl w:val="1"/>
          <w:numId w:val="6"/>
        </w:numPr>
      </w:pPr>
      <w:r>
        <w:t xml:space="preserve">The letter of instruction shall be drafted by the </w:t>
      </w:r>
      <w:r w:rsidRPr="003222B1">
        <w:rPr>
          <w:color w:val="FF0000"/>
        </w:rPr>
        <w:t>[applicant] / [respondent]</w:t>
      </w:r>
      <w:r>
        <w:t xml:space="preserve"> and agreed with the </w:t>
      </w:r>
      <w:r w:rsidRPr="003222B1">
        <w:rPr>
          <w:color w:val="FF0000"/>
        </w:rPr>
        <w:t>[respondent] / [applicant]</w:t>
      </w:r>
      <w:r>
        <w:t xml:space="preserve"> by </w:t>
      </w:r>
      <w:r w:rsidRPr="003222B1">
        <w:rPr>
          <w:color w:val="FF0000"/>
        </w:rPr>
        <w:t>[</w:t>
      </w:r>
      <w:r w:rsidR="009C608A" w:rsidRPr="009C608A">
        <w:rPr>
          <w:i/>
          <w:color w:val="FF0000"/>
        </w:rPr>
        <w:t>time and date</w:t>
      </w:r>
      <w:r w:rsidRPr="003222B1">
        <w:rPr>
          <w:color w:val="FF0000"/>
        </w:rPr>
        <w:t>]</w:t>
      </w:r>
      <w:r>
        <w:t xml:space="preserve">, or determined by the court in default of agreement. </w:t>
      </w:r>
    </w:p>
    <w:p w:rsidR="003222B1" w:rsidRDefault="003222B1" w:rsidP="003222B1">
      <w:pPr>
        <w:numPr>
          <w:ilvl w:val="1"/>
          <w:numId w:val="6"/>
        </w:numPr>
      </w:pPr>
      <w:r>
        <w:t xml:space="preserve">The letter of instruction </w:t>
      </w:r>
      <w:r w:rsidRPr="003222B1">
        <w:rPr>
          <w:color w:val="FF0000"/>
        </w:rPr>
        <w:t>[and [</w:t>
      </w:r>
      <w:r w:rsidRPr="00843BB5">
        <w:rPr>
          <w:i/>
          <w:color w:val="FF0000"/>
        </w:rPr>
        <w:t>insert any other documents</w:t>
      </w:r>
      <w:r w:rsidRPr="003222B1">
        <w:rPr>
          <w:color w:val="FF0000"/>
        </w:rPr>
        <w:t>]]</w:t>
      </w:r>
      <w:r>
        <w:t xml:space="preserve"> shall be sent to the expert by </w:t>
      </w:r>
      <w:r w:rsidRPr="003222B1">
        <w:rPr>
          <w:color w:val="FF0000"/>
        </w:rPr>
        <w:t>[</w:t>
      </w:r>
      <w:r w:rsidR="009C608A" w:rsidRPr="009C608A">
        <w:rPr>
          <w:i/>
          <w:color w:val="FF0000"/>
        </w:rPr>
        <w:t>time and date</w:t>
      </w:r>
      <w:r w:rsidRPr="003222B1">
        <w:rPr>
          <w:color w:val="FF0000"/>
        </w:rPr>
        <w:t>]</w:t>
      </w:r>
      <w:r>
        <w:t>.</w:t>
      </w:r>
    </w:p>
    <w:p w:rsidR="003222B1" w:rsidRDefault="003222B1" w:rsidP="003222B1">
      <w:pPr>
        <w:numPr>
          <w:ilvl w:val="1"/>
          <w:numId w:val="6"/>
        </w:numPr>
      </w:pPr>
      <w:r>
        <w:t xml:space="preserve">The report shall be sent to the court (in both hardcopy and electronic form) and served on the parties simultaneously by </w:t>
      </w:r>
      <w:r w:rsidRPr="003222B1">
        <w:rPr>
          <w:color w:val="FF0000"/>
        </w:rPr>
        <w:t>[</w:t>
      </w:r>
      <w:r w:rsidR="009C608A" w:rsidRPr="009C608A">
        <w:rPr>
          <w:i/>
          <w:color w:val="FF0000"/>
        </w:rPr>
        <w:t>time and date</w:t>
      </w:r>
      <w:r w:rsidRPr="003222B1">
        <w:rPr>
          <w:color w:val="FF0000"/>
        </w:rPr>
        <w:t>]</w:t>
      </w:r>
      <w:r>
        <w:t>.</w:t>
      </w:r>
    </w:p>
    <w:p w:rsidR="003222B1" w:rsidRDefault="003222B1" w:rsidP="003222B1">
      <w:pPr>
        <w:numPr>
          <w:ilvl w:val="1"/>
          <w:numId w:val="6"/>
        </w:numPr>
      </w:pPr>
      <w:r>
        <w:t xml:space="preserve">The costs charged by the expert for preparing the report shall be met by the </w:t>
      </w:r>
      <w:r w:rsidRPr="003222B1">
        <w:rPr>
          <w:color w:val="FF0000"/>
        </w:rPr>
        <w:t>[applicant] / [respondent] / [parties equally]</w:t>
      </w:r>
      <w:r>
        <w:t xml:space="preserve"> in the first instance.</w:t>
      </w:r>
    </w:p>
    <w:p w:rsidR="003222B1" w:rsidRPr="003222B1" w:rsidRDefault="003222B1" w:rsidP="003222B1">
      <w:pPr>
        <w:numPr>
          <w:ilvl w:val="1"/>
          <w:numId w:val="6"/>
        </w:numPr>
      </w:pPr>
      <w:r w:rsidRPr="003222B1">
        <w:rPr>
          <w:color w:val="FF0000"/>
        </w:rPr>
        <w:t>[Any questions shall be put to the expert by no later than 10 days after receipt of the report (in accordance with FPR 2010, rule 25.10).]</w:t>
      </w:r>
    </w:p>
    <w:p w:rsidR="003222B1" w:rsidRPr="003222B1" w:rsidRDefault="003222B1" w:rsidP="003222B1">
      <w:pPr>
        <w:numPr>
          <w:ilvl w:val="1"/>
          <w:numId w:val="6"/>
        </w:numPr>
      </w:pPr>
      <w:r w:rsidRPr="003222B1">
        <w:rPr>
          <w:color w:val="FF0000"/>
        </w:rPr>
        <w:t>[The expert shall respond to those questions by [</w:t>
      </w:r>
      <w:r w:rsidR="009C608A" w:rsidRPr="009C608A">
        <w:rPr>
          <w:i/>
          <w:color w:val="FF0000"/>
        </w:rPr>
        <w:t>time and date</w:t>
      </w:r>
      <w:r w:rsidRPr="003222B1">
        <w:rPr>
          <w:color w:val="FF0000"/>
        </w:rPr>
        <w:t>].]</w:t>
      </w:r>
    </w:p>
    <w:p w:rsidR="003222B1" w:rsidRPr="003222B1" w:rsidRDefault="003222B1" w:rsidP="003222B1">
      <w:pPr>
        <w:numPr>
          <w:ilvl w:val="1"/>
          <w:numId w:val="6"/>
        </w:numPr>
      </w:pPr>
      <w:r w:rsidRPr="003222B1">
        <w:rPr>
          <w:color w:val="FF0000"/>
        </w:rPr>
        <w:t>[The costs charged by the expert for answering those questions shall be met by the [applicant] / [respondent] / [parties equally] / [party raising them] in the first instance.]</w:t>
      </w:r>
    </w:p>
    <w:p w:rsidR="003222B1" w:rsidRPr="003222B1" w:rsidRDefault="003222B1" w:rsidP="003222B1">
      <w:pPr>
        <w:numPr>
          <w:ilvl w:val="1"/>
          <w:numId w:val="6"/>
        </w:numPr>
      </w:pPr>
      <w:r w:rsidRPr="003222B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3222B1">
        <w:rPr>
          <w:color w:val="FF0000"/>
        </w:rPr>
        <w:t>].]</w:t>
      </w:r>
    </w:p>
    <w:p w:rsidR="003222B1" w:rsidRPr="003222B1" w:rsidRDefault="003222B1" w:rsidP="003222B1">
      <w:pPr>
        <w:numPr>
          <w:ilvl w:val="0"/>
          <w:numId w:val="0"/>
        </w:numPr>
        <w:ind w:left="567" w:hanging="567"/>
      </w:pPr>
    </w:p>
    <w:p w:rsidR="003222B1" w:rsidRPr="0017484E" w:rsidRDefault="003222B1" w:rsidP="003222B1">
      <w:pPr>
        <w:numPr>
          <w:ilvl w:val="0"/>
          <w:numId w:val="0"/>
        </w:numPr>
        <w:ind w:left="567" w:hanging="567"/>
        <w:rPr>
          <w:b/>
          <w:color w:val="00B050"/>
        </w:rPr>
      </w:pPr>
      <w:bookmarkStart w:id="99" w:name="BMN_17_3_a"/>
      <w:bookmarkStart w:id="100" w:name="BMN_17_3"/>
      <w:bookmarkEnd w:id="92"/>
      <w:bookmarkEnd w:id="98"/>
      <w:r>
        <w:rPr>
          <w:b/>
        </w:rPr>
        <w:t xml:space="preserve">Tax report </w:t>
      </w:r>
      <w:r w:rsidRPr="0017484E">
        <w:rPr>
          <w:b/>
          <w:smallCaps/>
          <w:color w:val="00B050"/>
        </w:rPr>
        <w:t>(for non-Schedule 1 cases)</w:t>
      </w:r>
    </w:p>
    <w:p w:rsidR="003222B1" w:rsidRDefault="003222B1" w:rsidP="003222B1">
      <w:pPr>
        <w:numPr>
          <w:ilvl w:val="0"/>
          <w:numId w:val="0"/>
        </w:numPr>
        <w:ind w:left="567" w:hanging="567"/>
      </w:pPr>
    </w:p>
    <w:p w:rsidR="003222B1" w:rsidRPr="0017484E" w:rsidRDefault="003222B1" w:rsidP="003222B1">
      <w:pPr>
        <w:numPr>
          <w:ilvl w:val="0"/>
          <w:numId w:val="0"/>
        </w:numPr>
        <w:ind w:left="567" w:hanging="567"/>
      </w:pPr>
      <w:bookmarkStart w:id="101" w:name="BMN_17_3_aa"/>
      <w:bookmarkEnd w:id="99"/>
      <w:r>
        <w:rPr>
          <w:b/>
          <w:i/>
        </w:rPr>
        <w:t xml:space="preserve">Order to one party to instruct an expert </w:t>
      </w:r>
      <w:r w:rsidRPr="0017484E">
        <w:rPr>
          <w:b/>
          <w:smallCaps/>
          <w:color w:val="00B050"/>
        </w:rPr>
        <w:t>(where expert has been identified)</w:t>
      </w:r>
    </w:p>
    <w:p w:rsidR="003222B1" w:rsidRDefault="003222B1" w:rsidP="003222B1"/>
    <w:p w:rsidR="00B129B9" w:rsidRDefault="00B129B9" w:rsidP="00B129B9">
      <w:pPr>
        <w:numPr>
          <w:ilvl w:val="1"/>
          <w:numId w:val="6"/>
        </w:numPr>
      </w:pPr>
      <w:r>
        <w:t xml:space="preserve">The </w:t>
      </w:r>
      <w:r w:rsidRPr="00B129B9">
        <w:rPr>
          <w:color w:val="FF0000"/>
        </w:rPr>
        <w:t>[applicant] / [respondent]</w:t>
      </w:r>
      <w:r>
        <w:t xml:space="preserve"> shall instruct </w:t>
      </w:r>
      <w:r w:rsidRPr="00B129B9">
        <w:rPr>
          <w:color w:val="FF0000"/>
        </w:rPr>
        <w:t>[</w:t>
      </w:r>
      <w:r w:rsidRPr="00843BB5">
        <w:rPr>
          <w:i/>
          <w:color w:val="FF0000"/>
        </w:rPr>
        <w:t>name of expert</w:t>
      </w:r>
      <w:r w:rsidRPr="00B129B9">
        <w:rPr>
          <w:color w:val="FF0000"/>
        </w:rPr>
        <w:t>]</w:t>
      </w:r>
      <w:r>
        <w:t xml:space="preserve"> as an expert to provide a report, addressing the tax liabilities, if any, and date</w:t>
      </w:r>
      <w:r w:rsidRPr="00B129B9">
        <w:rPr>
          <w:color w:val="FF0000"/>
        </w:rPr>
        <w:t>[s]</w:t>
      </w:r>
      <w:r>
        <w:t xml:space="preserve"> for payment, which would arise whether in the UK or elsewhere in each of the following scenarios:</w:t>
      </w:r>
    </w:p>
    <w:p w:rsidR="00B129B9" w:rsidRDefault="00B129B9" w:rsidP="00B129B9">
      <w:pPr>
        <w:numPr>
          <w:ilvl w:val="2"/>
          <w:numId w:val="6"/>
        </w:numPr>
      </w:pPr>
      <w:r>
        <w:t xml:space="preserve">the disposal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B129B9">
        <w:t>;</w:t>
      </w:r>
    </w:p>
    <w:p w:rsidR="00B129B9" w:rsidRDefault="00B129B9" w:rsidP="00B129B9">
      <w:pPr>
        <w:numPr>
          <w:ilvl w:val="2"/>
          <w:numId w:val="6"/>
        </w:numPr>
      </w:pPr>
      <w:r>
        <w:t xml:space="preserve">the transfer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t xml:space="preserve"> </w:t>
      </w:r>
      <w:r>
        <w:t xml:space="preserve">to </w:t>
      </w:r>
      <w:r w:rsidRPr="00B129B9">
        <w:rPr>
          <w:color w:val="FF0000"/>
        </w:rPr>
        <w:t>[the respondent] / [the applicant]]</w:t>
      </w:r>
      <w:r>
        <w:t>;</w:t>
      </w:r>
    </w:p>
    <w:p w:rsidR="00B129B9" w:rsidRDefault="00B129B9" w:rsidP="00B129B9">
      <w:pPr>
        <w:numPr>
          <w:ilvl w:val="2"/>
          <w:numId w:val="6"/>
        </w:numPr>
      </w:pPr>
      <w:r>
        <w:t xml:space="preserve">the settling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B129B9">
        <w:rPr>
          <w:color w:val="FF0000"/>
        </w:rPr>
        <w:t>[the respondent] / [the applicant]</w:t>
      </w:r>
      <w:r>
        <w:t xml:space="preserve">;  </w:t>
      </w:r>
    </w:p>
    <w:p w:rsidR="00B129B9" w:rsidRDefault="00B129B9" w:rsidP="00B129B9">
      <w:pPr>
        <w:numPr>
          <w:ilvl w:val="2"/>
          <w:numId w:val="6"/>
        </w:numPr>
      </w:pPr>
      <w:r>
        <w:t xml:space="preserve">the disposal by either party of any of their other assets, including the </w:t>
      </w:r>
      <w:r w:rsidRPr="00B129B9">
        <w:rPr>
          <w:color w:val="FF0000"/>
        </w:rPr>
        <w:t>[applicant’s] / [respondent’s]</w:t>
      </w:r>
      <w:r>
        <w:t xml:space="preserve"> offshore assets;</w:t>
      </w:r>
    </w:p>
    <w:p w:rsidR="00B129B9" w:rsidRDefault="00B129B9" w:rsidP="00B129B9">
      <w:pPr>
        <w:numPr>
          <w:ilvl w:val="2"/>
          <w:numId w:val="6"/>
        </w:numPr>
      </w:pPr>
      <w:r>
        <w:lastRenderedPageBreak/>
        <w:t xml:space="preserve">the transfer by either party of any of their other assets to the other, including the </w:t>
      </w:r>
      <w:r w:rsidRPr="00B129B9">
        <w:rPr>
          <w:color w:val="FF0000"/>
        </w:rPr>
        <w:t>[applicant’s] / [respondent’s]</w:t>
      </w:r>
      <w:r>
        <w:t xml:space="preserve"> offshore assets; </w:t>
      </w:r>
    </w:p>
    <w:p w:rsidR="00B129B9" w:rsidRDefault="00B129B9" w:rsidP="00B129B9">
      <w:pPr>
        <w:numPr>
          <w:ilvl w:val="2"/>
          <w:numId w:val="6"/>
        </w:numPr>
      </w:pPr>
      <w:r>
        <w:t xml:space="preserve">the repatriation of any of the </w:t>
      </w:r>
      <w:r w:rsidRPr="00B129B9">
        <w:rPr>
          <w:color w:val="FF0000"/>
        </w:rPr>
        <w:t>[applicant’s] / [respondent’s]</w:t>
      </w:r>
      <w:r>
        <w:t xml:space="preserve"> offshore assets; </w:t>
      </w:r>
      <w:r w:rsidR="0017484E">
        <w:t>[Other properties]</w:t>
      </w:r>
    </w:p>
    <w:p w:rsidR="00B129B9" w:rsidRDefault="00B129B9" w:rsidP="00B129B9">
      <w:pPr>
        <w:numPr>
          <w:ilvl w:val="2"/>
          <w:numId w:val="6"/>
        </w:numPr>
      </w:pPr>
      <w:r>
        <w:t>the possible methods of mitigating the amount of tax due in any of the above scenarios, and the likely effects of such mitigation on the amounts of tax due;</w:t>
      </w:r>
    </w:p>
    <w:p w:rsidR="00B129B9" w:rsidRDefault="00B129B9" w:rsidP="00B129B9">
      <w:pPr>
        <w:numPr>
          <w:ilvl w:val="2"/>
          <w:numId w:val="6"/>
        </w:numPr>
      </w:pPr>
      <w:r w:rsidRPr="00B129B9">
        <w:rPr>
          <w:color w:val="FF0000"/>
        </w:rPr>
        <w:t>[</w:t>
      </w:r>
      <w:r w:rsidRPr="00843BB5">
        <w:rPr>
          <w:i/>
          <w:color w:val="FF0000"/>
        </w:rPr>
        <w:t>etc</w:t>
      </w:r>
      <w:r w:rsidRPr="00B129B9">
        <w:rPr>
          <w:color w:val="FF0000"/>
        </w:rPr>
        <w:t>]</w:t>
      </w:r>
      <w:r>
        <w:t>.</w:t>
      </w:r>
    </w:p>
    <w:p w:rsidR="00B129B9" w:rsidRDefault="00B129B9" w:rsidP="00B129B9">
      <w:pPr>
        <w:numPr>
          <w:ilvl w:val="1"/>
          <w:numId w:val="6"/>
        </w:numPr>
      </w:pPr>
      <w:r>
        <w:t xml:space="preserve">The letter of instruction shall be drafted by the </w:t>
      </w:r>
      <w:r w:rsidRPr="00B129B9">
        <w:rPr>
          <w:color w:val="FF0000"/>
        </w:rPr>
        <w:t>[applicant] / [respondent]</w:t>
      </w:r>
      <w:r>
        <w:t xml:space="preserve"> by </w:t>
      </w:r>
      <w:r w:rsidRPr="00B129B9">
        <w:rPr>
          <w:color w:val="FF0000"/>
        </w:rPr>
        <w:t>[</w:t>
      </w:r>
      <w:r w:rsidR="009C608A" w:rsidRPr="009C608A">
        <w:rPr>
          <w:i/>
          <w:color w:val="FF0000"/>
        </w:rPr>
        <w:t>time and date</w:t>
      </w:r>
      <w:r w:rsidRPr="00B129B9">
        <w:rPr>
          <w:color w:val="FF0000"/>
        </w:rPr>
        <w:t>]</w:t>
      </w:r>
      <w:r>
        <w:t>.</w:t>
      </w:r>
    </w:p>
    <w:p w:rsidR="00B129B9" w:rsidRDefault="00B129B9" w:rsidP="00B129B9">
      <w:pPr>
        <w:numPr>
          <w:ilvl w:val="1"/>
          <w:numId w:val="6"/>
        </w:numPr>
      </w:pPr>
      <w:r>
        <w:t xml:space="preserve">The letter of instruction </w:t>
      </w:r>
      <w:r w:rsidRPr="00B129B9">
        <w:rPr>
          <w:color w:val="FF0000"/>
        </w:rPr>
        <w:t>[and [</w:t>
      </w:r>
      <w:r w:rsidRPr="00843BB5">
        <w:rPr>
          <w:i/>
          <w:color w:val="FF0000"/>
        </w:rPr>
        <w:t>insert any other documents</w:t>
      </w:r>
      <w:r w:rsidRPr="00B129B9">
        <w:rPr>
          <w:color w:val="FF0000"/>
        </w:rPr>
        <w:t>]]</w:t>
      </w:r>
      <w:r>
        <w:t xml:space="preserve"> shall be sent to the expert by </w:t>
      </w:r>
      <w:r w:rsidRPr="00B129B9">
        <w:rPr>
          <w:color w:val="FF0000"/>
        </w:rPr>
        <w:t>[</w:t>
      </w:r>
      <w:r w:rsidR="009C608A" w:rsidRPr="009C608A">
        <w:rPr>
          <w:i/>
          <w:color w:val="FF0000"/>
        </w:rPr>
        <w:t>time and date</w:t>
      </w:r>
      <w:r w:rsidRPr="00B129B9">
        <w:rPr>
          <w:color w:val="FF0000"/>
        </w:rPr>
        <w:t>]</w:t>
      </w:r>
      <w:r>
        <w:t>.</w:t>
      </w:r>
    </w:p>
    <w:p w:rsidR="00B129B9" w:rsidRDefault="00B129B9" w:rsidP="00B129B9">
      <w:pPr>
        <w:numPr>
          <w:ilvl w:val="1"/>
          <w:numId w:val="6"/>
        </w:numPr>
      </w:pPr>
      <w:r>
        <w:t xml:space="preserve">The report shall be sent to the court (in both hardcopy and electronic form) and served on the </w:t>
      </w:r>
      <w:r w:rsidRPr="00B129B9">
        <w:rPr>
          <w:color w:val="FF0000"/>
        </w:rPr>
        <w:t>[applicant] / [respondent]</w:t>
      </w:r>
      <w:r>
        <w:t xml:space="preserve"> by </w:t>
      </w:r>
      <w:r w:rsidRPr="00B129B9">
        <w:rPr>
          <w:color w:val="FF0000"/>
        </w:rPr>
        <w:t>[</w:t>
      </w:r>
      <w:r w:rsidR="009C608A" w:rsidRPr="009C608A">
        <w:rPr>
          <w:i/>
          <w:color w:val="FF0000"/>
        </w:rPr>
        <w:t>time and date</w:t>
      </w:r>
      <w:r w:rsidRPr="00B129B9">
        <w:rPr>
          <w:color w:val="FF0000"/>
        </w:rPr>
        <w:t>]</w:t>
      </w:r>
      <w:r>
        <w:t>.</w:t>
      </w:r>
    </w:p>
    <w:p w:rsidR="00B129B9" w:rsidRDefault="00B129B9" w:rsidP="00B129B9">
      <w:pPr>
        <w:numPr>
          <w:ilvl w:val="1"/>
          <w:numId w:val="6"/>
        </w:numPr>
      </w:pPr>
      <w:r>
        <w:t xml:space="preserve">The </w:t>
      </w:r>
      <w:r w:rsidRPr="00B129B9">
        <w:rPr>
          <w:color w:val="FF0000"/>
        </w:rPr>
        <w:t>[applicant] / [respondent]</w:t>
      </w:r>
      <w:r>
        <w:t xml:space="preserve"> shall disclose the report to the </w:t>
      </w:r>
      <w:r w:rsidRPr="00B129B9">
        <w:rPr>
          <w:color w:val="FF0000"/>
        </w:rPr>
        <w:t>[respondent] / [applicant]</w:t>
      </w:r>
      <w:r>
        <w:t xml:space="preserve"> by </w:t>
      </w:r>
      <w:r w:rsidRPr="00B129B9">
        <w:rPr>
          <w:color w:val="FF0000"/>
        </w:rPr>
        <w:t>[</w:t>
      </w:r>
      <w:r w:rsidR="009C608A" w:rsidRPr="009C608A">
        <w:rPr>
          <w:i/>
          <w:color w:val="FF0000"/>
        </w:rPr>
        <w:t>time and date</w:t>
      </w:r>
      <w:r w:rsidRPr="00B129B9">
        <w:rPr>
          <w:color w:val="FF0000"/>
        </w:rPr>
        <w:t>]</w:t>
      </w:r>
      <w:r>
        <w:t>.</w:t>
      </w:r>
    </w:p>
    <w:p w:rsidR="00B129B9" w:rsidRDefault="00B129B9" w:rsidP="00B129B9">
      <w:pPr>
        <w:numPr>
          <w:ilvl w:val="1"/>
          <w:numId w:val="6"/>
        </w:numPr>
      </w:pPr>
      <w:r>
        <w:t xml:space="preserve">The costs charged by the expert for preparing the report shall be met by the </w:t>
      </w:r>
      <w:r w:rsidRPr="00B129B9">
        <w:rPr>
          <w:color w:val="FF0000"/>
        </w:rPr>
        <w:t>[applicant] / [respondent] / [parties equally]</w:t>
      </w:r>
      <w:r>
        <w:t xml:space="preserve"> in the first instance.</w:t>
      </w:r>
    </w:p>
    <w:p w:rsidR="00B129B9" w:rsidRDefault="00B129B9" w:rsidP="00B129B9">
      <w:pPr>
        <w:numPr>
          <w:ilvl w:val="1"/>
          <w:numId w:val="6"/>
        </w:numPr>
      </w:pPr>
      <w:r w:rsidRPr="00B129B9">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B129B9" w:rsidRPr="00B129B9" w:rsidRDefault="00B129B9" w:rsidP="00B129B9">
      <w:pPr>
        <w:numPr>
          <w:ilvl w:val="1"/>
          <w:numId w:val="6"/>
        </w:numPr>
      </w:pPr>
      <w:r w:rsidRPr="00B129B9">
        <w:rPr>
          <w:color w:val="FF0000"/>
        </w:rPr>
        <w:t>[Any questions shall be put to the expert by no later than 10 days after receipt of the report (in accordance with FPR 2010, rule 25.10).]</w:t>
      </w:r>
    </w:p>
    <w:p w:rsidR="00B129B9" w:rsidRPr="00B129B9" w:rsidRDefault="00B129B9" w:rsidP="00B129B9">
      <w:pPr>
        <w:numPr>
          <w:ilvl w:val="1"/>
          <w:numId w:val="6"/>
        </w:numPr>
      </w:pPr>
      <w:r w:rsidRPr="00B129B9">
        <w:rPr>
          <w:color w:val="FF0000"/>
        </w:rPr>
        <w:t>[The expert shall respond to those questions by [</w:t>
      </w:r>
      <w:r w:rsidR="009C608A" w:rsidRPr="009C608A">
        <w:rPr>
          <w:i/>
          <w:color w:val="FF0000"/>
        </w:rPr>
        <w:t>time and date</w:t>
      </w:r>
      <w:r w:rsidRPr="00B129B9">
        <w:rPr>
          <w:color w:val="FF0000"/>
        </w:rPr>
        <w:t>].]</w:t>
      </w:r>
    </w:p>
    <w:p w:rsidR="00B129B9" w:rsidRPr="00B129B9" w:rsidRDefault="00B129B9" w:rsidP="00B129B9">
      <w:pPr>
        <w:numPr>
          <w:ilvl w:val="1"/>
          <w:numId w:val="6"/>
        </w:numPr>
      </w:pPr>
      <w:r w:rsidRPr="00B129B9">
        <w:rPr>
          <w:color w:val="FF0000"/>
        </w:rPr>
        <w:t>[The costs charged by the expert for answering those questions shall be met by the [applicant] / [respondent] / [parties equally] / [party raising them] in the first instance.]</w:t>
      </w:r>
    </w:p>
    <w:p w:rsidR="003222B1" w:rsidRPr="006D44A7" w:rsidRDefault="00B129B9" w:rsidP="00B129B9">
      <w:pPr>
        <w:numPr>
          <w:ilvl w:val="1"/>
          <w:numId w:val="6"/>
        </w:numPr>
      </w:pPr>
      <w:r w:rsidRPr="00B129B9">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B129B9">
        <w:rPr>
          <w:color w:val="FF0000"/>
        </w:rPr>
        <w:t>].]</w:t>
      </w:r>
    </w:p>
    <w:p w:rsidR="006D44A7" w:rsidRPr="006D44A7" w:rsidRDefault="006D44A7" w:rsidP="006D44A7">
      <w:pPr>
        <w:numPr>
          <w:ilvl w:val="0"/>
          <w:numId w:val="0"/>
        </w:numPr>
        <w:ind w:left="567" w:hanging="567"/>
      </w:pPr>
    </w:p>
    <w:p w:rsidR="006D44A7" w:rsidRPr="00075930" w:rsidRDefault="006D44A7" w:rsidP="006D44A7">
      <w:pPr>
        <w:numPr>
          <w:ilvl w:val="0"/>
          <w:numId w:val="0"/>
        </w:numPr>
        <w:ind w:left="567" w:hanging="567"/>
        <w:rPr>
          <w:smallCaps/>
        </w:rPr>
      </w:pPr>
      <w:bookmarkStart w:id="102" w:name="BMN_17_3_ab"/>
      <w:bookmarkEnd w:id="101"/>
      <w:r>
        <w:rPr>
          <w:b/>
          <w:i/>
        </w:rPr>
        <w:t xml:space="preserve">Order to one party to instruct an expert </w:t>
      </w:r>
      <w:r w:rsidRPr="0017484E">
        <w:rPr>
          <w:b/>
          <w:smallCaps/>
          <w:color w:val="00B050"/>
        </w:rPr>
        <w:t>(where expert has not been identified)</w:t>
      </w:r>
    </w:p>
    <w:p w:rsidR="006D44A7" w:rsidRDefault="006D44A7" w:rsidP="006D44A7"/>
    <w:p w:rsidR="006D44A7" w:rsidRDefault="006D44A7" w:rsidP="006D44A7">
      <w:pPr>
        <w:numPr>
          <w:ilvl w:val="1"/>
          <w:numId w:val="6"/>
        </w:numPr>
      </w:pPr>
      <w:r>
        <w:t xml:space="preserve">The </w:t>
      </w:r>
      <w:r w:rsidRPr="006D44A7">
        <w:rPr>
          <w:color w:val="FF0000"/>
        </w:rPr>
        <w:t>[applicant] / [respondent]</w:t>
      </w:r>
      <w:r>
        <w:t xml:space="preserve"> shall instruct an </w:t>
      </w:r>
      <w:r w:rsidRPr="006D44A7">
        <w:rPr>
          <w:color w:val="FF0000"/>
        </w:rPr>
        <w:t>[accountant] / [appropriate expert]</w:t>
      </w:r>
      <w:r>
        <w:t xml:space="preserve"> to provide a report, addressing the tax liabilities, if any, and date</w:t>
      </w:r>
      <w:r w:rsidRPr="006D44A7">
        <w:rPr>
          <w:color w:val="FF0000"/>
        </w:rPr>
        <w:t>[s]</w:t>
      </w:r>
      <w:r>
        <w:t xml:space="preserve"> for payment, which would arise whether in the UK or elsewhere in each of the following scenarios:</w:t>
      </w:r>
    </w:p>
    <w:p w:rsidR="006D44A7" w:rsidRDefault="006D44A7" w:rsidP="006D44A7">
      <w:pPr>
        <w:numPr>
          <w:ilvl w:val="2"/>
          <w:numId w:val="6"/>
        </w:numPr>
      </w:pPr>
      <w:r>
        <w:t xml:space="preserve">the disposal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6D44A7">
        <w:t>;</w:t>
      </w:r>
    </w:p>
    <w:p w:rsidR="006D44A7" w:rsidRDefault="006D44A7" w:rsidP="006D44A7">
      <w:pPr>
        <w:numPr>
          <w:ilvl w:val="2"/>
          <w:numId w:val="6"/>
        </w:numPr>
      </w:pPr>
      <w:r>
        <w:lastRenderedPageBreak/>
        <w:t xml:space="preserve">the transfer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to </w:t>
      </w:r>
      <w:r w:rsidRPr="006D44A7">
        <w:rPr>
          <w:color w:val="FF0000"/>
        </w:rPr>
        <w:t>[the respondent] / [the applicant]</w:t>
      </w:r>
      <w:r>
        <w:t>;</w:t>
      </w:r>
    </w:p>
    <w:p w:rsidR="006D44A7" w:rsidRDefault="006D44A7" w:rsidP="006D44A7">
      <w:pPr>
        <w:numPr>
          <w:ilvl w:val="2"/>
          <w:numId w:val="6"/>
        </w:numPr>
      </w:pPr>
      <w:r>
        <w:t xml:space="preserve">the settling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6D44A7">
        <w:rPr>
          <w:color w:val="FF0000"/>
        </w:rPr>
        <w:t>[the respondent] / [the applicant]</w:t>
      </w:r>
      <w:r>
        <w:t xml:space="preserve">;  </w:t>
      </w:r>
    </w:p>
    <w:p w:rsidR="006D44A7" w:rsidRDefault="006D44A7" w:rsidP="006D44A7">
      <w:pPr>
        <w:numPr>
          <w:ilvl w:val="2"/>
          <w:numId w:val="6"/>
        </w:numPr>
      </w:pPr>
      <w:r>
        <w:t xml:space="preserve">the disposal by either party of any of their other assets, including the </w:t>
      </w:r>
      <w:r w:rsidRPr="006D44A7">
        <w:rPr>
          <w:color w:val="FF0000"/>
        </w:rPr>
        <w:t>[applicant’s] / [respondent’s]</w:t>
      </w:r>
      <w:r>
        <w:t xml:space="preserve"> offshore assets;</w:t>
      </w:r>
    </w:p>
    <w:p w:rsidR="006D44A7" w:rsidRDefault="006D44A7" w:rsidP="006D44A7">
      <w:pPr>
        <w:numPr>
          <w:ilvl w:val="2"/>
          <w:numId w:val="6"/>
        </w:numPr>
      </w:pPr>
      <w:r>
        <w:t xml:space="preserve">the transfer by either party of any of their other assets to the other, including the </w:t>
      </w:r>
      <w:r w:rsidRPr="006D44A7">
        <w:rPr>
          <w:color w:val="FF0000"/>
        </w:rPr>
        <w:t>[applicant’s] / [respondent’s]</w:t>
      </w:r>
      <w:r>
        <w:t xml:space="preserve"> offshore assets; </w:t>
      </w:r>
    </w:p>
    <w:p w:rsidR="006D44A7" w:rsidRDefault="006D44A7" w:rsidP="006D44A7">
      <w:pPr>
        <w:numPr>
          <w:ilvl w:val="2"/>
          <w:numId w:val="6"/>
        </w:numPr>
      </w:pPr>
      <w:r>
        <w:t xml:space="preserve">the repatriation of any of the </w:t>
      </w:r>
      <w:r w:rsidRPr="006D44A7">
        <w:rPr>
          <w:color w:val="FF0000"/>
        </w:rPr>
        <w:t>[applicant’s] / [respondent’s]</w:t>
      </w:r>
      <w:r>
        <w:t xml:space="preserve"> offshore assets; </w:t>
      </w:r>
    </w:p>
    <w:p w:rsidR="006D44A7" w:rsidRDefault="006D44A7" w:rsidP="006D44A7">
      <w:pPr>
        <w:numPr>
          <w:ilvl w:val="2"/>
          <w:numId w:val="6"/>
        </w:numPr>
      </w:pPr>
      <w:r>
        <w:t>the possible methods of mitigating the amount of tax due in any of the above scenarios, and the likely effects of such mitigation on the amounts of tax due;</w:t>
      </w:r>
    </w:p>
    <w:p w:rsidR="006D44A7" w:rsidRDefault="006D44A7" w:rsidP="006D44A7">
      <w:pPr>
        <w:numPr>
          <w:ilvl w:val="2"/>
          <w:numId w:val="6"/>
        </w:numPr>
      </w:pPr>
      <w:r w:rsidRPr="006D44A7">
        <w:rPr>
          <w:color w:val="FF0000"/>
        </w:rPr>
        <w:t>[</w:t>
      </w:r>
      <w:r w:rsidRPr="00843BB5">
        <w:rPr>
          <w:i/>
          <w:color w:val="FF0000"/>
        </w:rPr>
        <w:t>etc</w:t>
      </w:r>
      <w:r w:rsidRPr="006D44A7">
        <w:rPr>
          <w:color w:val="FF0000"/>
        </w:rPr>
        <w:t>]</w:t>
      </w:r>
      <w:r>
        <w:t>.</w:t>
      </w:r>
    </w:p>
    <w:p w:rsidR="006D44A7" w:rsidRDefault="006D44A7" w:rsidP="006D44A7">
      <w:pPr>
        <w:numPr>
          <w:ilvl w:val="1"/>
          <w:numId w:val="6"/>
        </w:numPr>
      </w:pPr>
      <w:r>
        <w:t xml:space="preserve">The letter of instruction shall be drafted by the </w:t>
      </w:r>
      <w:r w:rsidRPr="006D44A7">
        <w:rPr>
          <w:color w:val="FF0000"/>
        </w:rPr>
        <w:t>[applicant] / [respondent]</w:t>
      </w:r>
      <w:r>
        <w:t xml:space="preserve"> by </w:t>
      </w:r>
      <w:r w:rsidRPr="006D44A7">
        <w:rPr>
          <w:color w:val="FF0000"/>
        </w:rPr>
        <w:t>[</w:t>
      </w:r>
      <w:r w:rsidR="009C608A" w:rsidRPr="009C608A">
        <w:rPr>
          <w:i/>
          <w:color w:val="FF0000"/>
        </w:rPr>
        <w:t>time and date</w:t>
      </w:r>
      <w:r w:rsidRPr="006D44A7">
        <w:rPr>
          <w:color w:val="FF0000"/>
        </w:rPr>
        <w:t>]</w:t>
      </w:r>
      <w:r>
        <w:t>.</w:t>
      </w:r>
    </w:p>
    <w:p w:rsidR="006D44A7" w:rsidRDefault="006D44A7" w:rsidP="006D44A7">
      <w:pPr>
        <w:numPr>
          <w:ilvl w:val="1"/>
          <w:numId w:val="6"/>
        </w:numPr>
      </w:pPr>
      <w:r>
        <w:t xml:space="preserve">The letter of instruction </w:t>
      </w:r>
      <w:r w:rsidRPr="006D44A7">
        <w:rPr>
          <w:color w:val="FF0000"/>
        </w:rPr>
        <w:t>[and [</w:t>
      </w:r>
      <w:r w:rsidRPr="00843BB5">
        <w:rPr>
          <w:i/>
          <w:color w:val="FF0000"/>
        </w:rPr>
        <w:t>insert any other documents</w:t>
      </w:r>
      <w:r w:rsidRPr="006D44A7">
        <w:rPr>
          <w:color w:val="FF0000"/>
        </w:rPr>
        <w:t>]]</w:t>
      </w:r>
      <w:r>
        <w:t xml:space="preserve"> shall be sent to the expert by </w:t>
      </w:r>
      <w:r w:rsidRPr="006D44A7">
        <w:rPr>
          <w:color w:val="FF0000"/>
        </w:rPr>
        <w:t>[</w:t>
      </w:r>
      <w:r w:rsidR="009C608A" w:rsidRPr="009C608A">
        <w:rPr>
          <w:i/>
          <w:color w:val="FF0000"/>
        </w:rPr>
        <w:t>time and date</w:t>
      </w:r>
      <w:r w:rsidRPr="006D44A7">
        <w:rPr>
          <w:color w:val="FF0000"/>
        </w:rPr>
        <w:t>]</w:t>
      </w:r>
      <w:r>
        <w:t>.</w:t>
      </w:r>
    </w:p>
    <w:p w:rsidR="006D44A7" w:rsidRDefault="006D44A7" w:rsidP="006D44A7">
      <w:pPr>
        <w:numPr>
          <w:ilvl w:val="1"/>
          <w:numId w:val="6"/>
        </w:numPr>
      </w:pPr>
      <w:r>
        <w:t xml:space="preserve">The report shall be sent to the court (in both hardcopy and electronic form) and served on the </w:t>
      </w:r>
      <w:r w:rsidRPr="006D44A7">
        <w:rPr>
          <w:color w:val="FF0000"/>
        </w:rPr>
        <w:t>[applicant] / [respondent]</w:t>
      </w:r>
      <w:r>
        <w:t xml:space="preserve"> by </w:t>
      </w:r>
      <w:r w:rsidRPr="006D44A7">
        <w:rPr>
          <w:color w:val="FF0000"/>
        </w:rPr>
        <w:t>[</w:t>
      </w:r>
      <w:r w:rsidR="009C608A" w:rsidRPr="009C608A">
        <w:rPr>
          <w:i/>
          <w:color w:val="FF0000"/>
        </w:rPr>
        <w:t>time and date</w:t>
      </w:r>
      <w:r w:rsidRPr="006D44A7">
        <w:rPr>
          <w:color w:val="FF0000"/>
        </w:rPr>
        <w:t>]</w:t>
      </w:r>
      <w:r>
        <w:t>.</w:t>
      </w:r>
    </w:p>
    <w:p w:rsidR="006D44A7" w:rsidRDefault="006D44A7" w:rsidP="006D44A7">
      <w:pPr>
        <w:numPr>
          <w:ilvl w:val="1"/>
          <w:numId w:val="6"/>
        </w:numPr>
      </w:pPr>
      <w:r>
        <w:t xml:space="preserve">The </w:t>
      </w:r>
      <w:r w:rsidRPr="006D44A7">
        <w:rPr>
          <w:color w:val="FF0000"/>
        </w:rPr>
        <w:t>[applicant] / [respondent]</w:t>
      </w:r>
      <w:r>
        <w:t xml:space="preserve"> shall disclose the report to the </w:t>
      </w:r>
      <w:r w:rsidRPr="006D44A7">
        <w:rPr>
          <w:color w:val="FF0000"/>
        </w:rPr>
        <w:t>[respondent] / [applicant]</w:t>
      </w:r>
      <w:r>
        <w:t xml:space="preserve"> by </w:t>
      </w:r>
      <w:r w:rsidRPr="006D44A7">
        <w:rPr>
          <w:color w:val="FF0000"/>
        </w:rPr>
        <w:t>[</w:t>
      </w:r>
      <w:r w:rsidR="009C608A" w:rsidRPr="009C608A">
        <w:rPr>
          <w:i/>
          <w:color w:val="FF0000"/>
        </w:rPr>
        <w:t>time and date</w:t>
      </w:r>
      <w:r w:rsidRPr="006D44A7">
        <w:rPr>
          <w:color w:val="FF0000"/>
        </w:rPr>
        <w:t>]</w:t>
      </w:r>
      <w:r>
        <w:t>.</w:t>
      </w:r>
    </w:p>
    <w:p w:rsidR="006D44A7" w:rsidRDefault="006D44A7" w:rsidP="006D44A7">
      <w:pPr>
        <w:numPr>
          <w:ilvl w:val="1"/>
          <w:numId w:val="6"/>
        </w:numPr>
      </w:pPr>
      <w:r>
        <w:t xml:space="preserve">The costs charged by the expert for preparing the report shall be met by the </w:t>
      </w:r>
      <w:r w:rsidRPr="006D44A7">
        <w:rPr>
          <w:color w:val="FF0000"/>
        </w:rPr>
        <w:t>[applicant] / [respondent] / [parties equally]</w:t>
      </w:r>
      <w:r>
        <w:t xml:space="preserve"> in the first instance.</w:t>
      </w:r>
    </w:p>
    <w:p w:rsidR="006D44A7" w:rsidRDefault="006D44A7" w:rsidP="006D44A7">
      <w:pPr>
        <w:numPr>
          <w:ilvl w:val="1"/>
          <w:numId w:val="6"/>
        </w:numPr>
      </w:pPr>
      <w:r w:rsidRPr="006D44A7">
        <w:rPr>
          <w:color w:val="FF0000"/>
        </w:rPr>
        <w:t>[The [applicant] / [respondent]]/ [Both parties]</w:t>
      </w:r>
      <w:r>
        <w:t xml:space="preserve"> shall provide the expert with any reasonable assistance requested in compiling the report, including providing any necessary information and documentation within a reasonable timeframe of the request.</w:t>
      </w:r>
    </w:p>
    <w:p w:rsidR="006D44A7" w:rsidRPr="006D44A7" w:rsidRDefault="006D44A7" w:rsidP="006D44A7">
      <w:pPr>
        <w:numPr>
          <w:ilvl w:val="1"/>
          <w:numId w:val="6"/>
        </w:numPr>
      </w:pPr>
      <w:r w:rsidRPr="006D44A7">
        <w:rPr>
          <w:color w:val="FF0000"/>
        </w:rPr>
        <w:t>[Any questions shall be put to the expert by no later than 10 days after receipt of the report (in accordance with FPR 2010, rule 25.10).]</w:t>
      </w:r>
    </w:p>
    <w:p w:rsidR="006D44A7" w:rsidRPr="006D44A7" w:rsidRDefault="006D44A7" w:rsidP="006D44A7">
      <w:pPr>
        <w:numPr>
          <w:ilvl w:val="1"/>
          <w:numId w:val="6"/>
        </w:numPr>
      </w:pPr>
      <w:r w:rsidRPr="006D44A7">
        <w:rPr>
          <w:color w:val="FF0000"/>
        </w:rPr>
        <w:t>[The expert shall respond to those questions by [</w:t>
      </w:r>
      <w:r w:rsidR="009C608A" w:rsidRPr="009C608A">
        <w:rPr>
          <w:i/>
          <w:color w:val="FF0000"/>
        </w:rPr>
        <w:t>time and date</w:t>
      </w:r>
      <w:r w:rsidRPr="006D44A7">
        <w:rPr>
          <w:color w:val="FF0000"/>
        </w:rPr>
        <w:t>].]</w:t>
      </w:r>
    </w:p>
    <w:p w:rsidR="006D44A7" w:rsidRPr="006D44A7" w:rsidRDefault="006D44A7" w:rsidP="006D44A7">
      <w:pPr>
        <w:numPr>
          <w:ilvl w:val="1"/>
          <w:numId w:val="6"/>
        </w:numPr>
      </w:pPr>
      <w:r w:rsidRPr="006D44A7">
        <w:rPr>
          <w:color w:val="FF0000"/>
        </w:rPr>
        <w:t>[The costs charged by the expert for answering those questions shall be met by the [applicant] / [respondent] / [parties equally] / [party raising them] in the first instance.]</w:t>
      </w:r>
    </w:p>
    <w:p w:rsidR="006D44A7" w:rsidRPr="006D44A7" w:rsidRDefault="006D44A7" w:rsidP="006D44A7">
      <w:pPr>
        <w:numPr>
          <w:ilvl w:val="1"/>
          <w:numId w:val="6"/>
        </w:numPr>
      </w:pPr>
      <w:r w:rsidRPr="006D44A7">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D44A7">
        <w:rPr>
          <w:color w:val="FF0000"/>
        </w:rPr>
        <w:t>].]</w:t>
      </w:r>
    </w:p>
    <w:p w:rsidR="006D44A7" w:rsidRPr="006D44A7" w:rsidRDefault="006D44A7" w:rsidP="006D44A7">
      <w:pPr>
        <w:numPr>
          <w:ilvl w:val="0"/>
          <w:numId w:val="0"/>
        </w:numPr>
        <w:ind w:left="567" w:hanging="567"/>
      </w:pPr>
    </w:p>
    <w:p w:rsidR="006D44A7" w:rsidRPr="006D44A7" w:rsidRDefault="006D44A7" w:rsidP="006D44A7">
      <w:pPr>
        <w:numPr>
          <w:ilvl w:val="0"/>
          <w:numId w:val="0"/>
        </w:numPr>
        <w:ind w:left="567" w:hanging="567"/>
        <w:rPr>
          <w:b/>
          <w:i/>
        </w:rPr>
      </w:pPr>
      <w:bookmarkStart w:id="103" w:name="BMN_17_3_ac"/>
      <w:bookmarkEnd w:id="102"/>
      <w:r>
        <w:rPr>
          <w:b/>
          <w:i/>
        </w:rPr>
        <w:lastRenderedPageBreak/>
        <w:t>Order for individually instructed experts to exchange reports/meet</w:t>
      </w:r>
    </w:p>
    <w:p w:rsidR="006D44A7" w:rsidRDefault="006D44A7" w:rsidP="006D44A7"/>
    <w:p w:rsidR="006D44A7" w:rsidRDefault="006D44A7" w:rsidP="006D44A7">
      <w:pPr>
        <w:numPr>
          <w:ilvl w:val="1"/>
          <w:numId w:val="6"/>
        </w:numPr>
      </w:pPr>
      <w:r>
        <w:t xml:space="preserve">The </w:t>
      </w:r>
      <w:r w:rsidRPr="006D44A7">
        <w:rPr>
          <w:color w:val="FF0000"/>
        </w:rPr>
        <w:t>[applicant] / [respondent] / [parties]</w:t>
      </w:r>
      <w:r>
        <w:t xml:space="preserve"> shall </w:t>
      </w:r>
      <w:r w:rsidRPr="006D44A7">
        <w:rPr>
          <w:color w:val="FF0000"/>
        </w:rPr>
        <w:t>[each]</w:t>
      </w:r>
      <w:r>
        <w:t xml:space="preserve"> disclose </w:t>
      </w:r>
      <w:r w:rsidRPr="006D44A7">
        <w:rPr>
          <w:color w:val="FF0000"/>
        </w:rPr>
        <w:t>[his] / [her] / [their]</w:t>
      </w:r>
      <w:r>
        <w:t xml:space="preserve"> expert’s </w:t>
      </w:r>
      <w:r w:rsidRPr="006D44A7">
        <w:rPr>
          <w:color w:val="FF0000"/>
        </w:rPr>
        <w:t>[valuation report] / [market appraisal]</w:t>
      </w:r>
      <w:r>
        <w:t xml:space="preserve"> to the </w:t>
      </w:r>
      <w:r w:rsidRPr="00ED1059">
        <w:rPr>
          <w:color w:val="FF0000"/>
        </w:rPr>
        <w:t>[respondent’s] / [applicant’s] / [other’s]</w:t>
      </w:r>
      <w:r>
        <w:t xml:space="preserve"> expert by </w:t>
      </w:r>
      <w:r w:rsidRPr="00ED1059">
        <w:rPr>
          <w:color w:val="FF0000"/>
        </w:rPr>
        <w:t>[</w:t>
      </w:r>
      <w:r w:rsidR="009C608A" w:rsidRPr="009C608A">
        <w:rPr>
          <w:i/>
          <w:color w:val="FF0000"/>
        </w:rPr>
        <w:t>time and date</w:t>
      </w:r>
      <w:r w:rsidRPr="00ED1059">
        <w:rPr>
          <w:color w:val="FF0000"/>
        </w:rPr>
        <w:t>]</w:t>
      </w:r>
      <w:r>
        <w:t>.</w:t>
      </w:r>
    </w:p>
    <w:p w:rsidR="006D44A7" w:rsidRDefault="006D44A7" w:rsidP="006D44A7">
      <w:pPr>
        <w:numPr>
          <w:ilvl w:val="1"/>
          <w:numId w:val="6"/>
        </w:numPr>
      </w:pPr>
      <w:r>
        <w:t xml:space="preserve">There shall be a meeting between the </w:t>
      </w:r>
      <w:r w:rsidRPr="00ED1059">
        <w:rPr>
          <w:color w:val="FF0000"/>
        </w:rPr>
        <w:t>[applicant’s] / [respondent’s]</w:t>
      </w:r>
      <w:r>
        <w:t xml:space="preserve"> expert and the </w:t>
      </w:r>
      <w:r w:rsidRPr="00ED1059">
        <w:rPr>
          <w:color w:val="FF0000"/>
        </w:rPr>
        <w:t>[respondent’s] / [applicant’s]</w:t>
      </w:r>
      <w:r>
        <w:t xml:space="preserve"> expert by </w:t>
      </w:r>
      <w:r w:rsidRPr="00ED1059">
        <w:rPr>
          <w:color w:val="FF0000"/>
        </w:rPr>
        <w:t>[</w:t>
      </w:r>
      <w:r w:rsidR="009C608A" w:rsidRPr="009C608A">
        <w:rPr>
          <w:i/>
          <w:color w:val="FF0000"/>
        </w:rPr>
        <w:t>time and date</w:t>
      </w:r>
      <w:r w:rsidRPr="00ED1059">
        <w:rPr>
          <w:color w:val="FF0000"/>
        </w:rPr>
        <w:t>]</w:t>
      </w:r>
      <w:r>
        <w:t xml:space="preserve"> to discuss:</w:t>
      </w:r>
    </w:p>
    <w:p w:rsidR="006D44A7" w:rsidRDefault="006D44A7" w:rsidP="00ED1059">
      <w:pPr>
        <w:numPr>
          <w:ilvl w:val="2"/>
          <w:numId w:val="6"/>
        </w:numPr>
      </w:pPr>
      <w:r>
        <w:t xml:space="preserve">the reasons for disagreement on any expert question and what, if any, action needs to be taken to resolve any outstanding disagreement or question; </w:t>
      </w:r>
    </w:p>
    <w:p w:rsidR="006D44A7" w:rsidRDefault="006D44A7" w:rsidP="00ED1059">
      <w:pPr>
        <w:numPr>
          <w:ilvl w:val="2"/>
          <w:numId w:val="6"/>
        </w:numPr>
      </w:pPr>
      <w:r>
        <w:t>what existing evidence or additional evidence needs to be obtained to assist the court to determine the issues;</w:t>
      </w:r>
    </w:p>
    <w:p w:rsidR="006D44A7" w:rsidRDefault="006D44A7" w:rsidP="00ED1059">
      <w:pPr>
        <w:numPr>
          <w:ilvl w:val="2"/>
          <w:numId w:val="6"/>
        </w:numPr>
      </w:pPr>
      <w:r w:rsidRPr="00ED1059">
        <w:rPr>
          <w:color w:val="FF0000"/>
        </w:rPr>
        <w:t>[</w:t>
      </w:r>
      <w:r w:rsidRPr="00843BB5">
        <w:rPr>
          <w:i/>
          <w:color w:val="FF0000"/>
        </w:rPr>
        <w:t>etc</w:t>
      </w:r>
      <w:r w:rsidRPr="00ED1059">
        <w:rPr>
          <w:color w:val="FF0000"/>
        </w:rPr>
        <w:t>]</w:t>
      </w:r>
      <w:r>
        <w:t xml:space="preserve">. </w:t>
      </w:r>
    </w:p>
    <w:p w:rsidR="006D44A7" w:rsidRDefault="006D44A7" w:rsidP="00ED1059">
      <w:pPr>
        <w:numPr>
          <w:ilvl w:val="0"/>
          <w:numId w:val="0"/>
        </w:numPr>
        <w:ind w:left="1134"/>
      </w:pPr>
      <w:r>
        <w:t xml:space="preserve">At least five business days prior to this meeting, </w:t>
      </w:r>
      <w:r w:rsidRPr="00ED1059">
        <w:rPr>
          <w:color w:val="FF0000"/>
        </w:rPr>
        <w:t>[</w:t>
      </w:r>
      <w:r w:rsidRPr="00843BB5">
        <w:rPr>
          <w:i/>
          <w:color w:val="FF0000"/>
        </w:rPr>
        <w:t>insert nominated professional in accordance with FPR PD 25E, para 3.1</w:t>
      </w:r>
      <w:r w:rsidRPr="00ED1059">
        <w:rPr>
          <w:color w:val="FF0000"/>
        </w:rPr>
        <w:t>]</w:t>
      </w:r>
      <w:r>
        <w:t xml:space="preserve"> shall formulate an agenda including a list of questions for consideration at the meeting, and at least two business days prior to this meeting, </w:t>
      </w:r>
      <w:r w:rsidRPr="00ED1059">
        <w:rPr>
          <w:color w:val="FF0000"/>
        </w:rPr>
        <w:t>[</w:t>
      </w:r>
      <w:r w:rsidRPr="00843BB5">
        <w:rPr>
          <w:i/>
          <w:color w:val="FF0000"/>
        </w:rPr>
        <w:t>insert nominated professional in accordance with FPR PD 25E, para 3.1</w:t>
      </w:r>
      <w:r w:rsidRPr="00ED1059">
        <w:rPr>
          <w:color w:val="FF0000"/>
        </w:rPr>
        <w:t>]</w:t>
      </w:r>
      <w:r>
        <w:t xml:space="preserve"> shall send the agenda to both experts.</w:t>
      </w:r>
    </w:p>
    <w:p w:rsidR="006D44A7" w:rsidRDefault="006D44A7" w:rsidP="006D44A7">
      <w:pPr>
        <w:numPr>
          <w:ilvl w:val="1"/>
          <w:numId w:val="6"/>
        </w:numPr>
      </w:pPr>
      <w:r>
        <w:t>A statement of agreement and disagreement shall be prepared by the experts following their meeting and shall be served on both parties not later than 5 business days after the meeting has taken place.</w:t>
      </w:r>
    </w:p>
    <w:p w:rsidR="006D44A7" w:rsidRPr="00ED1059" w:rsidRDefault="006D44A7" w:rsidP="006D44A7">
      <w:pPr>
        <w:numPr>
          <w:ilvl w:val="1"/>
          <w:numId w:val="6"/>
        </w:numPr>
      </w:pPr>
      <w:r w:rsidRPr="00ED1059">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ED1059">
        <w:rPr>
          <w:color w:val="FF0000"/>
        </w:rPr>
        <w:t>].]</w:t>
      </w:r>
    </w:p>
    <w:p w:rsidR="00ED1059" w:rsidRPr="00ED1059" w:rsidRDefault="00ED1059" w:rsidP="00ED1059">
      <w:pPr>
        <w:numPr>
          <w:ilvl w:val="0"/>
          <w:numId w:val="0"/>
        </w:numPr>
        <w:ind w:left="567" w:hanging="567"/>
      </w:pPr>
    </w:p>
    <w:p w:rsidR="00ED1059" w:rsidRPr="00ED1059" w:rsidRDefault="00ED1059" w:rsidP="00ED1059">
      <w:pPr>
        <w:numPr>
          <w:ilvl w:val="0"/>
          <w:numId w:val="0"/>
        </w:numPr>
        <w:ind w:left="567" w:hanging="567"/>
      </w:pPr>
      <w:bookmarkStart w:id="104" w:name="BMN_17_3_ad"/>
      <w:bookmarkEnd w:id="103"/>
      <w:r>
        <w:rPr>
          <w:b/>
          <w:i/>
        </w:rPr>
        <w:t xml:space="preserve">Order to instruct a single joint expert </w:t>
      </w:r>
      <w:r w:rsidRPr="0017484E">
        <w:rPr>
          <w:b/>
          <w:smallCaps/>
          <w:color w:val="00B050"/>
        </w:rPr>
        <w:t>(where expert has been identified)</w:t>
      </w:r>
    </w:p>
    <w:p w:rsidR="00ED1059" w:rsidRDefault="00ED1059" w:rsidP="00ED1059"/>
    <w:p w:rsidR="00ED1059" w:rsidRDefault="00ED1059" w:rsidP="00ED1059">
      <w:pPr>
        <w:numPr>
          <w:ilvl w:val="1"/>
          <w:numId w:val="6"/>
        </w:numPr>
      </w:pPr>
      <w:r>
        <w:t xml:space="preserve">The parties shall jointly instruct </w:t>
      </w:r>
      <w:r w:rsidRPr="00ED1059">
        <w:rPr>
          <w:color w:val="FF0000"/>
        </w:rPr>
        <w:t>[</w:t>
      </w:r>
      <w:r w:rsidRPr="00843BB5">
        <w:rPr>
          <w:i/>
          <w:color w:val="FF0000"/>
        </w:rPr>
        <w:t>name of accountant</w:t>
      </w:r>
      <w:r w:rsidRPr="00ED1059">
        <w:rPr>
          <w:color w:val="FF0000"/>
        </w:rPr>
        <w:t>]</w:t>
      </w:r>
      <w:r>
        <w:t xml:space="preserve"> as a single joint expert to provide a report, in accordance with the attached letter of instruction, addressing the tax liabilities, if any, and date(s) for payment, which would arise whether in the UK or elsewhere in each of the following scenarios:</w:t>
      </w:r>
    </w:p>
    <w:p w:rsidR="00ED1059" w:rsidRDefault="00ED1059" w:rsidP="00ED1059">
      <w:pPr>
        <w:numPr>
          <w:ilvl w:val="2"/>
          <w:numId w:val="6"/>
        </w:numPr>
      </w:pPr>
      <w:r>
        <w:t xml:space="preserve">the disposal by </w:t>
      </w:r>
      <w:r w:rsidRPr="00ED1059">
        <w:rPr>
          <w:color w:val="FF0000"/>
        </w:rPr>
        <w:t>[either party] / [the applicant] / [the respondent]</w:t>
      </w:r>
      <w:r>
        <w:t xml:space="preserve"> of </w:t>
      </w:r>
      <w:r w:rsidRPr="00ED1059">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ED1059">
        <w:t>;</w:t>
      </w:r>
    </w:p>
    <w:p w:rsidR="00ED1059" w:rsidRDefault="00ED1059" w:rsidP="00ED1059">
      <w:pPr>
        <w:numPr>
          <w:ilvl w:val="2"/>
          <w:numId w:val="6"/>
        </w:numPr>
      </w:pPr>
      <w:r>
        <w:t xml:space="preserve">the transfer by </w:t>
      </w:r>
      <w:r w:rsidRPr="00ED1059">
        <w:rPr>
          <w:color w:val="FF0000"/>
        </w:rPr>
        <w:t>[either party] / [the applicant] / [the respondent] of [any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rsidRPr="00ED1059">
        <w:rPr>
          <w:color w:val="FF0000"/>
        </w:rPr>
        <w:t>to [the respondent] / [the applicant]]</w:t>
      </w:r>
      <w:r w:rsidRPr="00ED1059">
        <w:t>;</w:t>
      </w:r>
    </w:p>
    <w:p w:rsidR="00ED1059" w:rsidRDefault="00ED1059" w:rsidP="00ED1059">
      <w:pPr>
        <w:numPr>
          <w:ilvl w:val="2"/>
          <w:numId w:val="6"/>
        </w:numPr>
      </w:pPr>
      <w:r>
        <w:lastRenderedPageBreak/>
        <w:t xml:space="preserve">the settling by </w:t>
      </w:r>
      <w:r w:rsidRPr="00ED1059">
        <w:rPr>
          <w:color w:val="FF0000"/>
        </w:rPr>
        <w:t>[the applicant] / [the respondent]</w:t>
      </w:r>
      <w:r>
        <w:t xml:space="preserve"> of </w:t>
      </w:r>
      <w:r w:rsidRPr="00ED1059">
        <w:rPr>
          <w:color w:val="FF0000"/>
        </w:rPr>
        <w:t>[his] / [her]</w:t>
      </w:r>
      <w:r>
        <w:t xml:space="preserve"> interest in </w:t>
      </w:r>
      <w:r w:rsidRPr="00ED1059">
        <w:rPr>
          <w:color w:val="FF0000"/>
        </w:rPr>
        <w:t>[name of property]</w:t>
      </w:r>
      <w:r>
        <w:t xml:space="preserve"> on </w:t>
      </w:r>
      <w:r w:rsidRPr="00ED1059">
        <w:rPr>
          <w:color w:val="FF0000"/>
        </w:rPr>
        <w:t>[the respondent] / [the applicant]</w:t>
      </w:r>
      <w:r>
        <w:t xml:space="preserve">; </w:t>
      </w:r>
    </w:p>
    <w:p w:rsidR="00ED1059" w:rsidRDefault="00ED1059" w:rsidP="00ED1059">
      <w:pPr>
        <w:numPr>
          <w:ilvl w:val="2"/>
          <w:numId w:val="6"/>
        </w:numPr>
      </w:pPr>
      <w:r>
        <w:t xml:space="preserve">the disposal by either party of any of their other assets, including the </w:t>
      </w:r>
      <w:r w:rsidRPr="00ED1059">
        <w:rPr>
          <w:color w:val="FF0000"/>
        </w:rPr>
        <w:t>[applicant’s] / [respondent’s]</w:t>
      </w:r>
      <w:r>
        <w:t xml:space="preserve"> offshore assets;</w:t>
      </w:r>
    </w:p>
    <w:p w:rsidR="00ED1059" w:rsidRDefault="00ED1059" w:rsidP="00ED1059">
      <w:pPr>
        <w:numPr>
          <w:ilvl w:val="2"/>
          <w:numId w:val="6"/>
        </w:numPr>
      </w:pPr>
      <w:r>
        <w:t xml:space="preserve">the transfer by either party of any of their other assets to the other, including the </w:t>
      </w:r>
      <w:r w:rsidRPr="00ED1059">
        <w:rPr>
          <w:color w:val="FF0000"/>
        </w:rPr>
        <w:t>[applicant’s] / [respondent’s]</w:t>
      </w:r>
      <w:r>
        <w:t xml:space="preserve"> offshore assets; </w:t>
      </w:r>
    </w:p>
    <w:p w:rsidR="00ED1059" w:rsidRDefault="00ED1059" w:rsidP="00ED1059">
      <w:pPr>
        <w:numPr>
          <w:ilvl w:val="2"/>
          <w:numId w:val="6"/>
        </w:numPr>
      </w:pPr>
      <w:r>
        <w:t xml:space="preserve">the repatriation of any of the </w:t>
      </w:r>
      <w:r w:rsidRPr="00ED1059">
        <w:rPr>
          <w:color w:val="FF0000"/>
        </w:rPr>
        <w:t>[applicant’s] / [respondent’s]</w:t>
      </w:r>
      <w:r>
        <w:t xml:space="preserve"> offshore assets; </w:t>
      </w:r>
    </w:p>
    <w:p w:rsidR="00ED1059" w:rsidRDefault="00ED1059" w:rsidP="00ED1059">
      <w:pPr>
        <w:numPr>
          <w:ilvl w:val="2"/>
          <w:numId w:val="6"/>
        </w:numPr>
      </w:pPr>
      <w:r>
        <w:t>the possible methods of mitigating the amount of tax due in any of the above scenarios, and the likely effects of such mitigation on the amounts of tax due;</w:t>
      </w:r>
    </w:p>
    <w:p w:rsidR="00ED1059" w:rsidRDefault="00ED1059" w:rsidP="00ED1059">
      <w:pPr>
        <w:numPr>
          <w:ilvl w:val="2"/>
          <w:numId w:val="6"/>
        </w:numPr>
      </w:pPr>
      <w:r w:rsidRPr="00ED1059">
        <w:rPr>
          <w:color w:val="FF0000"/>
        </w:rPr>
        <w:t>[etc]</w:t>
      </w:r>
      <w:r>
        <w:t>.</w:t>
      </w:r>
    </w:p>
    <w:p w:rsidR="00ED1059" w:rsidRDefault="00ED1059" w:rsidP="00ED1059">
      <w:pPr>
        <w:numPr>
          <w:ilvl w:val="1"/>
          <w:numId w:val="6"/>
        </w:numPr>
      </w:pPr>
      <w:r>
        <w:t xml:space="preserve">The letter of instruction </w:t>
      </w:r>
      <w:r w:rsidRPr="00ED1059">
        <w:rPr>
          <w:color w:val="FF0000"/>
        </w:rPr>
        <w:t>[and [</w:t>
      </w:r>
      <w:r w:rsidRPr="00843BB5">
        <w:rPr>
          <w:i/>
          <w:color w:val="FF0000"/>
        </w:rPr>
        <w:t>insert any other documents</w:t>
      </w:r>
      <w:r w:rsidRPr="00ED1059">
        <w:rPr>
          <w:color w:val="FF0000"/>
        </w:rPr>
        <w:t>]]</w:t>
      </w:r>
      <w:r>
        <w:t xml:space="preserve"> shall be sent to the expert by </w:t>
      </w:r>
      <w:r w:rsidRPr="00ED1059">
        <w:rPr>
          <w:color w:val="FF0000"/>
        </w:rPr>
        <w:t>[</w:t>
      </w:r>
      <w:r w:rsidR="009C608A" w:rsidRPr="009C608A">
        <w:rPr>
          <w:i/>
          <w:color w:val="FF0000"/>
        </w:rPr>
        <w:t>time and date</w:t>
      </w:r>
      <w:r w:rsidRPr="00ED1059">
        <w:rPr>
          <w:color w:val="FF0000"/>
        </w:rPr>
        <w:t>]</w:t>
      </w:r>
      <w:r>
        <w:t>.</w:t>
      </w:r>
    </w:p>
    <w:p w:rsidR="00ED1059" w:rsidRDefault="00ED1059" w:rsidP="00ED1059">
      <w:pPr>
        <w:numPr>
          <w:ilvl w:val="1"/>
          <w:numId w:val="6"/>
        </w:numPr>
      </w:pPr>
      <w:r>
        <w:t xml:space="preserve">The report shall be sent to the court (in both hardcopy and electronic format) and served on the parties simultaneously by </w:t>
      </w:r>
      <w:r w:rsidRPr="00ED1059">
        <w:rPr>
          <w:color w:val="FF0000"/>
        </w:rPr>
        <w:t>[</w:t>
      </w:r>
      <w:r w:rsidR="009C608A" w:rsidRPr="009C608A">
        <w:rPr>
          <w:i/>
          <w:color w:val="FF0000"/>
        </w:rPr>
        <w:t>time and date</w:t>
      </w:r>
      <w:r w:rsidRPr="00ED1059">
        <w:rPr>
          <w:color w:val="FF0000"/>
        </w:rPr>
        <w:t>]</w:t>
      </w:r>
      <w:r>
        <w:t xml:space="preserve">. </w:t>
      </w:r>
    </w:p>
    <w:p w:rsidR="00ED1059" w:rsidRDefault="00ED1059" w:rsidP="00ED1059">
      <w:pPr>
        <w:numPr>
          <w:ilvl w:val="1"/>
          <w:numId w:val="6"/>
        </w:numPr>
      </w:pPr>
      <w:r>
        <w:t xml:space="preserve">The costs charged by the expert for preparing the report shall be met by the </w:t>
      </w:r>
      <w:r w:rsidRPr="00ED1059">
        <w:rPr>
          <w:color w:val="FF0000"/>
        </w:rPr>
        <w:t>[applicant] / [respondent] / [parties equally]</w:t>
      </w:r>
      <w:r>
        <w:t xml:space="preserve"> in the first instance.</w:t>
      </w:r>
    </w:p>
    <w:p w:rsidR="00ED1059" w:rsidRDefault="00ED1059" w:rsidP="00ED1059">
      <w:pPr>
        <w:numPr>
          <w:ilvl w:val="1"/>
          <w:numId w:val="6"/>
        </w:numPr>
      </w:pPr>
      <w:r w:rsidRPr="00ED1059">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ED1059" w:rsidRPr="00ED1059" w:rsidRDefault="00ED1059" w:rsidP="00ED1059">
      <w:pPr>
        <w:numPr>
          <w:ilvl w:val="1"/>
          <w:numId w:val="6"/>
        </w:numPr>
      </w:pPr>
      <w:r w:rsidRPr="00ED1059">
        <w:rPr>
          <w:color w:val="FF0000"/>
        </w:rPr>
        <w:t>[Any questions shall be put to the expert by no later than 10 days after receipt of the report (in accordance with FPR 2010, rule 25.10).]</w:t>
      </w:r>
    </w:p>
    <w:p w:rsidR="00ED1059" w:rsidRPr="00ED1059" w:rsidRDefault="00ED1059" w:rsidP="00ED1059">
      <w:pPr>
        <w:numPr>
          <w:ilvl w:val="1"/>
          <w:numId w:val="6"/>
        </w:numPr>
      </w:pPr>
      <w:r w:rsidRPr="00ED1059">
        <w:rPr>
          <w:color w:val="FF0000"/>
        </w:rPr>
        <w:t>[The expert shall respond to those questions by [</w:t>
      </w:r>
      <w:r w:rsidR="009C608A" w:rsidRPr="009C608A">
        <w:rPr>
          <w:i/>
          <w:color w:val="FF0000"/>
        </w:rPr>
        <w:t>time and date</w:t>
      </w:r>
      <w:r w:rsidRPr="00ED1059">
        <w:rPr>
          <w:color w:val="FF0000"/>
        </w:rPr>
        <w:t>].]</w:t>
      </w:r>
    </w:p>
    <w:p w:rsidR="00ED1059" w:rsidRPr="00ED1059" w:rsidRDefault="00ED1059" w:rsidP="00ED1059">
      <w:pPr>
        <w:numPr>
          <w:ilvl w:val="1"/>
          <w:numId w:val="6"/>
        </w:numPr>
      </w:pPr>
      <w:r w:rsidRPr="00ED1059">
        <w:rPr>
          <w:color w:val="FF0000"/>
        </w:rPr>
        <w:t>[The costs charged by the expert for answering those questions shall be met by the [applicant] / [respondent] / [parties equally] / [party raising them] in the first instance.]</w:t>
      </w:r>
    </w:p>
    <w:p w:rsidR="00ED1059" w:rsidRDefault="00ED1059" w:rsidP="00ED1059">
      <w:pPr>
        <w:numPr>
          <w:ilvl w:val="1"/>
          <w:numId w:val="6"/>
        </w:numPr>
      </w:pPr>
      <w:r w:rsidRPr="00ED1059">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ED1059">
        <w:rPr>
          <w:color w:val="FF0000"/>
        </w:rPr>
        <w:t>].]</w:t>
      </w:r>
    </w:p>
    <w:p w:rsidR="00ED1059" w:rsidRDefault="00ED1059" w:rsidP="00ED1059">
      <w:pPr>
        <w:numPr>
          <w:ilvl w:val="0"/>
          <w:numId w:val="0"/>
        </w:numPr>
        <w:ind w:left="567"/>
      </w:pPr>
    </w:p>
    <w:p w:rsidR="00ED1059" w:rsidRPr="0017484E" w:rsidRDefault="00ED1059" w:rsidP="00ED1059">
      <w:pPr>
        <w:numPr>
          <w:ilvl w:val="0"/>
          <w:numId w:val="0"/>
        </w:numPr>
        <w:ind w:firstLine="567"/>
        <w:rPr>
          <w:b/>
          <w:smallCaps/>
        </w:rPr>
      </w:pPr>
      <w:r w:rsidRPr="0017484E">
        <w:rPr>
          <w:b/>
          <w:smallCaps/>
          <w:color w:val="00B050"/>
        </w:rPr>
        <w:t>(Or)</w:t>
      </w:r>
    </w:p>
    <w:p w:rsidR="00ED1059" w:rsidRDefault="00ED1059" w:rsidP="00ED1059">
      <w:pPr>
        <w:numPr>
          <w:ilvl w:val="0"/>
          <w:numId w:val="0"/>
        </w:numPr>
        <w:ind w:left="567"/>
      </w:pPr>
    </w:p>
    <w:p w:rsidR="00ED1059" w:rsidRDefault="00ED1059" w:rsidP="000B0EFC">
      <w:pPr>
        <w:numPr>
          <w:ilvl w:val="1"/>
          <w:numId w:val="12"/>
        </w:numPr>
      </w:pPr>
      <w:r>
        <w:t xml:space="preserve">The parties shall jointly instruct </w:t>
      </w:r>
      <w:r w:rsidRPr="000B0EFC">
        <w:rPr>
          <w:color w:val="FF0000"/>
        </w:rPr>
        <w:t>[</w:t>
      </w:r>
      <w:r w:rsidRPr="00843BB5">
        <w:rPr>
          <w:i/>
          <w:color w:val="FF0000"/>
        </w:rPr>
        <w:t>name of accountant</w:t>
      </w:r>
      <w:r w:rsidRPr="000B0EFC">
        <w:rPr>
          <w:color w:val="FF0000"/>
        </w:rPr>
        <w:t>]</w:t>
      </w:r>
      <w:r>
        <w:t xml:space="preserve"> as a single joint expert to provide a report, addressing the tax liabilities, if any, and date(s) for payment, which would arise whether in the UK or elsewhere in each of the following scenarios:</w:t>
      </w:r>
    </w:p>
    <w:p w:rsidR="00ED1059" w:rsidRDefault="00ED1059" w:rsidP="000B0EFC">
      <w:pPr>
        <w:numPr>
          <w:ilvl w:val="2"/>
          <w:numId w:val="6"/>
        </w:numPr>
      </w:pPr>
      <w:r>
        <w:t xml:space="preserve">the disposal by </w:t>
      </w:r>
      <w:r w:rsidRPr="000B0EFC">
        <w:rPr>
          <w:color w:val="FF0000"/>
        </w:rPr>
        <w:t>[either party] / [the applicant] / [the respondent]</w:t>
      </w:r>
      <w:r>
        <w:t xml:space="preserve"> of </w:t>
      </w:r>
      <w:r w:rsidRPr="000B0EFC">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0B0EFC">
        <w:t>;</w:t>
      </w:r>
    </w:p>
    <w:p w:rsidR="00ED1059" w:rsidRDefault="00ED1059" w:rsidP="000B0EFC">
      <w:pPr>
        <w:numPr>
          <w:ilvl w:val="2"/>
          <w:numId w:val="6"/>
        </w:numPr>
      </w:pPr>
      <w:r>
        <w:lastRenderedPageBreak/>
        <w:t xml:space="preserve">the transfer by </w:t>
      </w:r>
      <w:r w:rsidRPr="000B0EFC">
        <w:rPr>
          <w:color w:val="FF0000"/>
        </w:rPr>
        <w:t>[either party] / [the applicant] / [the respondent]</w:t>
      </w:r>
      <w:r>
        <w:t xml:space="preserve"> of </w:t>
      </w:r>
      <w:r w:rsidRPr="000B0EFC">
        <w:rPr>
          <w:color w:val="FF0000"/>
        </w:rPr>
        <w:t>[any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to </w:t>
      </w:r>
      <w:r w:rsidRPr="000B0EFC">
        <w:rPr>
          <w:color w:val="FF0000"/>
        </w:rPr>
        <w:t>[the respondent] / [the applicant]]</w:t>
      </w:r>
      <w:r>
        <w:t>;</w:t>
      </w:r>
    </w:p>
    <w:p w:rsidR="00ED1059" w:rsidRDefault="00ED1059" w:rsidP="000B0EFC">
      <w:pPr>
        <w:numPr>
          <w:ilvl w:val="2"/>
          <w:numId w:val="6"/>
        </w:numPr>
      </w:pPr>
      <w:r>
        <w:t xml:space="preserve">the settling by </w:t>
      </w:r>
      <w:r w:rsidRPr="000B0EFC">
        <w:rPr>
          <w:color w:val="FF0000"/>
        </w:rPr>
        <w:t>[the applicant] / [the respondent]</w:t>
      </w:r>
      <w:r>
        <w:t xml:space="preserve"> of </w:t>
      </w:r>
      <w:r w:rsidRPr="000B0EFC">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0B0EFC">
        <w:rPr>
          <w:color w:val="FF0000"/>
        </w:rPr>
        <w:t>[the respondent] / [the applicant]</w:t>
      </w:r>
      <w:r>
        <w:t xml:space="preserve">; </w:t>
      </w:r>
    </w:p>
    <w:p w:rsidR="00ED1059" w:rsidRDefault="00ED1059" w:rsidP="000B0EFC">
      <w:pPr>
        <w:numPr>
          <w:ilvl w:val="2"/>
          <w:numId w:val="6"/>
        </w:numPr>
      </w:pPr>
      <w:r>
        <w:t xml:space="preserve">the disposal by either party of any of their other assets, including the </w:t>
      </w:r>
      <w:r w:rsidRPr="000B0EFC">
        <w:rPr>
          <w:color w:val="FF0000"/>
        </w:rPr>
        <w:t>[applicant’s] / [respondent’s]</w:t>
      </w:r>
      <w:r>
        <w:t xml:space="preserve"> offshore assets;</w:t>
      </w:r>
    </w:p>
    <w:p w:rsidR="00ED1059" w:rsidRDefault="00ED1059" w:rsidP="000B0EFC">
      <w:pPr>
        <w:numPr>
          <w:ilvl w:val="2"/>
          <w:numId w:val="6"/>
        </w:numPr>
      </w:pPr>
      <w:r>
        <w:t xml:space="preserve">the transfer by either party of any of their other assets to the other, including the </w:t>
      </w:r>
      <w:r w:rsidRPr="000B0EFC">
        <w:rPr>
          <w:color w:val="FF0000"/>
        </w:rPr>
        <w:t>[applicant’s] / [respondent’s]</w:t>
      </w:r>
      <w:r>
        <w:t xml:space="preserve"> offshore assets; </w:t>
      </w:r>
    </w:p>
    <w:p w:rsidR="00ED1059" w:rsidRDefault="00ED1059" w:rsidP="000B0EFC">
      <w:pPr>
        <w:numPr>
          <w:ilvl w:val="2"/>
          <w:numId w:val="6"/>
        </w:numPr>
      </w:pPr>
      <w:r>
        <w:t xml:space="preserve">the repatriation of any of the </w:t>
      </w:r>
      <w:r w:rsidRPr="000B0EFC">
        <w:rPr>
          <w:color w:val="FF0000"/>
        </w:rPr>
        <w:t>[applicant’s] / [respondent’s]</w:t>
      </w:r>
      <w:r>
        <w:t xml:space="preserve"> offshore assets; and </w:t>
      </w:r>
    </w:p>
    <w:p w:rsidR="00ED1059" w:rsidRDefault="00ED1059" w:rsidP="000B0EFC">
      <w:pPr>
        <w:numPr>
          <w:ilvl w:val="2"/>
          <w:numId w:val="6"/>
        </w:numPr>
      </w:pPr>
      <w:r>
        <w:t>the possible methods of mitigating the amount of tax due in any of the above scenarios, and the likely effects of such mitigation on the amounts of tax due.</w:t>
      </w:r>
    </w:p>
    <w:p w:rsidR="00ED1059" w:rsidRDefault="00ED1059" w:rsidP="00ED1059">
      <w:pPr>
        <w:numPr>
          <w:ilvl w:val="1"/>
          <w:numId w:val="6"/>
        </w:numPr>
      </w:pPr>
      <w:r>
        <w:t xml:space="preserve">The letter of instruction shall be drafted by the </w:t>
      </w:r>
      <w:r w:rsidRPr="000B0EFC">
        <w:rPr>
          <w:color w:val="FF0000"/>
        </w:rPr>
        <w:t>[applicant] / [respondent]</w:t>
      </w:r>
      <w:r>
        <w:t xml:space="preserve"> and agreed with the </w:t>
      </w:r>
      <w:r w:rsidRPr="000B0EFC">
        <w:rPr>
          <w:color w:val="FF0000"/>
        </w:rPr>
        <w:t>[respondent] / [applicant]</w:t>
      </w:r>
      <w:r>
        <w:t xml:space="preserve"> by </w:t>
      </w:r>
      <w:r w:rsidRPr="000B0EFC">
        <w:rPr>
          <w:color w:val="FF0000"/>
        </w:rPr>
        <w:t>[</w:t>
      </w:r>
      <w:r w:rsidR="009C608A" w:rsidRPr="009C608A">
        <w:rPr>
          <w:i/>
          <w:color w:val="FF0000"/>
        </w:rPr>
        <w:t>time and date</w:t>
      </w:r>
      <w:r w:rsidRPr="000B0EFC">
        <w:rPr>
          <w:color w:val="FF0000"/>
        </w:rPr>
        <w:t>]</w:t>
      </w:r>
      <w:r>
        <w:t xml:space="preserve"> or determined by the court in default of agreement.</w:t>
      </w:r>
    </w:p>
    <w:p w:rsidR="00ED1059" w:rsidRDefault="00ED1059" w:rsidP="00ED1059">
      <w:pPr>
        <w:numPr>
          <w:ilvl w:val="1"/>
          <w:numId w:val="6"/>
        </w:numPr>
      </w:pPr>
      <w:r>
        <w:t xml:space="preserve">The letter of instruction </w:t>
      </w:r>
      <w:r w:rsidRPr="000B0EFC">
        <w:rPr>
          <w:color w:val="FF0000"/>
        </w:rPr>
        <w:t>[and [</w:t>
      </w:r>
      <w:r w:rsidRPr="00843BB5">
        <w:rPr>
          <w:i/>
          <w:color w:val="FF0000"/>
        </w:rPr>
        <w:t>insert any other documents</w:t>
      </w:r>
      <w:r w:rsidRPr="000B0EFC">
        <w:rPr>
          <w:color w:val="FF0000"/>
        </w:rPr>
        <w:t>]]</w:t>
      </w:r>
      <w:r>
        <w:t xml:space="preserve"> shall be sent to the expert by </w:t>
      </w:r>
      <w:r w:rsidRPr="000B0EFC">
        <w:rPr>
          <w:color w:val="FF0000"/>
        </w:rPr>
        <w:t>[</w:t>
      </w:r>
      <w:r w:rsidR="009C608A" w:rsidRPr="009C608A">
        <w:rPr>
          <w:i/>
          <w:color w:val="FF0000"/>
        </w:rPr>
        <w:t>time and date</w:t>
      </w:r>
      <w:r w:rsidRPr="000B0EFC">
        <w:rPr>
          <w:color w:val="FF0000"/>
        </w:rPr>
        <w:t>]</w:t>
      </w:r>
      <w:r>
        <w:t>.</w:t>
      </w:r>
    </w:p>
    <w:p w:rsidR="00ED1059" w:rsidRDefault="00ED1059" w:rsidP="00ED1059">
      <w:pPr>
        <w:numPr>
          <w:ilvl w:val="1"/>
          <w:numId w:val="6"/>
        </w:numPr>
      </w:pPr>
      <w:r>
        <w:t xml:space="preserve">The report shall be sent to the court (in both hardcopy and electronic format) and served on the parties simultaneously by </w:t>
      </w:r>
      <w:r w:rsidRPr="000B0EFC">
        <w:rPr>
          <w:color w:val="FF0000"/>
        </w:rPr>
        <w:t>[</w:t>
      </w:r>
      <w:r w:rsidR="009C608A" w:rsidRPr="009C608A">
        <w:rPr>
          <w:i/>
          <w:color w:val="FF0000"/>
        </w:rPr>
        <w:t>time and date</w:t>
      </w:r>
      <w:r w:rsidRPr="000B0EFC">
        <w:rPr>
          <w:color w:val="FF0000"/>
        </w:rPr>
        <w:t>]</w:t>
      </w:r>
      <w:r>
        <w:t>.</w:t>
      </w:r>
    </w:p>
    <w:p w:rsidR="00ED1059" w:rsidRDefault="00ED1059" w:rsidP="00ED1059">
      <w:pPr>
        <w:numPr>
          <w:ilvl w:val="1"/>
          <w:numId w:val="6"/>
        </w:numPr>
      </w:pPr>
      <w:r>
        <w:t xml:space="preserve">The costs charged by the expert for preparing the report shall be met by the </w:t>
      </w:r>
      <w:r w:rsidRPr="000B0EFC">
        <w:rPr>
          <w:color w:val="FF0000"/>
        </w:rPr>
        <w:t>[applicant] / [respondent] / [parties equally]</w:t>
      </w:r>
      <w:r>
        <w:t xml:space="preserve"> in the first instance.</w:t>
      </w:r>
    </w:p>
    <w:p w:rsidR="00ED1059" w:rsidRDefault="00ED1059" w:rsidP="00ED1059">
      <w:pPr>
        <w:numPr>
          <w:ilvl w:val="1"/>
          <w:numId w:val="6"/>
        </w:numPr>
      </w:pPr>
      <w:r w:rsidRPr="000B0EFC">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ED1059" w:rsidRPr="000B0EFC" w:rsidRDefault="00ED1059" w:rsidP="00ED1059">
      <w:pPr>
        <w:numPr>
          <w:ilvl w:val="1"/>
          <w:numId w:val="6"/>
        </w:numPr>
      </w:pPr>
      <w:r w:rsidRPr="000B0EFC">
        <w:rPr>
          <w:color w:val="FF0000"/>
        </w:rPr>
        <w:t>[Any questions shall be put to the expert by no later than 10 days after receipt of the report (in accordance with FPR 2010, rule 25.10).]</w:t>
      </w:r>
    </w:p>
    <w:p w:rsidR="00ED1059" w:rsidRPr="000B0EFC" w:rsidRDefault="00ED1059" w:rsidP="00ED1059">
      <w:pPr>
        <w:numPr>
          <w:ilvl w:val="1"/>
          <w:numId w:val="6"/>
        </w:numPr>
      </w:pPr>
      <w:r w:rsidRPr="000B0EFC">
        <w:rPr>
          <w:color w:val="FF0000"/>
        </w:rPr>
        <w:t>[The expert shall respond to those questions by [</w:t>
      </w:r>
      <w:r w:rsidR="009C608A" w:rsidRPr="009C608A">
        <w:rPr>
          <w:i/>
          <w:color w:val="FF0000"/>
        </w:rPr>
        <w:t>time and date</w:t>
      </w:r>
      <w:r w:rsidRPr="000B0EFC">
        <w:rPr>
          <w:color w:val="FF0000"/>
        </w:rPr>
        <w:t>].]</w:t>
      </w:r>
    </w:p>
    <w:p w:rsidR="00ED1059" w:rsidRPr="000B0EFC" w:rsidRDefault="00ED1059" w:rsidP="00ED1059">
      <w:pPr>
        <w:numPr>
          <w:ilvl w:val="1"/>
          <w:numId w:val="6"/>
        </w:numPr>
      </w:pPr>
      <w:r w:rsidRPr="000B0EFC">
        <w:rPr>
          <w:color w:val="FF0000"/>
        </w:rPr>
        <w:t>[The costs charged by the expert for answering those questions shall be met by the [applicant] / [respondent] / [parties equally] / [party raising them] in the first instance.]</w:t>
      </w:r>
    </w:p>
    <w:p w:rsidR="00ED1059" w:rsidRPr="000B0EFC" w:rsidRDefault="00ED1059" w:rsidP="00ED1059">
      <w:pPr>
        <w:numPr>
          <w:ilvl w:val="1"/>
          <w:numId w:val="6"/>
        </w:numPr>
      </w:pPr>
      <w:r w:rsidRPr="000B0EF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0B0EFC">
        <w:rPr>
          <w:color w:val="FF0000"/>
        </w:rPr>
        <w:t>].]</w:t>
      </w:r>
    </w:p>
    <w:p w:rsidR="000B0EFC" w:rsidRDefault="000B0EFC" w:rsidP="000B0EFC">
      <w:pPr>
        <w:numPr>
          <w:ilvl w:val="0"/>
          <w:numId w:val="0"/>
        </w:numPr>
        <w:ind w:left="567" w:hanging="567"/>
      </w:pPr>
    </w:p>
    <w:p w:rsidR="000B0EFC" w:rsidRPr="0017484E" w:rsidRDefault="000B0EFC" w:rsidP="000B0EFC">
      <w:pPr>
        <w:numPr>
          <w:ilvl w:val="0"/>
          <w:numId w:val="0"/>
        </w:numPr>
        <w:ind w:left="567" w:hanging="567"/>
        <w:rPr>
          <w:smallCaps/>
        </w:rPr>
      </w:pPr>
      <w:bookmarkStart w:id="105" w:name="BMN_17_3_ae"/>
      <w:bookmarkEnd w:id="104"/>
      <w:r>
        <w:rPr>
          <w:b/>
          <w:i/>
        </w:rPr>
        <w:t xml:space="preserve">Order to instruct a single joint expert </w:t>
      </w:r>
      <w:r w:rsidRPr="0017484E">
        <w:rPr>
          <w:b/>
          <w:smallCaps/>
          <w:color w:val="00B050"/>
        </w:rPr>
        <w:t>(where expert has not been identified)</w:t>
      </w:r>
    </w:p>
    <w:p w:rsidR="000B0EFC" w:rsidRDefault="000B0EFC" w:rsidP="000B0EFC"/>
    <w:p w:rsidR="00C722BF" w:rsidRDefault="00C722BF" w:rsidP="00C722BF">
      <w:pPr>
        <w:numPr>
          <w:ilvl w:val="1"/>
          <w:numId w:val="6"/>
        </w:numPr>
      </w:pPr>
      <w:r>
        <w:lastRenderedPageBreak/>
        <w:t xml:space="preserve">The parties shall jointly instruct an </w:t>
      </w:r>
      <w:r w:rsidRPr="00C722BF">
        <w:rPr>
          <w:color w:val="FF0000"/>
        </w:rPr>
        <w:t>[accountant] / [appropriate expert]</w:t>
      </w:r>
      <w:r>
        <w:t xml:space="preserve"> to act as a single joint expert and to provide a report, addressing the tax liabilities, if any, and date</w:t>
      </w:r>
      <w:r w:rsidRPr="00C722BF">
        <w:rPr>
          <w:color w:val="FF0000"/>
        </w:rPr>
        <w:t>[s]</w:t>
      </w:r>
      <w:r>
        <w:t xml:space="preserve"> for payment, which would arise whether in the UK or elsewhere in each of the following scenarios:</w:t>
      </w:r>
    </w:p>
    <w:p w:rsidR="00C722BF" w:rsidRDefault="00C722BF" w:rsidP="00B83064">
      <w:pPr>
        <w:numPr>
          <w:ilvl w:val="2"/>
          <w:numId w:val="6"/>
        </w:numPr>
      </w:pPr>
      <w:r>
        <w:t xml:space="preserve">the disposal by </w:t>
      </w:r>
      <w:r w:rsidRPr="00C722BF">
        <w:rPr>
          <w:color w:val="FF0000"/>
        </w:rPr>
        <w:t>[either party] / [the applicant] / [the respondent]</w:t>
      </w:r>
      <w:r>
        <w:t xml:space="preserve"> of </w:t>
      </w:r>
      <w:r w:rsidRPr="00C722BF">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C722BF">
        <w:rPr>
          <w:color w:val="FF0000"/>
        </w:rPr>
        <w:t>]</w:t>
      </w:r>
      <w:r w:rsidRPr="00C722BF">
        <w:t>;</w:t>
      </w:r>
    </w:p>
    <w:p w:rsidR="00C722BF" w:rsidRDefault="00C722BF" w:rsidP="00B83064">
      <w:pPr>
        <w:numPr>
          <w:ilvl w:val="2"/>
          <w:numId w:val="6"/>
        </w:numPr>
      </w:pPr>
      <w:r>
        <w:t xml:space="preserve">the transfer by </w:t>
      </w:r>
      <w:r w:rsidRPr="00C722BF">
        <w:rPr>
          <w:color w:val="FF0000"/>
        </w:rPr>
        <w:t>[either party] / [the applicant] / [the respondent]</w:t>
      </w:r>
      <w:r>
        <w:t xml:space="preserve"> of </w:t>
      </w:r>
      <w:r w:rsidRPr="00C722BF">
        <w:rPr>
          <w:color w:val="FF0000"/>
        </w:rPr>
        <w:t>[any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to </w:t>
      </w:r>
      <w:r w:rsidRPr="00C722BF">
        <w:rPr>
          <w:color w:val="FF0000"/>
        </w:rPr>
        <w:t>[the respondent] / [the applicant]]</w:t>
      </w:r>
      <w:r>
        <w:t>;</w:t>
      </w:r>
    </w:p>
    <w:p w:rsidR="00C722BF" w:rsidRDefault="00C722BF" w:rsidP="00B83064">
      <w:pPr>
        <w:numPr>
          <w:ilvl w:val="2"/>
          <w:numId w:val="6"/>
        </w:numPr>
      </w:pPr>
      <w:r>
        <w:t xml:space="preserve">the settling by </w:t>
      </w:r>
      <w:r w:rsidRPr="00C722BF">
        <w:rPr>
          <w:color w:val="FF0000"/>
        </w:rPr>
        <w:t>[the applicant] / [the respondent]</w:t>
      </w:r>
      <w:r>
        <w:t xml:space="preserve"> of </w:t>
      </w:r>
      <w:r w:rsidRPr="00C722BF">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C722BF">
        <w:rPr>
          <w:color w:val="FF0000"/>
        </w:rPr>
        <w:t>[the respondent] / [the applicant]</w:t>
      </w:r>
      <w:r>
        <w:t xml:space="preserve">; </w:t>
      </w:r>
    </w:p>
    <w:p w:rsidR="00C722BF" w:rsidRDefault="00C722BF" w:rsidP="00B83064">
      <w:pPr>
        <w:numPr>
          <w:ilvl w:val="2"/>
          <w:numId w:val="6"/>
        </w:numPr>
      </w:pPr>
      <w:r>
        <w:t xml:space="preserve">the disposal by either party of any of their other assets, including the </w:t>
      </w:r>
      <w:r w:rsidRPr="00C722BF">
        <w:rPr>
          <w:color w:val="FF0000"/>
        </w:rPr>
        <w:t>[applicant’s] / [respondent’s]</w:t>
      </w:r>
      <w:r>
        <w:t xml:space="preserve"> offshore assets;</w:t>
      </w:r>
    </w:p>
    <w:p w:rsidR="00C722BF" w:rsidRDefault="00C722BF" w:rsidP="00B83064">
      <w:pPr>
        <w:numPr>
          <w:ilvl w:val="2"/>
          <w:numId w:val="6"/>
        </w:numPr>
      </w:pPr>
      <w:r>
        <w:t xml:space="preserve">the transfer by either party of any of their other assets to the other, including the </w:t>
      </w:r>
      <w:r w:rsidRPr="00C722BF">
        <w:rPr>
          <w:color w:val="FF0000"/>
        </w:rPr>
        <w:t>[applicant’s] / [respondent’s]</w:t>
      </w:r>
      <w:r>
        <w:t xml:space="preserve"> offshore assets; </w:t>
      </w:r>
    </w:p>
    <w:p w:rsidR="00C722BF" w:rsidRDefault="00C722BF" w:rsidP="00B83064">
      <w:pPr>
        <w:numPr>
          <w:ilvl w:val="2"/>
          <w:numId w:val="6"/>
        </w:numPr>
      </w:pPr>
      <w:r>
        <w:t xml:space="preserve">the repatriation of any of the </w:t>
      </w:r>
      <w:r w:rsidRPr="00C722BF">
        <w:rPr>
          <w:color w:val="FF0000"/>
        </w:rPr>
        <w:t>[applicant’s] / [respondent’s]</w:t>
      </w:r>
      <w:r>
        <w:t xml:space="preserve"> offshore assets; and</w:t>
      </w:r>
    </w:p>
    <w:p w:rsidR="00C722BF" w:rsidRDefault="00C722BF" w:rsidP="00B83064">
      <w:pPr>
        <w:numPr>
          <w:ilvl w:val="2"/>
          <w:numId w:val="6"/>
        </w:numPr>
      </w:pPr>
      <w:r>
        <w:t>the possible methods of mitigating the amount of tax due in any of the above scenarios, and the likely effects of such mitigation on the amounts of tax due</w:t>
      </w:r>
    </w:p>
    <w:p w:rsidR="00C722BF" w:rsidRDefault="00C722BF" w:rsidP="00C722BF">
      <w:pPr>
        <w:numPr>
          <w:ilvl w:val="1"/>
          <w:numId w:val="6"/>
        </w:numPr>
      </w:pPr>
      <w:r>
        <w:t xml:space="preserve">The </w:t>
      </w:r>
      <w:r w:rsidRPr="00C722BF">
        <w:rPr>
          <w:color w:val="FF0000"/>
        </w:rPr>
        <w:t>[applicant] / [respondent]</w:t>
      </w:r>
      <w:r>
        <w:t xml:space="preserve"> shall provide the </w:t>
      </w:r>
      <w:r w:rsidRPr="00C722BF">
        <w:rPr>
          <w:color w:val="FF0000"/>
        </w:rPr>
        <w:t>[respondent] / [applicant]</w:t>
      </w:r>
      <w:r>
        <w:t xml:space="preserve"> with a list of three appropriate experts by </w:t>
      </w:r>
      <w:r w:rsidRPr="00C722BF">
        <w:rPr>
          <w:color w:val="FF0000"/>
        </w:rPr>
        <w:t>[</w:t>
      </w:r>
      <w:r w:rsidR="00843BB5" w:rsidRPr="00843BB5">
        <w:rPr>
          <w:i/>
          <w:color w:val="FF0000"/>
        </w:rPr>
        <w:t xml:space="preserve">time and </w:t>
      </w:r>
      <w:r w:rsidRPr="00843BB5">
        <w:rPr>
          <w:i/>
          <w:color w:val="FF0000"/>
        </w:rPr>
        <w:t>date</w:t>
      </w:r>
      <w:r w:rsidRPr="00C722BF">
        <w:rPr>
          <w:color w:val="FF0000"/>
        </w:rPr>
        <w:t>]</w:t>
      </w:r>
      <w:r>
        <w:t>.</w:t>
      </w:r>
    </w:p>
    <w:p w:rsidR="00C722BF" w:rsidRDefault="00C722BF" w:rsidP="00C722BF">
      <w:pPr>
        <w:numPr>
          <w:ilvl w:val="1"/>
          <w:numId w:val="6"/>
        </w:numPr>
      </w:pPr>
      <w:r>
        <w:t xml:space="preserve">The </w:t>
      </w:r>
      <w:r w:rsidRPr="00C722BF">
        <w:rPr>
          <w:color w:val="FF0000"/>
        </w:rPr>
        <w:t>[respondent] / [applicant]</w:t>
      </w:r>
      <w:r>
        <w:t xml:space="preserve"> shall select one of the experts from the list by </w:t>
      </w:r>
      <w:r w:rsidRPr="00C722BF">
        <w:rPr>
          <w:color w:val="FF0000"/>
        </w:rPr>
        <w:t>[</w:t>
      </w:r>
      <w:r w:rsidR="00843BB5" w:rsidRPr="00843BB5">
        <w:rPr>
          <w:i/>
          <w:color w:val="FF0000"/>
        </w:rPr>
        <w:t xml:space="preserve">time and </w:t>
      </w:r>
      <w:r w:rsidRPr="00843BB5">
        <w:rPr>
          <w:i/>
          <w:color w:val="FF0000"/>
        </w:rPr>
        <w:t>date</w:t>
      </w:r>
      <w:r w:rsidRPr="00C722BF">
        <w:rPr>
          <w:color w:val="FF0000"/>
        </w:rPr>
        <w:t>]</w:t>
      </w:r>
      <w:r>
        <w:t>.</w:t>
      </w:r>
    </w:p>
    <w:p w:rsidR="00C722BF" w:rsidRDefault="00C722BF" w:rsidP="00C722BF">
      <w:pPr>
        <w:numPr>
          <w:ilvl w:val="1"/>
          <w:numId w:val="6"/>
        </w:numPr>
      </w:pPr>
      <w:r>
        <w:t xml:space="preserve">The letter of instruction shall be drafted by the </w:t>
      </w:r>
      <w:r w:rsidRPr="00C722BF">
        <w:rPr>
          <w:color w:val="FF0000"/>
        </w:rPr>
        <w:t>[applicant] / [respondent]</w:t>
      </w:r>
      <w:r>
        <w:t xml:space="preserve"> and agreed with the </w:t>
      </w:r>
      <w:r w:rsidRPr="00C722BF">
        <w:rPr>
          <w:color w:val="FF0000"/>
        </w:rPr>
        <w:t>[respondent] / [applicant]</w:t>
      </w:r>
      <w:r>
        <w:t xml:space="preserve"> by </w:t>
      </w:r>
      <w:r w:rsidRPr="00C722BF">
        <w:rPr>
          <w:color w:val="FF0000"/>
        </w:rPr>
        <w:t>[</w:t>
      </w:r>
      <w:r w:rsidR="00843BB5" w:rsidRPr="00843BB5">
        <w:rPr>
          <w:i/>
          <w:color w:val="FF0000"/>
        </w:rPr>
        <w:t>time and date</w:t>
      </w:r>
      <w:r w:rsidRPr="00C722BF">
        <w:rPr>
          <w:color w:val="FF0000"/>
        </w:rPr>
        <w:t>]</w:t>
      </w:r>
      <w:r>
        <w:t xml:space="preserve"> or determined by the court in default of agreement. </w:t>
      </w:r>
    </w:p>
    <w:p w:rsidR="00C722BF" w:rsidRDefault="00C722BF" w:rsidP="00C722BF">
      <w:pPr>
        <w:numPr>
          <w:ilvl w:val="1"/>
          <w:numId w:val="6"/>
        </w:numPr>
      </w:pPr>
      <w:r>
        <w:t xml:space="preserve">The letter of instruction </w:t>
      </w:r>
      <w:r w:rsidRPr="00C722BF">
        <w:rPr>
          <w:color w:val="FF0000"/>
        </w:rPr>
        <w:t>[and [</w:t>
      </w:r>
      <w:r w:rsidRPr="00843BB5">
        <w:rPr>
          <w:i/>
          <w:color w:val="FF0000"/>
        </w:rPr>
        <w:t>insert any other documents</w:t>
      </w:r>
      <w:r w:rsidRPr="00C722BF">
        <w:rPr>
          <w:color w:val="FF0000"/>
        </w:rPr>
        <w:t>]]</w:t>
      </w:r>
      <w:r>
        <w:t xml:space="preserve"> shall be sent to the expert by </w:t>
      </w:r>
      <w:r w:rsidRPr="00C722BF">
        <w:rPr>
          <w:color w:val="FF0000"/>
        </w:rPr>
        <w:t>[</w:t>
      </w:r>
      <w:r w:rsidR="00843BB5" w:rsidRPr="00843BB5">
        <w:rPr>
          <w:i/>
          <w:color w:val="FF0000"/>
        </w:rPr>
        <w:t>time and date</w:t>
      </w:r>
      <w:r w:rsidRPr="00C722BF">
        <w:rPr>
          <w:color w:val="FF0000"/>
        </w:rPr>
        <w:t>]</w:t>
      </w:r>
      <w:r>
        <w:t>.</w:t>
      </w:r>
    </w:p>
    <w:p w:rsidR="00C722BF" w:rsidRDefault="00C722BF" w:rsidP="00C722BF">
      <w:pPr>
        <w:numPr>
          <w:ilvl w:val="1"/>
          <w:numId w:val="6"/>
        </w:numPr>
      </w:pPr>
      <w:r>
        <w:t xml:space="preserve">The report shall be sent to the court (in both hardcopy and electronic form) and served on the parties simultaneously by </w:t>
      </w:r>
      <w:r w:rsidRPr="00C722BF">
        <w:rPr>
          <w:color w:val="FF0000"/>
        </w:rPr>
        <w:t>[</w:t>
      </w:r>
      <w:r w:rsidR="00843BB5" w:rsidRPr="00843BB5">
        <w:rPr>
          <w:i/>
          <w:color w:val="FF0000"/>
        </w:rPr>
        <w:t>time and date</w:t>
      </w:r>
      <w:r w:rsidRPr="00C722BF">
        <w:rPr>
          <w:color w:val="FF0000"/>
        </w:rPr>
        <w:t>]</w:t>
      </w:r>
      <w:r>
        <w:t>.</w:t>
      </w:r>
    </w:p>
    <w:p w:rsidR="00C722BF" w:rsidRDefault="00C722BF" w:rsidP="00C722BF">
      <w:pPr>
        <w:numPr>
          <w:ilvl w:val="1"/>
          <w:numId w:val="6"/>
        </w:numPr>
      </w:pPr>
      <w:r>
        <w:t xml:space="preserve">The costs charged by the expert for preparing the report shall be met by the </w:t>
      </w:r>
      <w:r w:rsidRPr="00C722BF">
        <w:rPr>
          <w:color w:val="FF0000"/>
        </w:rPr>
        <w:t>[applicant] / [respondent] / [parties equally]</w:t>
      </w:r>
      <w:r>
        <w:t xml:space="preserve"> in the first instance.</w:t>
      </w:r>
    </w:p>
    <w:p w:rsidR="00C722BF" w:rsidRPr="00B83064" w:rsidRDefault="00C722BF" w:rsidP="00C722BF">
      <w:pPr>
        <w:numPr>
          <w:ilvl w:val="1"/>
          <w:numId w:val="6"/>
        </w:numPr>
      </w:pPr>
      <w:r w:rsidRPr="00C722BF">
        <w:rPr>
          <w:color w:val="FF0000"/>
        </w:rPr>
        <w:t>[Any questions shall be put to the expert by no later than 10 days after receipt of the report (in accordance with FPR 2010, rule 25.10).]</w:t>
      </w:r>
    </w:p>
    <w:p w:rsidR="00C722BF" w:rsidRPr="00B83064" w:rsidRDefault="00C722BF" w:rsidP="00C722BF">
      <w:pPr>
        <w:numPr>
          <w:ilvl w:val="1"/>
          <w:numId w:val="6"/>
        </w:numPr>
      </w:pPr>
      <w:r w:rsidRPr="00B83064">
        <w:rPr>
          <w:color w:val="FF0000"/>
        </w:rPr>
        <w:t>[The expert shall respond to those questions by [</w:t>
      </w:r>
      <w:r w:rsidR="009C608A" w:rsidRPr="009C608A">
        <w:rPr>
          <w:i/>
          <w:color w:val="FF0000"/>
        </w:rPr>
        <w:t>time and date</w:t>
      </w:r>
      <w:r w:rsidRPr="00B83064">
        <w:rPr>
          <w:color w:val="FF0000"/>
        </w:rPr>
        <w:t>].]</w:t>
      </w:r>
    </w:p>
    <w:p w:rsidR="00C722BF" w:rsidRDefault="00C722BF" w:rsidP="00C722BF">
      <w:pPr>
        <w:numPr>
          <w:ilvl w:val="1"/>
          <w:numId w:val="6"/>
        </w:numPr>
      </w:pPr>
      <w:r w:rsidRPr="00B83064">
        <w:rPr>
          <w:color w:val="FF0000"/>
        </w:rPr>
        <w:t>[The costs charged by the expert for answering those questions shall be met by the [applicant] / [respondent] / [parties equally] / [party raising them]</w:t>
      </w:r>
      <w:r>
        <w:t xml:space="preserve"> in the first instance.</w:t>
      </w:r>
    </w:p>
    <w:p w:rsidR="00C722BF" w:rsidRPr="00B83064" w:rsidRDefault="00C722BF" w:rsidP="00C722BF">
      <w:pPr>
        <w:numPr>
          <w:ilvl w:val="1"/>
          <w:numId w:val="6"/>
        </w:numPr>
      </w:pPr>
      <w:r w:rsidRPr="00B83064">
        <w:rPr>
          <w:color w:val="FF0000"/>
        </w:rPr>
        <w:lastRenderedPageBreak/>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B83064">
        <w:rPr>
          <w:color w:val="FF0000"/>
        </w:rPr>
        <w:t>].]</w:t>
      </w:r>
    </w:p>
    <w:p w:rsidR="00B83064" w:rsidRPr="00B83064" w:rsidRDefault="00B83064" w:rsidP="00B83064">
      <w:pPr>
        <w:numPr>
          <w:ilvl w:val="0"/>
          <w:numId w:val="0"/>
        </w:numPr>
        <w:ind w:left="567" w:hanging="567"/>
      </w:pPr>
    </w:p>
    <w:p w:rsidR="00B83064" w:rsidRPr="00075930" w:rsidRDefault="00B83064" w:rsidP="00B83064">
      <w:pPr>
        <w:numPr>
          <w:ilvl w:val="0"/>
          <w:numId w:val="0"/>
        </w:numPr>
        <w:ind w:left="567" w:hanging="567"/>
        <w:rPr>
          <w:smallCaps/>
        </w:rPr>
      </w:pPr>
      <w:bookmarkStart w:id="106" w:name="BMN_17_4_a"/>
      <w:bookmarkStart w:id="107" w:name="BMN_17_4"/>
      <w:bookmarkEnd w:id="100"/>
      <w:bookmarkEnd w:id="105"/>
      <w:r>
        <w:rPr>
          <w:b/>
        </w:rPr>
        <w:t xml:space="preserve">Tax report </w:t>
      </w:r>
      <w:r w:rsidRPr="0017484E">
        <w:rPr>
          <w:b/>
          <w:smallCaps/>
          <w:color w:val="00B050"/>
        </w:rPr>
        <w:t>(for Schedule 1 cases)</w:t>
      </w:r>
    </w:p>
    <w:p w:rsidR="00B83064" w:rsidRPr="00B83064" w:rsidRDefault="00B83064" w:rsidP="00B83064">
      <w:pPr>
        <w:numPr>
          <w:ilvl w:val="0"/>
          <w:numId w:val="0"/>
        </w:numPr>
        <w:ind w:left="567" w:hanging="567"/>
      </w:pPr>
    </w:p>
    <w:p w:rsidR="00B83064" w:rsidRPr="00075930" w:rsidRDefault="00B83064" w:rsidP="0017484E">
      <w:pPr>
        <w:numPr>
          <w:ilvl w:val="0"/>
          <w:numId w:val="0"/>
        </w:numPr>
        <w:rPr>
          <w:smallCaps/>
        </w:rPr>
      </w:pPr>
      <w:bookmarkStart w:id="108" w:name="BMN_17_4_aa"/>
      <w:bookmarkEnd w:id="106"/>
      <w:r>
        <w:rPr>
          <w:b/>
          <w:i/>
        </w:rPr>
        <w:t xml:space="preserve">Permission to one party to instruct an expert </w:t>
      </w:r>
      <w:r w:rsidRPr="0017484E">
        <w:rPr>
          <w:b/>
          <w:smallCaps/>
          <w:color w:val="00B050"/>
        </w:rPr>
        <w:t>(where expert has been identified)</w:t>
      </w:r>
    </w:p>
    <w:p w:rsidR="00B83064" w:rsidRDefault="00B83064" w:rsidP="00B83064"/>
    <w:p w:rsidR="00B83064" w:rsidRDefault="00B83064" w:rsidP="00B83064">
      <w:pPr>
        <w:numPr>
          <w:ilvl w:val="1"/>
          <w:numId w:val="6"/>
        </w:numPr>
      </w:pPr>
      <w:r>
        <w:t xml:space="preserve">The </w:t>
      </w:r>
      <w:r w:rsidRPr="00B83064">
        <w:rPr>
          <w:color w:val="FF0000"/>
        </w:rPr>
        <w:t>[applicant] / [respondent]</w:t>
      </w:r>
      <w:r>
        <w:t xml:space="preserve"> has permission to instruct </w:t>
      </w:r>
      <w:r w:rsidRPr="00B83064">
        <w:rPr>
          <w:color w:val="FF0000"/>
        </w:rPr>
        <w:t>[</w:t>
      </w:r>
      <w:r w:rsidRPr="00843BB5">
        <w:rPr>
          <w:i/>
          <w:color w:val="FF0000"/>
        </w:rPr>
        <w:t>name of expert</w:t>
      </w:r>
      <w:r w:rsidRPr="00B83064">
        <w:rPr>
          <w:color w:val="FF0000"/>
        </w:rPr>
        <w:t>]</w:t>
      </w:r>
      <w:r>
        <w:t xml:space="preserve"> as an expert to provide a report, going to the following issue in these proceedings: </w:t>
      </w:r>
      <w:r w:rsidRPr="00B83064">
        <w:rPr>
          <w:color w:val="FF0000"/>
        </w:rPr>
        <w:t>[</w:t>
      </w:r>
      <w:r w:rsidRPr="00843BB5">
        <w:rPr>
          <w:i/>
          <w:color w:val="FF0000"/>
        </w:rPr>
        <w:t>insert issue</w:t>
      </w:r>
      <w:r w:rsidRPr="00B83064">
        <w:rPr>
          <w:color w:val="FF0000"/>
        </w:rPr>
        <w:t>]</w:t>
      </w:r>
      <w:r>
        <w:t>.</w:t>
      </w:r>
    </w:p>
    <w:p w:rsidR="00B83064" w:rsidRDefault="00B83064" w:rsidP="00B83064">
      <w:pPr>
        <w:numPr>
          <w:ilvl w:val="1"/>
          <w:numId w:val="6"/>
        </w:numPr>
      </w:pPr>
      <w:r>
        <w:t>The question</w:t>
      </w:r>
      <w:r w:rsidRPr="00B83064">
        <w:rPr>
          <w:color w:val="FF0000"/>
        </w:rPr>
        <w:t>[s]</w:t>
      </w:r>
      <w:r>
        <w:t xml:space="preserve"> which the report shall address shall be the tax liabilities, if any, and date</w:t>
      </w:r>
      <w:r w:rsidRPr="00B83064">
        <w:rPr>
          <w:color w:val="FF0000"/>
        </w:rPr>
        <w:t>[s]</w:t>
      </w:r>
      <w:r>
        <w:t xml:space="preserve"> for payment, which would arise whether in the UK or elsewhere in each of the following scenarios:</w:t>
      </w:r>
    </w:p>
    <w:p w:rsidR="00B83064" w:rsidRDefault="00B83064" w:rsidP="00F94221">
      <w:pPr>
        <w:numPr>
          <w:ilvl w:val="2"/>
          <w:numId w:val="6"/>
        </w:numPr>
      </w:pPr>
      <w:r>
        <w:t xml:space="preserve">the disposal by </w:t>
      </w:r>
      <w:r w:rsidRPr="00B83064">
        <w:rPr>
          <w:color w:val="FF0000"/>
        </w:rPr>
        <w:t>[the applicant] / [the respondent]</w:t>
      </w:r>
      <w:r>
        <w:t xml:space="preserve"> of </w:t>
      </w:r>
      <w:r w:rsidRPr="00B83064">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B83064">
        <w:t>;</w:t>
      </w:r>
    </w:p>
    <w:p w:rsidR="00B83064" w:rsidRDefault="00B83064" w:rsidP="00F94221">
      <w:pPr>
        <w:numPr>
          <w:ilvl w:val="2"/>
          <w:numId w:val="6"/>
        </w:numPr>
      </w:pPr>
      <w:r>
        <w:t xml:space="preserve">the transfer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to </w:t>
      </w:r>
      <w:r w:rsidRPr="00F94221">
        <w:rPr>
          <w:color w:val="FF0000"/>
        </w:rPr>
        <w:t>[the respondent] /[the applicant]</w:t>
      </w:r>
      <w:r>
        <w:t>;</w:t>
      </w:r>
    </w:p>
    <w:p w:rsidR="00B83064" w:rsidRDefault="00B83064" w:rsidP="00F94221">
      <w:pPr>
        <w:numPr>
          <w:ilvl w:val="2"/>
          <w:numId w:val="6"/>
        </w:numPr>
      </w:pPr>
      <w:r>
        <w:t xml:space="preserve">the settling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F94221">
        <w:rPr>
          <w:color w:val="FF0000"/>
        </w:rPr>
        <w:t>[the respondent] / [the applicant]</w:t>
      </w:r>
      <w:r>
        <w:t xml:space="preserve">; </w:t>
      </w:r>
    </w:p>
    <w:p w:rsidR="00B83064" w:rsidRDefault="00B83064" w:rsidP="00F94221">
      <w:pPr>
        <w:numPr>
          <w:ilvl w:val="2"/>
          <w:numId w:val="6"/>
        </w:numPr>
      </w:pPr>
      <w:r>
        <w:t>the possible methods of mitigating the amount of tax due in any of the above scenarios, and the likely effects of such mitigation on the amounts of tax due;</w:t>
      </w:r>
    </w:p>
    <w:p w:rsidR="00B83064" w:rsidRDefault="00B83064" w:rsidP="00F94221">
      <w:pPr>
        <w:numPr>
          <w:ilvl w:val="2"/>
          <w:numId w:val="6"/>
        </w:numPr>
      </w:pPr>
      <w:r w:rsidRPr="00F94221">
        <w:rPr>
          <w:color w:val="FF0000"/>
        </w:rPr>
        <w:t>[</w:t>
      </w:r>
      <w:r w:rsidRPr="00843BB5">
        <w:rPr>
          <w:i/>
          <w:color w:val="FF0000"/>
        </w:rPr>
        <w:t>etc</w:t>
      </w:r>
      <w:r w:rsidRPr="00F94221">
        <w:rPr>
          <w:color w:val="FF0000"/>
        </w:rPr>
        <w:t>]</w:t>
      </w:r>
      <w:r>
        <w:t>.</w:t>
      </w:r>
    </w:p>
    <w:p w:rsidR="00B83064" w:rsidRDefault="00B83064" w:rsidP="00B83064">
      <w:pPr>
        <w:numPr>
          <w:ilvl w:val="1"/>
          <w:numId w:val="6"/>
        </w:numPr>
      </w:pPr>
      <w:r>
        <w:t xml:space="preserve">The letter of instruction shall be drafted by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rsidR="00B83064" w:rsidRDefault="00B83064" w:rsidP="00B83064">
      <w:pPr>
        <w:numPr>
          <w:ilvl w:val="1"/>
          <w:numId w:val="6"/>
        </w:numPr>
      </w:pPr>
      <w:r>
        <w:t xml:space="preserve">The letter of instruction </w:t>
      </w:r>
      <w:r w:rsidRPr="00F94221">
        <w:rPr>
          <w:color w:val="FF0000"/>
        </w:rPr>
        <w:t>[and [</w:t>
      </w:r>
      <w:r w:rsidRPr="00843BB5">
        <w:rPr>
          <w:i/>
          <w:color w:val="FF0000"/>
        </w:rPr>
        <w:t>insert any other documents</w:t>
      </w:r>
      <w:r w:rsidRPr="00F94221">
        <w:rPr>
          <w:color w:val="FF0000"/>
        </w:rPr>
        <w:t>]]</w:t>
      </w:r>
      <w:r>
        <w:t xml:space="preserve"> shall be sent to the expert by </w:t>
      </w:r>
      <w:r w:rsidRPr="00F94221">
        <w:rPr>
          <w:color w:val="FF0000"/>
        </w:rPr>
        <w:t>[</w:t>
      </w:r>
      <w:r w:rsidR="009C608A" w:rsidRPr="009C608A">
        <w:rPr>
          <w:i/>
          <w:color w:val="FF0000"/>
        </w:rPr>
        <w:t>time and date</w:t>
      </w:r>
      <w:r w:rsidRPr="00F94221">
        <w:rPr>
          <w:color w:val="FF0000"/>
        </w:rPr>
        <w:t>]</w:t>
      </w:r>
      <w:r>
        <w:t>.</w:t>
      </w:r>
    </w:p>
    <w:p w:rsidR="00B83064" w:rsidRDefault="00B83064" w:rsidP="00B83064">
      <w:pPr>
        <w:numPr>
          <w:ilvl w:val="1"/>
          <w:numId w:val="6"/>
        </w:numPr>
      </w:pPr>
      <w:r>
        <w:t xml:space="preserve">The report shall be sent to the court (in both hardcopy and electronic form) and served on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rsidR="00B83064" w:rsidRDefault="00B83064" w:rsidP="00B83064">
      <w:pPr>
        <w:numPr>
          <w:ilvl w:val="1"/>
          <w:numId w:val="6"/>
        </w:numPr>
      </w:pPr>
      <w:r>
        <w:t xml:space="preserve">The </w:t>
      </w:r>
      <w:r w:rsidRPr="00F94221">
        <w:rPr>
          <w:color w:val="FF0000"/>
        </w:rPr>
        <w:t>[applicant] / [respondent]</w:t>
      </w:r>
      <w:r>
        <w:t xml:space="preserve"> shall disclose the report to the </w:t>
      </w:r>
      <w:r w:rsidRPr="00F94221">
        <w:rPr>
          <w:color w:val="FF0000"/>
        </w:rPr>
        <w:t>[respondent] / [applicant]</w:t>
      </w:r>
      <w:r>
        <w:t xml:space="preserve"> by </w:t>
      </w:r>
      <w:r w:rsidRPr="00F94221">
        <w:rPr>
          <w:color w:val="FF0000"/>
        </w:rPr>
        <w:t>[</w:t>
      </w:r>
      <w:r w:rsidR="009C608A" w:rsidRPr="009C608A">
        <w:rPr>
          <w:i/>
          <w:color w:val="FF0000"/>
        </w:rPr>
        <w:t>time and date</w:t>
      </w:r>
      <w:r w:rsidRPr="00F94221">
        <w:rPr>
          <w:color w:val="FF0000"/>
        </w:rPr>
        <w:t>]</w:t>
      </w:r>
      <w:r>
        <w:t>.</w:t>
      </w:r>
    </w:p>
    <w:p w:rsidR="00B83064" w:rsidRDefault="00B83064" w:rsidP="00B83064">
      <w:pPr>
        <w:numPr>
          <w:ilvl w:val="1"/>
          <w:numId w:val="6"/>
        </w:numPr>
      </w:pPr>
      <w:r>
        <w:t xml:space="preserve">The costs charged by the expert for preparing the report shall be met by the </w:t>
      </w:r>
      <w:r w:rsidRPr="00F94221">
        <w:rPr>
          <w:color w:val="FF0000"/>
        </w:rPr>
        <w:t>[applicant] / [respondent] / [parties equally]</w:t>
      </w:r>
      <w:r>
        <w:t xml:space="preserve"> in the first instance.</w:t>
      </w:r>
    </w:p>
    <w:p w:rsidR="00B83064" w:rsidRDefault="00B83064" w:rsidP="00B83064">
      <w:pPr>
        <w:numPr>
          <w:ilvl w:val="1"/>
          <w:numId w:val="6"/>
        </w:numPr>
      </w:pPr>
      <w:r w:rsidRPr="00F94221">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B83064" w:rsidRPr="00F94221" w:rsidRDefault="00B83064" w:rsidP="00B83064">
      <w:pPr>
        <w:numPr>
          <w:ilvl w:val="1"/>
          <w:numId w:val="6"/>
        </w:numPr>
      </w:pPr>
      <w:r w:rsidRPr="00F94221">
        <w:rPr>
          <w:color w:val="FF0000"/>
        </w:rPr>
        <w:lastRenderedPageBreak/>
        <w:t>[Any questions shall be put to the expert by no later than 10 days after receipt of the report (in accordance with FPR 2010, rule 25.10).]</w:t>
      </w:r>
    </w:p>
    <w:p w:rsidR="00B83064" w:rsidRPr="00F94221" w:rsidRDefault="00B83064" w:rsidP="00B83064">
      <w:pPr>
        <w:numPr>
          <w:ilvl w:val="1"/>
          <w:numId w:val="6"/>
        </w:numPr>
      </w:pPr>
      <w:r w:rsidRPr="00F94221">
        <w:rPr>
          <w:color w:val="FF0000"/>
        </w:rPr>
        <w:t>[The expert shall respond to those questions by [</w:t>
      </w:r>
      <w:r w:rsidR="009C608A" w:rsidRPr="009C608A">
        <w:rPr>
          <w:i/>
          <w:color w:val="FF0000"/>
        </w:rPr>
        <w:t>time and date</w:t>
      </w:r>
      <w:r w:rsidRPr="00F94221">
        <w:rPr>
          <w:color w:val="FF0000"/>
        </w:rPr>
        <w:t>].]</w:t>
      </w:r>
    </w:p>
    <w:p w:rsidR="00B83064" w:rsidRPr="00F94221" w:rsidRDefault="00B83064" w:rsidP="00B83064">
      <w:pPr>
        <w:numPr>
          <w:ilvl w:val="1"/>
          <w:numId w:val="6"/>
        </w:numPr>
      </w:pPr>
      <w:r w:rsidRPr="00F94221">
        <w:rPr>
          <w:color w:val="FF0000"/>
        </w:rPr>
        <w:t>[The costs charged by the expert for answering those questions shall be met by the [applicant] / [respondent] / [parties equally] / [party raising them] in the first instance.]</w:t>
      </w:r>
    </w:p>
    <w:p w:rsidR="00B83064" w:rsidRPr="00F94221" w:rsidRDefault="00B83064" w:rsidP="00B83064">
      <w:pPr>
        <w:numPr>
          <w:ilvl w:val="1"/>
          <w:numId w:val="6"/>
        </w:numPr>
      </w:pPr>
      <w:r w:rsidRPr="00F94221">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F94221">
        <w:rPr>
          <w:color w:val="FF0000"/>
        </w:rPr>
        <w:t>].]</w:t>
      </w:r>
    </w:p>
    <w:p w:rsidR="00F94221" w:rsidRPr="00F94221" w:rsidRDefault="00F94221" w:rsidP="00F94221">
      <w:pPr>
        <w:numPr>
          <w:ilvl w:val="0"/>
          <w:numId w:val="0"/>
        </w:numPr>
        <w:ind w:left="567" w:hanging="567"/>
      </w:pPr>
    </w:p>
    <w:p w:rsidR="00F94221" w:rsidRPr="0017484E" w:rsidRDefault="00F94221" w:rsidP="00075930">
      <w:pPr>
        <w:numPr>
          <w:ilvl w:val="0"/>
          <w:numId w:val="0"/>
        </w:numPr>
      </w:pPr>
      <w:bookmarkStart w:id="109" w:name="BMN_17_4_ab"/>
      <w:bookmarkEnd w:id="108"/>
      <w:r>
        <w:rPr>
          <w:b/>
          <w:i/>
        </w:rPr>
        <w:t xml:space="preserve">Permission to one party to instruct an expert </w:t>
      </w:r>
      <w:r w:rsidRPr="0017484E">
        <w:rPr>
          <w:b/>
          <w:smallCaps/>
          <w:color w:val="00B050"/>
        </w:rPr>
        <w:t>(where expert has not been identified)</w:t>
      </w:r>
    </w:p>
    <w:p w:rsidR="00F94221" w:rsidRDefault="00F94221" w:rsidP="00F94221"/>
    <w:p w:rsidR="00F94221" w:rsidRDefault="00F94221" w:rsidP="00F94221">
      <w:pPr>
        <w:numPr>
          <w:ilvl w:val="1"/>
          <w:numId w:val="6"/>
        </w:numPr>
      </w:pPr>
      <w:r>
        <w:t xml:space="preserve">The </w:t>
      </w:r>
      <w:r w:rsidRPr="00F94221">
        <w:rPr>
          <w:color w:val="FF0000"/>
        </w:rPr>
        <w:t>[applicant] / [respondent]</w:t>
      </w:r>
      <w:r>
        <w:t xml:space="preserve"> has permission to instruct an </w:t>
      </w:r>
      <w:r w:rsidRPr="00F94221">
        <w:rPr>
          <w:color w:val="FF0000"/>
        </w:rPr>
        <w:t>[accountant] / [appropriate expert]</w:t>
      </w:r>
      <w:r>
        <w:t xml:space="preserve"> to provide a report, going to the following issue in these proceedings: </w:t>
      </w:r>
      <w:r w:rsidRPr="00F94221">
        <w:rPr>
          <w:color w:val="FF0000"/>
        </w:rPr>
        <w:t>[</w:t>
      </w:r>
      <w:r w:rsidRPr="00843BB5">
        <w:rPr>
          <w:i/>
          <w:color w:val="FF0000"/>
        </w:rPr>
        <w:t>insert issue</w:t>
      </w:r>
      <w:r w:rsidRPr="00F94221">
        <w:rPr>
          <w:color w:val="FF0000"/>
        </w:rPr>
        <w:t>]</w:t>
      </w:r>
      <w:r>
        <w:t>.</w:t>
      </w:r>
    </w:p>
    <w:p w:rsidR="00F94221" w:rsidRDefault="00F94221" w:rsidP="00F94221">
      <w:pPr>
        <w:numPr>
          <w:ilvl w:val="1"/>
          <w:numId w:val="6"/>
        </w:numPr>
      </w:pPr>
      <w:r>
        <w:t>The question</w:t>
      </w:r>
      <w:r w:rsidRPr="00F94221">
        <w:rPr>
          <w:color w:val="FF0000"/>
        </w:rPr>
        <w:t>[s]</w:t>
      </w:r>
      <w:r>
        <w:t xml:space="preserve"> which the report shall address shall be the tax liabilities, if any, and date</w:t>
      </w:r>
      <w:r w:rsidRPr="00F94221">
        <w:rPr>
          <w:color w:val="FF0000"/>
        </w:rPr>
        <w:t>[s]</w:t>
      </w:r>
      <w:r>
        <w:t xml:space="preserve"> for payment, which would arise whether in the UK or elsewhere in each of the following scenarios:</w:t>
      </w:r>
    </w:p>
    <w:p w:rsidR="00F94221" w:rsidRDefault="00F94221" w:rsidP="00F94221">
      <w:pPr>
        <w:numPr>
          <w:ilvl w:val="2"/>
          <w:numId w:val="6"/>
        </w:numPr>
      </w:pPr>
      <w:r>
        <w:t xml:space="preserve">the disposal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Pr="00F94221">
        <w:t>;</w:t>
      </w:r>
    </w:p>
    <w:p w:rsidR="00F94221" w:rsidRDefault="00F94221" w:rsidP="00F94221">
      <w:pPr>
        <w:numPr>
          <w:ilvl w:val="2"/>
          <w:numId w:val="6"/>
        </w:numPr>
      </w:pPr>
      <w:r>
        <w:t xml:space="preserve">the transfer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to </w:t>
      </w:r>
      <w:r w:rsidRPr="00F94221">
        <w:rPr>
          <w:color w:val="FF0000"/>
        </w:rPr>
        <w:t>[the respondent] /[the applicant]</w:t>
      </w:r>
      <w:r>
        <w:t>;</w:t>
      </w:r>
    </w:p>
    <w:p w:rsidR="00F94221" w:rsidRDefault="00F94221" w:rsidP="00F94221">
      <w:pPr>
        <w:numPr>
          <w:ilvl w:val="2"/>
          <w:numId w:val="6"/>
        </w:numPr>
      </w:pPr>
      <w:r>
        <w:t xml:space="preserve">the settling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proofErr w:type="spellStart"/>
      <w:r w:rsidR="00843BB5" w:rsidRPr="009C608A">
        <w:rPr>
          <w:i/>
          <w:color w:val="FF0000"/>
        </w:rPr>
        <w:t>ies</w:t>
      </w:r>
      <w:proofErr w:type="spellEnd"/>
      <w:r w:rsidR="00843BB5" w:rsidRPr="009C608A">
        <w:rPr>
          <w:i/>
          <w:color w:val="FF0000"/>
        </w:rPr>
        <w:t xml:space="preserve"> </w:t>
      </w:r>
      <w:r w:rsidR="00843BB5">
        <w:rPr>
          <w:i/>
          <w:color w:val="FF0000"/>
        </w:rPr>
        <w:t>name</w:t>
      </w:r>
      <w:r w:rsidR="00843BB5" w:rsidRPr="009C608A">
        <w:rPr>
          <w:color w:val="FF0000"/>
        </w:rPr>
        <w:t>]</w:t>
      </w:r>
      <w:r w:rsidR="00843BB5">
        <w:rPr>
          <w:color w:val="FF0000"/>
        </w:rPr>
        <w:t xml:space="preserve"> </w:t>
      </w:r>
      <w:r>
        <w:t xml:space="preserve">on </w:t>
      </w:r>
      <w:r w:rsidRPr="00F94221">
        <w:rPr>
          <w:color w:val="FF0000"/>
        </w:rPr>
        <w:t>[the respondent] / [the applicant]</w:t>
      </w:r>
      <w:r>
        <w:t>;</w:t>
      </w:r>
    </w:p>
    <w:p w:rsidR="00F94221" w:rsidRDefault="00F94221" w:rsidP="00F94221">
      <w:pPr>
        <w:numPr>
          <w:ilvl w:val="2"/>
          <w:numId w:val="6"/>
        </w:numPr>
      </w:pPr>
      <w:r>
        <w:t>the possible methods of mitigating the amount of tax due in any of the above scenarios, and the likely effects of such mitigation on the amounts of tax due;</w:t>
      </w:r>
    </w:p>
    <w:p w:rsidR="00F94221" w:rsidRDefault="00F94221" w:rsidP="00F94221">
      <w:pPr>
        <w:numPr>
          <w:ilvl w:val="2"/>
          <w:numId w:val="6"/>
        </w:numPr>
      </w:pPr>
      <w:r w:rsidRPr="00F94221">
        <w:rPr>
          <w:color w:val="FF0000"/>
        </w:rPr>
        <w:t>[</w:t>
      </w:r>
      <w:r w:rsidRPr="00843BB5">
        <w:rPr>
          <w:i/>
          <w:color w:val="FF0000"/>
        </w:rPr>
        <w:t>etc</w:t>
      </w:r>
      <w:r w:rsidRPr="00F94221">
        <w:rPr>
          <w:color w:val="FF0000"/>
        </w:rPr>
        <w:t>]</w:t>
      </w:r>
      <w:r>
        <w:t>.</w:t>
      </w:r>
    </w:p>
    <w:p w:rsidR="00F94221" w:rsidRDefault="00F94221" w:rsidP="00F94221">
      <w:pPr>
        <w:numPr>
          <w:ilvl w:val="1"/>
          <w:numId w:val="6"/>
        </w:numPr>
      </w:pPr>
      <w:r>
        <w:t xml:space="preserve">The letter of instruction shall be drafted by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rsidR="00F94221" w:rsidRDefault="00F94221" w:rsidP="00F94221">
      <w:pPr>
        <w:numPr>
          <w:ilvl w:val="1"/>
          <w:numId w:val="6"/>
        </w:numPr>
      </w:pPr>
      <w:r>
        <w:t xml:space="preserve">The letter of instruction </w:t>
      </w:r>
      <w:r w:rsidRPr="00F94221">
        <w:rPr>
          <w:color w:val="FF0000"/>
        </w:rPr>
        <w:t>[and [</w:t>
      </w:r>
      <w:r w:rsidRPr="00843BB5">
        <w:rPr>
          <w:i/>
          <w:color w:val="FF0000"/>
        </w:rPr>
        <w:t>insert any other documents</w:t>
      </w:r>
      <w:r w:rsidRPr="00F94221">
        <w:rPr>
          <w:color w:val="FF0000"/>
        </w:rPr>
        <w:t>]]</w:t>
      </w:r>
      <w:r>
        <w:t xml:space="preserve"> shall be sent to the expert by </w:t>
      </w:r>
      <w:r w:rsidRPr="00F94221">
        <w:rPr>
          <w:color w:val="FF0000"/>
        </w:rPr>
        <w:t>[</w:t>
      </w:r>
      <w:r w:rsidR="009C608A" w:rsidRPr="009C608A">
        <w:rPr>
          <w:i/>
          <w:color w:val="FF0000"/>
        </w:rPr>
        <w:t>time and date</w:t>
      </w:r>
      <w:r w:rsidRPr="00F94221">
        <w:rPr>
          <w:color w:val="FF0000"/>
        </w:rPr>
        <w:t>]</w:t>
      </w:r>
      <w:r>
        <w:t>.</w:t>
      </w:r>
    </w:p>
    <w:p w:rsidR="00F94221" w:rsidRDefault="00F94221" w:rsidP="00F94221">
      <w:pPr>
        <w:numPr>
          <w:ilvl w:val="1"/>
          <w:numId w:val="6"/>
        </w:numPr>
      </w:pPr>
      <w:r>
        <w:t xml:space="preserve">The report shall be sent to the court (in both hardcopy and electronic form) and served on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rsidR="00F94221" w:rsidRDefault="00F94221" w:rsidP="00F94221">
      <w:pPr>
        <w:numPr>
          <w:ilvl w:val="1"/>
          <w:numId w:val="6"/>
        </w:numPr>
      </w:pPr>
      <w:r>
        <w:t xml:space="preserve">The </w:t>
      </w:r>
      <w:r w:rsidRPr="00F94221">
        <w:rPr>
          <w:color w:val="FF0000"/>
        </w:rPr>
        <w:t>[applicant] / [respondent]</w:t>
      </w:r>
      <w:r>
        <w:t xml:space="preserve"> shall disclose the report to the </w:t>
      </w:r>
      <w:r w:rsidRPr="00F94221">
        <w:rPr>
          <w:color w:val="FF0000"/>
        </w:rPr>
        <w:t>[respondent] / [applicant]</w:t>
      </w:r>
      <w:r>
        <w:t xml:space="preserve"> by </w:t>
      </w:r>
      <w:r w:rsidRPr="00F94221">
        <w:rPr>
          <w:color w:val="FF0000"/>
        </w:rPr>
        <w:t>[</w:t>
      </w:r>
      <w:r w:rsidR="009C608A" w:rsidRPr="009C608A">
        <w:rPr>
          <w:i/>
          <w:color w:val="FF0000"/>
        </w:rPr>
        <w:t>time and date</w:t>
      </w:r>
      <w:r w:rsidRPr="00F94221">
        <w:rPr>
          <w:color w:val="FF0000"/>
        </w:rPr>
        <w:t>]</w:t>
      </w:r>
      <w:r>
        <w:t>.</w:t>
      </w:r>
    </w:p>
    <w:p w:rsidR="00F94221" w:rsidRDefault="00F94221" w:rsidP="00F94221">
      <w:pPr>
        <w:numPr>
          <w:ilvl w:val="1"/>
          <w:numId w:val="6"/>
        </w:numPr>
      </w:pPr>
      <w:r>
        <w:lastRenderedPageBreak/>
        <w:t xml:space="preserve">The costs charged by the expert for preparing the report shall be met by the </w:t>
      </w:r>
      <w:r w:rsidRPr="00F94221">
        <w:rPr>
          <w:color w:val="FF0000"/>
        </w:rPr>
        <w:t>[applicant] / [respondent] / [parties equally]</w:t>
      </w:r>
      <w:r>
        <w:t xml:space="preserve"> in the first instance.</w:t>
      </w:r>
    </w:p>
    <w:p w:rsidR="00F94221" w:rsidRDefault="00F94221" w:rsidP="00F94221">
      <w:pPr>
        <w:numPr>
          <w:ilvl w:val="1"/>
          <w:numId w:val="6"/>
        </w:numPr>
      </w:pPr>
      <w:r w:rsidRPr="00F94221">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F94221" w:rsidRPr="0060249A" w:rsidRDefault="00F94221" w:rsidP="00F94221">
      <w:pPr>
        <w:numPr>
          <w:ilvl w:val="1"/>
          <w:numId w:val="6"/>
        </w:numPr>
      </w:pPr>
      <w:r w:rsidRPr="0060249A">
        <w:rPr>
          <w:color w:val="FF0000"/>
        </w:rPr>
        <w:t>[Any questions shall be put to the expert by no later than 10 days after receipt of the report (in accordance with FPR 2010, rule 25.10).]</w:t>
      </w:r>
    </w:p>
    <w:p w:rsidR="00F94221" w:rsidRPr="0060249A" w:rsidRDefault="00F94221" w:rsidP="00F94221">
      <w:pPr>
        <w:numPr>
          <w:ilvl w:val="1"/>
          <w:numId w:val="6"/>
        </w:numPr>
      </w:pPr>
      <w:r w:rsidRPr="0060249A">
        <w:rPr>
          <w:color w:val="FF0000"/>
        </w:rPr>
        <w:t>[The expert shall respond to those questions by [</w:t>
      </w:r>
      <w:r w:rsidR="009C608A" w:rsidRPr="009C608A">
        <w:rPr>
          <w:i/>
          <w:color w:val="FF0000"/>
        </w:rPr>
        <w:t>time and date</w:t>
      </w:r>
      <w:r w:rsidRPr="0060249A">
        <w:rPr>
          <w:color w:val="FF0000"/>
        </w:rPr>
        <w:t>].]</w:t>
      </w:r>
    </w:p>
    <w:p w:rsidR="00F94221" w:rsidRPr="0060249A" w:rsidRDefault="00F94221" w:rsidP="00F94221">
      <w:pPr>
        <w:numPr>
          <w:ilvl w:val="1"/>
          <w:numId w:val="6"/>
        </w:numPr>
      </w:pPr>
      <w:r w:rsidRPr="0060249A">
        <w:rPr>
          <w:color w:val="FF0000"/>
        </w:rPr>
        <w:t>[The costs charged by the expert for answering those questions shall be met by the [applicant] / [respondent] / [parties equally] / [party raising them] in the first instance.]</w:t>
      </w:r>
    </w:p>
    <w:p w:rsidR="00F94221" w:rsidRPr="0060249A" w:rsidRDefault="00F94221" w:rsidP="00F94221">
      <w:pPr>
        <w:numPr>
          <w:ilvl w:val="1"/>
          <w:numId w:val="6"/>
        </w:numPr>
      </w:pPr>
      <w:r w:rsidRPr="0060249A">
        <w:rPr>
          <w:color w:val="FF0000"/>
        </w:rPr>
        <w:t>[Save as is expressly ordered by the court, [the [applicant’s] / [respondent’s] expert’s] / [both experts’] written report[s] shall be admissible without the attendance at court of the expert[s]. However, [the [applicant’s] / [the respondent’s] expert] / [both experts] shall attend the final hearing to give oral evidence, unless agreement about the opinions given by the expert[s] is reached by [</w:t>
      </w:r>
      <w:r w:rsidR="009C608A" w:rsidRPr="009C608A">
        <w:rPr>
          <w:i/>
          <w:color w:val="FF0000"/>
        </w:rPr>
        <w:t>time and date</w:t>
      </w:r>
      <w:r w:rsidRPr="0060249A">
        <w:rPr>
          <w:color w:val="FF0000"/>
        </w:rPr>
        <w:t>].]</w:t>
      </w:r>
    </w:p>
    <w:p w:rsidR="0060249A" w:rsidRPr="0060249A" w:rsidRDefault="0060249A" w:rsidP="0060249A">
      <w:pPr>
        <w:numPr>
          <w:ilvl w:val="0"/>
          <w:numId w:val="0"/>
        </w:numPr>
        <w:ind w:left="567" w:hanging="567"/>
      </w:pPr>
    </w:p>
    <w:p w:rsidR="0060249A" w:rsidRPr="0060249A" w:rsidRDefault="0060249A" w:rsidP="0060249A">
      <w:pPr>
        <w:numPr>
          <w:ilvl w:val="0"/>
          <w:numId w:val="0"/>
        </w:numPr>
        <w:ind w:left="567" w:hanging="567"/>
      </w:pPr>
      <w:bookmarkStart w:id="110" w:name="BMN_17_4_ac"/>
      <w:bookmarkEnd w:id="109"/>
      <w:r>
        <w:rPr>
          <w:b/>
          <w:i/>
        </w:rPr>
        <w:t>Order for individually instructed experts to exchange reports/meet</w:t>
      </w:r>
    </w:p>
    <w:p w:rsidR="0060249A" w:rsidRDefault="0060249A" w:rsidP="0060249A"/>
    <w:p w:rsidR="0060249A" w:rsidRDefault="0060249A" w:rsidP="0060249A">
      <w:pPr>
        <w:numPr>
          <w:ilvl w:val="1"/>
          <w:numId w:val="6"/>
        </w:numPr>
      </w:pPr>
      <w:r>
        <w:t xml:space="preserve">The </w:t>
      </w:r>
      <w:r w:rsidRPr="0060249A">
        <w:rPr>
          <w:color w:val="FF0000"/>
        </w:rPr>
        <w:t>[applicant] / [respondent] / [parties]</w:t>
      </w:r>
      <w:r>
        <w:t xml:space="preserve"> shall </w:t>
      </w:r>
      <w:r w:rsidRPr="0060249A">
        <w:rPr>
          <w:color w:val="FF0000"/>
        </w:rPr>
        <w:t>[each</w:t>
      </w:r>
      <w:r>
        <w:t xml:space="preserve">] disclose </w:t>
      </w:r>
      <w:r w:rsidRPr="0060249A">
        <w:rPr>
          <w:color w:val="FF0000"/>
        </w:rPr>
        <w:t>[his] / [her] / [their]</w:t>
      </w:r>
      <w:r>
        <w:t xml:space="preserve"> expert’s </w:t>
      </w:r>
      <w:r w:rsidRPr="0060249A">
        <w:rPr>
          <w:color w:val="FF0000"/>
        </w:rPr>
        <w:t>[valuation report] / [market appraisal]</w:t>
      </w:r>
      <w:r>
        <w:t xml:space="preserve"> to the </w:t>
      </w:r>
      <w:r w:rsidRPr="0060249A">
        <w:rPr>
          <w:color w:val="FF0000"/>
        </w:rPr>
        <w:t>[respondent’s] / [applicant’s] / [other’s]</w:t>
      </w:r>
      <w:r>
        <w:t xml:space="preserve"> expert by </w:t>
      </w:r>
      <w:r w:rsidRPr="0060249A">
        <w:rPr>
          <w:color w:val="FF0000"/>
        </w:rPr>
        <w:t>[</w:t>
      </w:r>
      <w:r w:rsidR="009C608A" w:rsidRPr="009C608A">
        <w:rPr>
          <w:i/>
          <w:color w:val="FF0000"/>
        </w:rPr>
        <w:t>time and date</w:t>
      </w:r>
      <w:r w:rsidRPr="0060249A">
        <w:rPr>
          <w:color w:val="FF0000"/>
        </w:rPr>
        <w:t>]</w:t>
      </w:r>
      <w:r>
        <w:t>.</w:t>
      </w:r>
    </w:p>
    <w:p w:rsidR="0060249A" w:rsidRDefault="0060249A" w:rsidP="0060249A">
      <w:pPr>
        <w:numPr>
          <w:ilvl w:val="1"/>
          <w:numId w:val="6"/>
        </w:numPr>
      </w:pPr>
      <w:r>
        <w:t xml:space="preserve">There shall be a meeting between the </w:t>
      </w:r>
      <w:r w:rsidRPr="0060249A">
        <w:rPr>
          <w:color w:val="FF0000"/>
        </w:rPr>
        <w:t>[applicant’s] / [respondent’s]</w:t>
      </w:r>
      <w:r>
        <w:t xml:space="preserve"> expert and the </w:t>
      </w:r>
      <w:r w:rsidRPr="0060249A">
        <w:rPr>
          <w:color w:val="FF0000"/>
        </w:rPr>
        <w:t>[respondent’s] / [applicant’s]</w:t>
      </w:r>
      <w:r>
        <w:t xml:space="preserve"> expert by </w:t>
      </w:r>
      <w:r w:rsidRPr="0060249A">
        <w:rPr>
          <w:color w:val="FF0000"/>
        </w:rPr>
        <w:t>[</w:t>
      </w:r>
      <w:r w:rsidR="009C608A" w:rsidRPr="009C608A">
        <w:rPr>
          <w:i/>
          <w:color w:val="FF0000"/>
        </w:rPr>
        <w:t>time and date</w:t>
      </w:r>
      <w:r w:rsidRPr="0060249A">
        <w:rPr>
          <w:color w:val="FF0000"/>
        </w:rPr>
        <w:t>]</w:t>
      </w:r>
      <w:r>
        <w:t xml:space="preserve"> to discuss:</w:t>
      </w:r>
    </w:p>
    <w:p w:rsidR="0060249A" w:rsidRDefault="0060249A" w:rsidP="0060249A">
      <w:pPr>
        <w:numPr>
          <w:ilvl w:val="2"/>
          <w:numId w:val="6"/>
        </w:numPr>
      </w:pPr>
      <w:r>
        <w:t xml:space="preserve">the reasons for disagreement on any expert question and what, if any, action needs to be taken to resolve any outstanding disagreement or question; </w:t>
      </w:r>
    </w:p>
    <w:p w:rsidR="0060249A" w:rsidRDefault="0060249A" w:rsidP="0060249A">
      <w:pPr>
        <w:numPr>
          <w:ilvl w:val="2"/>
          <w:numId w:val="6"/>
        </w:numPr>
      </w:pPr>
      <w:r>
        <w:t>what existing evidence or additional evidence needs to be obtained to assist the court to determine the issues;</w:t>
      </w:r>
    </w:p>
    <w:p w:rsidR="0060249A" w:rsidRDefault="0060249A" w:rsidP="0060249A">
      <w:pPr>
        <w:numPr>
          <w:ilvl w:val="2"/>
          <w:numId w:val="6"/>
        </w:numPr>
      </w:pPr>
      <w:r w:rsidRPr="00843BB5">
        <w:rPr>
          <w:color w:val="FF0000"/>
        </w:rPr>
        <w:t>[</w:t>
      </w:r>
      <w:r w:rsidRPr="00843BB5">
        <w:rPr>
          <w:i/>
          <w:color w:val="FF0000"/>
        </w:rPr>
        <w:t>etc</w:t>
      </w:r>
      <w:r w:rsidRPr="00843BB5">
        <w:rPr>
          <w:color w:val="FF0000"/>
        </w:rPr>
        <w:t>]</w:t>
      </w:r>
      <w:r>
        <w:t xml:space="preserve">. </w:t>
      </w:r>
    </w:p>
    <w:p w:rsidR="0060249A" w:rsidRDefault="0060249A" w:rsidP="0060249A">
      <w:pPr>
        <w:numPr>
          <w:ilvl w:val="0"/>
          <w:numId w:val="0"/>
        </w:numPr>
        <w:ind w:left="1134"/>
      </w:pPr>
      <w:r>
        <w:t xml:space="preserve">At least five business days prior to this meeting, </w:t>
      </w:r>
      <w:r w:rsidRPr="0060249A">
        <w:rPr>
          <w:color w:val="FF0000"/>
        </w:rPr>
        <w:t>[</w:t>
      </w:r>
      <w:r w:rsidRPr="00843BB5">
        <w:rPr>
          <w:i/>
          <w:color w:val="FF0000"/>
        </w:rPr>
        <w:t>insert nominated professional in accordance with FPR PD 25E, para 3.1</w:t>
      </w:r>
      <w:r w:rsidRPr="0060249A">
        <w:rPr>
          <w:color w:val="FF0000"/>
        </w:rPr>
        <w:t>]</w:t>
      </w:r>
      <w:r>
        <w:t xml:space="preserve"> shall formulate an agenda including a list of questions for consideration at the meeting, and at least two business days prior to this meeting, </w:t>
      </w:r>
      <w:r w:rsidRPr="0060249A">
        <w:rPr>
          <w:color w:val="FF0000"/>
        </w:rPr>
        <w:t>[</w:t>
      </w:r>
      <w:r w:rsidRPr="00843BB5">
        <w:rPr>
          <w:i/>
          <w:color w:val="FF0000"/>
        </w:rPr>
        <w:t>insert nominated professional in accordance with FPR PD 25E, para 3.1</w:t>
      </w:r>
      <w:r w:rsidRPr="0060249A">
        <w:rPr>
          <w:color w:val="FF0000"/>
        </w:rPr>
        <w:t>]</w:t>
      </w:r>
      <w:r>
        <w:t xml:space="preserve"> shall send the agenda to both experts.</w:t>
      </w:r>
    </w:p>
    <w:p w:rsidR="0060249A" w:rsidRDefault="0060249A" w:rsidP="0060249A">
      <w:pPr>
        <w:numPr>
          <w:ilvl w:val="1"/>
          <w:numId w:val="6"/>
        </w:numPr>
      </w:pPr>
      <w:r>
        <w:t>A statement of agreement and disagreement shall be prepared by the experts following their meeting and shall be served on both parties not later than 5 business days after the meeting has taken place.</w:t>
      </w:r>
    </w:p>
    <w:p w:rsidR="0060249A" w:rsidRPr="0060249A" w:rsidRDefault="0060249A" w:rsidP="0060249A">
      <w:pPr>
        <w:numPr>
          <w:ilvl w:val="1"/>
          <w:numId w:val="6"/>
        </w:numPr>
      </w:pPr>
      <w:r w:rsidRPr="0060249A">
        <w:rPr>
          <w:color w:val="FF0000"/>
        </w:rPr>
        <w:t xml:space="preserve">[Save as is expressly ordered by the court, [the [applicant’s] / [respondent’s] expert’s] / [both experts’] written report[s] shall be </w:t>
      </w:r>
      <w:r w:rsidRPr="0060249A">
        <w:rPr>
          <w:color w:val="FF0000"/>
        </w:rPr>
        <w:lastRenderedPageBreak/>
        <w:t>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0249A">
        <w:rPr>
          <w:color w:val="FF0000"/>
        </w:rPr>
        <w:t>].]</w:t>
      </w:r>
    </w:p>
    <w:p w:rsidR="0060249A" w:rsidRPr="0060249A" w:rsidRDefault="0060249A" w:rsidP="0060249A">
      <w:pPr>
        <w:numPr>
          <w:ilvl w:val="0"/>
          <w:numId w:val="0"/>
        </w:numPr>
        <w:ind w:left="567" w:hanging="567"/>
      </w:pPr>
    </w:p>
    <w:p w:rsidR="0060249A" w:rsidRPr="0017484E" w:rsidRDefault="002F7225" w:rsidP="0060249A">
      <w:pPr>
        <w:numPr>
          <w:ilvl w:val="0"/>
          <w:numId w:val="0"/>
        </w:numPr>
        <w:ind w:left="567" w:hanging="567"/>
      </w:pPr>
      <w:bookmarkStart w:id="111" w:name="BMN_17_4_ad"/>
      <w:bookmarkEnd w:id="110"/>
      <w:r>
        <w:rPr>
          <w:b/>
          <w:i/>
        </w:rPr>
        <w:t xml:space="preserve">Permission to instruct a single joint expert </w:t>
      </w:r>
      <w:r w:rsidRPr="0017484E">
        <w:rPr>
          <w:b/>
          <w:smallCaps/>
          <w:color w:val="00B050"/>
        </w:rPr>
        <w:t>(where expert has been identified)</w:t>
      </w:r>
    </w:p>
    <w:p w:rsidR="0060249A" w:rsidRPr="0017484E" w:rsidRDefault="0060249A" w:rsidP="0060249A"/>
    <w:p w:rsidR="002F7225" w:rsidRDefault="002F7225" w:rsidP="002F7225">
      <w:pPr>
        <w:numPr>
          <w:ilvl w:val="1"/>
          <w:numId w:val="6"/>
        </w:numPr>
      </w:pPr>
      <w:r>
        <w:t xml:space="preserve">The parties have permission to jointly instruct </w:t>
      </w:r>
      <w:r w:rsidRPr="002F7225">
        <w:rPr>
          <w:color w:val="FF0000"/>
        </w:rPr>
        <w:t>[</w:t>
      </w:r>
      <w:r w:rsidRPr="00F971CE">
        <w:rPr>
          <w:i/>
          <w:color w:val="FF0000"/>
        </w:rPr>
        <w:t>name of accountant</w:t>
      </w:r>
      <w:r w:rsidRPr="002F7225">
        <w:rPr>
          <w:color w:val="FF0000"/>
        </w:rPr>
        <w:t>]</w:t>
      </w:r>
      <w:r>
        <w:t xml:space="preserve"> as a single joint expert to provide a report, in accordance with the attached letter of instruction, going to the following issue in these proceedings: </w:t>
      </w:r>
      <w:r w:rsidRPr="002F7225">
        <w:rPr>
          <w:color w:val="FF0000"/>
        </w:rPr>
        <w:t>[</w:t>
      </w:r>
      <w:r w:rsidRPr="00F971CE">
        <w:rPr>
          <w:i/>
          <w:color w:val="FF0000"/>
        </w:rPr>
        <w:t>insert issue</w:t>
      </w:r>
      <w:r w:rsidRPr="002F7225">
        <w:rPr>
          <w:color w:val="FF0000"/>
        </w:rPr>
        <w:t>]</w:t>
      </w:r>
      <w:r>
        <w:t>.</w:t>
      </w:r>
    </w:p>
    <w:p w:rsidR="002F7225" w:rsidRDefault="002F7225" w:rsidP="002F7225">
      <w:pPr>
        <w:numPr>
          <w:ilvl w:val="1"/>
          <w:numId w:val="6"/>
        </w:numPr>
      </w:pPr>
      <w:r>
        <w:t>The question(s) which the report shall address shall be the tax liabilities, if any, and date(s) for payment, which would arise whether in the UK or elsewhere in each of the following scenarios:</w:t>
      </w:r>
    </w:p>
    <w:p w:rsidR="002F7225" w:rsidRDefault="002F7225" w:rsidP="002F7225">
      <w:pPr>
        <w:numPr>
          <w:ilvl w:val="2"/>
          <w:numId w:val="6"/>
        </w:numPr>
      </w:pPr>
      <w:r>
        <w:t xml:space="preserve">the disposal by </w:t>
      </w:r>
      <w:r w:rsidRPr="002F7225">
        <w:rPr>
          <w:color w:val="FF0000"/>
        </w:rPr>
        <w:t>[either party] / [the applicant] / [the respondent]</w:t>
      </w:r>
      <w:r>
        <w:t xml:space="preserve"> of </w:t>
      </w:r>
      <w:r w:rsidRPr="002F7225">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Pr="002F7225">
        <w:rPr>
          <w:color w:val="FF0000"/>
        </w:rPr>
        <w:t>]</w:t>
      </w:r>
      <w:r>
        <w:t>;</w:t>
      </w:r>
    </w:p>
    <w:p w:rsidR="002F7225" w:rsidRDefault="002F7225" w:rsidP="002F7225">
      <w:pPr>
        <w:numPr>
          <w:ilvl w:val="2"/>
          <w:numId w:val="6"/>
        </w:numPr>
      </w:pPr>
      <w:r>
        <w:t xml:space="preserve">the transfer by </w:t>
      </w:r>
      <w:r w:rsidRPr="002F7225">
        <w:rPr>
          <w:color w:val="FF0000"/>
        </w:rPr>
        <w:t>[either party] / [the applicant] / [the respondent]</w:t>
      </w:r>
      <w:r>
        <w:t xml:space="preserve"> of </w:t>
      </w:r>
      <w:r w:rsidRPr="002F7225">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to </w:t>
      </w:r>
      <w:r w:rsidRPr="002F7225">
        <w:rPr>
          <w:color w:val="FF0000"/>
        </w:rPr>
        <w:t>[the respondent] / [the applicant]]</w:t>
      </w:r>
      <w:r>
        <w:t>;</w:t>
      </w:r>
    </w:p>
    <w:p w:rsidR="002F7225" w:rsidRDefault="002F7225" w:rsidP="002F7225">
      <w:pPr>
        <w:numPr>
          <w:ilvl w:val="2"/>
          <w:numId w:val="6"/>
        </w:numPr>
      </w:pPr>
      <w:r>
        <w:t xml:space="preserve">the settling by </w:t>
      </w:r>
      <w:r w:rsidRPr="002F7225">
        <w:rPr>
          <w:color w:val="FF0000"/>
        </w:rPr>
        <w:t>[the applicant] / [the respondent]</w:t>
      </w:r>
      <w:r>
        <w:t xml:space="preserve"> of </w:t>
      </w:r>
      <w:r w:rsidRPr="002F7225">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on </w:t>
      </w:r>
      <w:r w:rsidRPr="002F7225">
        <w:rPr>
          <w:color w:val="FF0000"/>
        </w:rPr>
        <w:t>[the respondent] / [the applicant]</w:t>
      </w:r>
      <w:r>
        <w:t xml:space="preserve">; </w:t>
      </w:r>
    </w:p>
    <w:p w:rsidR="002F7225" w:rsidRDefault="002F7225" w:rsidP="002F7225">
      <w:pPr>
        <w:numPr>
          <w:ilvl w:val="2"/>
          <w:numId w:val="6"/>
        </w:numPr>
      </w:pPr>
      <w:r>
        <w:t>the possible methods of mitigating the amount of tax due in any of the above scenarios, and the likely effects of such mitigation on the amounts of tax due;</w:t>
      </w:r>
    </w:p>
    <w:p w:rsidR="002F7225" w:rsidRDefault="002F7225" w:rsidP="002F7225">
      <w:pPr>
        <w:numPr>
          <w:ilvl w:val="2"/>
          <w:numId w:val="6"/>
        </w:numPr>
      </w:pPr>
      <w:r w:rsidRPr="002F7225">
        <w:rPr>
          <w:color w:val="FF0000"/>
        </w:rPr>
        <w:t>[</w:t>
      </w:r>
      <w:r w:rsidRPr="00F971CE">
        <w:rPr>
          <w:i/>
          <w:color w:val="FF0000"/>
        </w:rPr>
        <w:t>etc</w:t>
      </w:r>
      <w:r w:rsidRPr="002F7225">
        <w:rPr>
          <w:color w:val="FF0000"/>
        </w:rPr>
        <w:t>]</w:t>
      </w:r>
      <w:r>
        <w:t>.</w:t>
      </w:r>
    </w:p>
    <w:p w:rsidR="002F7225" w:rsidRDefault="002F7225" w:rsidP="002F7225">
      <w:pPr>
        <w:numPr>
          <w:ilvl w:val="1"/>
          <w:numId w:val="6"/>
        </w:numPr>
      </w:pPr>
      <w:r>
        <w:t xml:space="preserve">The letter of instruction </w:t>
      </w:r>
      <w:r w:rsidRPr="002F7225">
        <w:rPr>
          <w:color w:val="FF0000"/>
        </w:rPr>
        <w:t>[and [insert any other documents]]</w:t>
      </w:r>
      <w:r>
        <w:t xml:space="preserve"> shall be sent to the expert by </w:t>
      </w:r>
      <w:r w:rsidRPr="002F7225">
        <w:rPr>
          <w:color w:val="FF0000"/>
        </w:rPr>
        <w:t>[</w:t>
      </w:r>
      <w:r w:rsidR="009C608A" w:rsidRPr="009C608A">
        <w:rPr>
          <w:i/>
          <w:color w:val="FF0000"/>
        </w:rPr>
        <w:t>time and date</w:t>
      </w:r>
      <w:r w:rsidRPr="002F7225">
        <w:rPr>
          <w:color w:val="FF0000"/>
        </w:rPr>
        <w:t>]</w:t>
      </w:r>
      <w:r>
        <w:t>.</w:t>
      </w:r>
    </w:p>
    <w:p w:rsidR="002F7225" w:rsidRDefault="002F7225" w:rsidP="002F7225">
      <w:pPr>
        <w:numPr>
          <w:ilvl w:val="1"/>
          <w:numId w:val="6"/>
        </w:numPr>
      </w:pPr>
      <w:r>
        <w:t xml:space="preserve">The report shall be sent to the court (in both hardcopy and electronic format) and served on the parties simultaneously by </w:t>
      </w:r>
      <w:r w:rsidRPr="002F7225">
        <w:rPr>
          <w:color w:val="FF0000"/>
        </w:rPr>
        <w:t>[</w:t>
      </w:r>
      <w:r w:rsidR="009C608A" w:rsidRPr="009C608A">
        <w:rPr>
          <w:i/>
          <w:color w:val="FF0000"/>
        </w:rPr>
        <w:t>time and date</w:t>
      </w:r>
      <w:r w:rsidRPr="002F7225">
        <w:rPr>
          <w:color w:val="FF0000"/>
        </w:rPr>
        <w:t>]</w:t>
      </w:r>
      <w:r>
        <w:t xml:space="preserve">. </w:t>
      </w:r>
    </w:p>
    <w:p w:rsidR="002F7225" w:rsidRDefault="002F7225" w:rsidP="002F7225">
      <w:pPr>
        <w:numPr>
          <w:ilvl w:val="1"/>
          <w:numId w:val="6"/>
        </w:numPr>
      </w:pPr>
      <w:r>
        <w:t xml:space="preserve">The costs charged by the expert for preparing the report shall be met by the </w:t>
      </w:r>
      <w:r w:rsidRPr="002F7225">
        <w:rPr>
          <w:color w:val="FF0000"/>
        </w:rPr>
        <w:t>[applicant] / [respondent] / [parties equally]</w:t>
      </w:r>
      <w:r>
        <w:t xml:space="preserve"> in the first instance.</w:t>
      </w:r>
    </w:p>
    <w:p w:rsidR="002F7225" w:rsidRDefault="002F7225" w:rsidP="002F7225">
      <w:pPr>
        <w:numPr>
          <w:ilvl w:val="1"/>
          <w:numId w:val="6"/>
        </w:numPr>
      </w:pPr>
      <w:r w:rsidRPr="002F7225">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2F7225" w:rsidRPr="00D47B56" w:rsidRDefault="002F7225" w:rsidP="002F7225">
      <w:pPr>
        <w:numPr>
          <w:ilvl w:val="1"/>
          <w:numId w:val="6"/>
        </w:numPr>
      </w:pPr>
      <w:r w:rsidRPr="002F7225">
        <w:rPr>
          <w:color w:val="FF0000"/>
        </w:rPr>
        <w:t>[Any questions shall be put to the expert by no later than 10 days after receipt of the report (in accordance with FPR 2010, rule 25.10).]</w:t>
      </w:r>
    </w:p>
    <w:p w:rsidR="002F7225" w:rsidRPr="00D47B56" w:rsidRDefault="002F7225" w:rsidP="002F7225">
      <w:pPr>
        <w:numPr>
          <w:ilvl w:val="1"/>
          <w:numId w:val="6"/>
        </w:numPr>
      </w:pPr>
      <w:r w:rsidRPr="00D47B56">
        <w:rPr>
          <w:color w:val="FF0000"/>
        </w:rPr>
        <w:t>[The expert shall respond to those questions by [</w:t>
      </w:r>
      <w:r w:rsidR="009C608A" w:rsidRPr="009C608A">
        <w:rPr>
          <w:i/>
          <w:color w:val="FF0000"/>
        </w:rPr>
        <w:t>time and date</w:t>
      </w:r>
      <w:r w:rsidRPr="00D47B56">
        <w:rPr>
          <w:color w:val="FF0000"/>
        </w:rPr>
        <w:t>].]</w:t>
      </w:r>
    </w:p>
    <w:p w:rsidR="002F7225" w:rsidRPr="00D47B56" w:rsidRDefault="002F7225" w:rsidP="002F7225">
      <w:pPr>
        <w:numPr>
          <w:ilvl w:val="1"/>
          <w:numId w:val="6"/>
        </w:numPr>
      </w:pPr>
      <w:r w:rsidRPr="00D47B56">
        <w:rPr>
          <w:color w:val="FF0000"/>
        </w:rPr>
        <w:lastRenderedPageBreak/>
        <w:t>[The costs charged by the expert for answering those questions shall be met by the [applicant] / [respondent] / [parties equally] / [party raising them] in the first instance.]</w:t>
      </w:r>
    </w:p>
    <w:p w:rsidR="002F7225" w:rsidRPr="00D47B56" w:rsidRDefault="002F7225" w:rsidP="002F7225">
      <w:pPr>
        <w:numPr>
          <w:ilvl w:val="1"/>
          <w:numId w:val="6"/>
        </w:numPr>
      </w:pPr>
      <w:r w:rsidRPr="00D47B56">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47B56">
        <w:rPr>
          <w:color w:val="FF0000"/>
        </w:rPr>
        <w:t>].]</w:t>
      </w:r>
    </w:p>
    <w:p w:rsidR="002F7225" w:rsidRDefault="002F7225" w:rsidP="002F7225">
      <w:pPr>
        <w:numPr>
          <w:ilvl w:val="0"/>
          <w:numId w:val="0"/>
        </w:numPr>
        <w:ind w:left="567"/>
      </w:pPr>
    </w:p>
    <w:p w:rsidR="002F7225" w:rsidRPr="0017484E" w:rsidRDefault="002F7225" w:rsidP="002F7225">
      <w:pPr>
        <w:numPr>
          <w:ilvl w:val="0"/>
          <w:numId w:val="0"/>
        </w:numPr>
        <w:ind w:left="567"/>
        <w:rPr>
          <w:b/>
          <w:smallCaps/>
        </w:rPr>
      </w:pPr>
      <w:r w:rsidRPr="0017484E">
        <w:rPr>
          <w:b/>
          <w:smallCaps/>
          <w:color w:val="00B050"/>
        </w:rPr>
        <w:t>(Or)</w:t>
      </w:r>
    </w:p>
    <w:p w:rsidR="002F7225" w:rsidRDefault="002F7225" w:rsidP="002F7225">
      <w:pPr>
        <w:numPr>
          <w:ilvl w:val="0"/>
          <w:numId w:val="0"/>
        </w:numPr>
        <w:ind w:left="567"/>
      </w:pPr>
    </w:p>
    <w:p w:rsidR="002F7225" w:rsidRDefault="002F7225" w:rsidP="002F7225">
      <w:pPr>
        <w:numPr>
          <w:ilvl w:val="1"/>
          <w:numId w:val="13"/>
        </w:numPr>
      </w:pPr>
      <w:r>
        <w:t xml:space="preserve">The parties have permission to jointly instruct </w:t>
      </w:r>
      <w:r w:rsidRPr="00D47B56">
        <w:rPr>
          <w:color w:val="FF0000"/>
        </w:rPr>
        <w:t>[</w:t>
      </w:r>
      <w:r w:rsidRPr="00F971CE">
        <w:rPr>
          <w:i/>
          <w:color w:val="FF0000"/>
        </w:rPr>
        <w:t>name of accountant</w:t>
      </w:r>
      <w:r w:rsidRPr="00D47B56">
        <w:rPr>
          <w:color w:val="FF0000"/>
        </w:rPr>
        <w:t>]</w:t>
      </w:r>
      <w:r>
        <w:t xml:space="preserve"> as a single joint expert to provide a report, going to the following issue in these proceedings: </w:t>
      </w:r>
      <w:r w:rsidRPr="00D47B56">
        <w:rPr>
          <w:color w:val="FF0000"/>
        </w:rPr>
        <w:t>[</w:t>
      </w:r>
      <w:r w:rsidRPr="00F971CE">
        <w:rPr>
          <w:i/>
          <w:color w:val="FF0000"/>
        </w:rPr>
        <w:t>insert issue</w:t>
      </w:r>
      <w:r w:rsidRPr="00D47B56">
        <w:rPr>
          <w:color w:val="FF0000"/>
        </w:rPr>
        <w:t>]</w:t>
      </w:r>
      <w:r>
        <w:t>.</w:t>
      </w:r>
    </w:p>
    <w:p w:rsidR="002F7225" w:rsidRDefault="002F7225" w:rsidP="002F7225">
      <w:pPr>
        <w:numPr>
          <w:ilvl w:val="1"/>
          <w:numId w:val="6"/>
        </w:numPr>
      </w:pPr>
      <w:r>
        <w:t>The question</w:t>
      </w:r>
      <w:r w:rsidRPr="00D47B56">
        <w:rPr>
          <w:color w:val="FF0000"/>
        </w:rPr>
        <w:t>[s]</w:t>
      </w:r>
      <w:r>
        <w:t xml:space="preserve"> which the report shall address shall be the tax liabilities, if any, and date</w:t>
      </w:r>
      <w:r w:rsidRPr="00D47B56">
        <w:rPr>
          <w:color w:val="FF0000"/>
        </w:rPr>
        <w:t>[s]</w:t>
      </w:r>
      <w:r>
        <w:t xml:space="preserve"> for payment, which would arise whether in the UK or elsewhere in each of the following scenarios:</w:t>
      </w:r>
    </w:p>
    <w:p w:rsidR="002F7225" w:rsidRDefault="002F7225" w:rsidP="002F7225">
      <w:pPr>
        <w:numPr>
          <w:ilvl w:val="2"/>
          <w:numId w:val="6"/>
        </w:numPr>
      </w:pPr>
      <w:r>
        <w:t xml:space="preserve">the disposal by </w:t>
      </w:r>
      <w:r w:rsidRPr="00D47B56">
        <w:rPr>
          <w:color w:val="FF0000"/>
        </w:rPr>
        <w:t>[either party] / [the applicant] / [the respondent]</w:t>
      </w:r>
      <w:r>
        <w:t xml:space="preserve"> of </w:t>
      </w:r>
      <w:r w:rsidRPr="00D47B56">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Pr="00D47B56">
        <w:rPr>
          <w:color w:val="FF0000"/>
        </w:rPr>
        <w:t>]</w:t>
      </w:r>
      <w:r>
        <w:t>;</w:t>
      </w:r>
    </w:p>
    <w:p w:rsidR="002F7225" w:rsidRDefault="002F7225" w:rsidP="002F7225">
      <w:pPr>
        <w:numPr>
          <w:ilvl w:val="2"/>
          <w:numId w:val="6"/>
        </w:numPr>
      </w:pPr>
      <w:r>
        <w:t xml:space="preserve">the transfer by </w:t>
      </w:r>
      <w:r w:rsidRPr="00D47B56">
        <w:rPr>
          <w:color w:val="FF0000"/>
        </w:rPr>
        <w:t>[either party] / [the applicant] / [the respondent]</w:t>
      </w:r>
      <w:r>
        <w:t xml:space="preserve"> of </w:t>
      </w:r>
      <w:r w:rsidRPr="00D47B56">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to </w:t>
      </w:r>
      <w:r w:rsidRPr="00D47B56">
        <w:rPr>
          <w:color w:val="FF0000"/>
        </w:rPr>
        <w:t>[the respondent] / [the applicant]]</w:t>
      </w:r>
      <w:r>
        <w:t>;</w:t>
      </w:r>
    </w:p>
    <w:p w:rsidR="002F7225" w:rsidRDefault="002F7225" w:rsidP="002F7225">
      <w:pPr>
        <w:numPr>
          <w:ilvl w:val="2"/>
          <w:numId w:val="6"/>
        </w:numPr>
      </w:pPr>
      <w:r>
        <w:t xml:space="preserve">the settling by </w:t>
      </w:r>
      <w:r w:rsidRPr="00D47B56">
        <w:rPr>
          <w:color w:val="FF0000"/>
        </w:rPr>
        <w:t>[the applicant] / [the respondent]</w:t>
      </w:r>
      <w:r>
        <w:t xml:space="preserve"> of </w:t>
      </w:r>
      <w:r w:rsidRPr="00D47B56">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on </w:t>
      </w:r>
      <w:r w:rsidRPr="00D47B56">
        <w:rPr>
          <w:color w:val="FF0000"/>
        </w:rPr>
        <w:t>[the respondent] / [the applicant]</w:t>
      </w:r>
      <w:r>
        <w:t xml:space="preserve">; </w:t>
      </w:r>
    </w:p>
    <w:p w:rsidR="002F7225" w:rsidRDefault="002F7225" w:rsidP="002F7225">
      <w:pPr>
        <w:numPr>
          <w:ilvl w:val="2"/>
          <w:numId w:val="6"/>
        </w:numPr>
      </w:pPr>
      <w:r>
        <w:t>the possible methods of mitigating the amount of tax due in any of the above scenarios, and the likely effects of such mitigation on the amounts of tax due;</w:t>
      </w:r>
    </w:p>
    <w:p w:rsidR="002F7225" w:rsidRDefault="002F7225" w:rsidP="002F7225">
      <w:pPr>
        <w:numPr>
          <w:ilvl w:val="2"/>
          <w:numId w:val="6"/>
        </w:numPr>
      </w:pPr>
      <w:r w:rsidRPr="00D47B56">
        <w:rPr>
          <w:color w:val="FF0000"/>
        </w:rPr>
        <w:t>[</w:t>
      </w:r>
      <w:r w:rsidRPr="00F971CE">
        <w:rPr>
          <w:i/>
          <w:color w:val="FF0000"/>
        </w:rPr>
        <w:t>etc</w:t>
      </w:r>
      <w:r w:rsidRPr="00D47B56">
        <w:rPr>
          <w:color w:val="FF0000"/>
        </w:rPr>
        <w:t>]</w:t>
      </w:r>
      <w:r>
        <w:t>.</w:t>
      </w:r>
    </w:p>
    <w:p w:rsidR="002F7225" w:rsidRDefault="002F7225" w:rsidP="002F7225">
      <w:pPr>
        <w:numPr>
          <w:ilvl w:val="1"/>
          <w:numId w:val="6"/>
        </w:numPr>
      </w:pPr>
      <w:r>
        <w:t xml:space="preserve">The letter of instruction shall be drafted by the </w:t>
      </w:r>
      <w:r w:rsidRPr="00D47B56">
        <w:rPr>
          <w:color w:val="FF0000"/>
        </w:rPr>
        <w:t>[applicant] / [respondent]</w:t>
      </w:r>
      <w:r>
        <w:t xml:space="preserve"> and agreed with the </w:t>
      </w:r>
      <w:r w:rsidRPr="00D47B56">
        <w:rPr>
          <w:color w:val="FF0000"/>
        </w:rPr>
        <w:t>[respondent] / [applicant]</w:t>
      </w:r>
      <w:r>
        <w:t xml:space="preserve"> by </w:t>
      </w:r>
      <w:r w:rsidRPr="00D47B56">
        <w:rPr>
          <w:color w:val="FF0000"/>
        </w:rPr>
        <w:t>[</w:t>
      </w:r>
      <w:r w:rsidR="009C608A" w:rsidRPr="009C608A">
        <w:rPr>
          <w:i/>
          <w:color w:val="FF0000"/>
        </w:rPr>
        <w:t>time and date</w:t>
      </w:r>
      <w:r w:rsidRPr="00D47B56">
        <w:rPr>
          <w:color w:val="FF0000"/>
        </w:rPr>
        <w:t>]</w:t>
      </w:r>
      <w:r>
        <w:t>, or determined by the court in default of agreement.</w:t>
      </w:r>
    </w:p>
    <w:p w:rsidR="002F7225" w:rsidRDefault="002F7225" w:rsidP="002F7225">
      <w:pPr>
        <w:numPr>
          <w:ilvl w:val="1"/>
          <w:numId w:val="6"/>
        </w:numPr>
      </w:pPr>
      <w:r>
        <w:t xml:space="preserve">The letter of instruction </w:t>
      </w:r>
      <w:r w:rsidRPr="00D47B56">
        <w:rPr>
          <w:color w:val="FF0000"/>
        </w:rPr>
        <w:t>[and [</w:t>
      </w:r>
      <w:r w:rsidRPr="00F971CE">
        <w:rPr>
          <w:i/>
          <w:color w:val="FF0000"/>
        </w:rPr>
        <w:t>insert any other documents</w:t>
      </w:r>
      <w:r w:rsidRPr="00D47B56">
        <w:rPr>
          <w:color w:val="FF0000"/>
        </w:rPr>
        <w:t>]]</w:t>
      </w:r>
      <w:r>
        <w:t xml:space="preserve"> shall be sent to the expert by </w:t>
      </w:r>
      <w:r w:rsidRPr="00D47B56">
        <w:rPr>
          <w:color w:val="FF0000"/>
        </w:rPr>
        <w:t>[</w:t>
      </w:r>
      <w:r w:rsidR="009C608A" w:rsidRPr="009C608A">
        <w:rPr>
          <w:i/>
          <w:color w:val="FF0000"/>
        </w:rPr>
        <w:t>time and date</w:t>
      </w:r>
      <w:r w:rsidRPr="00D47B56">
        <w:rPr>
          <w:color w:val="FF0000"/>
        </w:rPr>
        <w:t>]</w:t>
      </w:r>
      <w:r>
        <w:t>.</w:t>
      </w:r>
    </w:p>
    <w:p w:rsidR="002F7225" w:rsidRDefault="002F7225" w:rsidP="002F7225">
      <w:pPr>
        <w:numPr>
          <w:ilvl w:val="1"/>
          <w:numId w:val="6"/>
        </w:numPr>
      </w:pPr>
      <w:r>
        <w:t xml:space="preserve">The report shall be sent to the court (in both hardcopy and electronic format) and served on the parties simultaneously by </w:t>
      </w:r>
      <w:r w:rsidRPr="00D47B56">
        <w:rPr>
          <w:color w:val="FF0000"/>
        </w:rPr>
        <w:t>[</w:t>
      </w:r>
      <w:r w:rsidR="009C608A" w:rsidRPr="009C608A">
        <w:rPr>
          <w:i/>
          <w:color w:val="FF0000"/>
        </w:rPr>
        <w:t>time and date</w:t>
      </w:r>
      <w:r w:rsidRPr="00D47B56">
        <w:rPr>
          <w:color w:val="FF0000"/>
        </w:rPr>
        <w:t>]</w:t>
      </w:r>
      <w:r>
        <w:t>.</w:t>
      </w:r>
    </w:p>
    <w:p w:rsidR="002F7225" w:rsidRDefault="002F7225" w:rsidP="002F7225">
      <w:pPr>
        <w:numPr>
          <w:ilvl w:val="1"/>
          <w:numId w:val="6"/>
        </w:numPr>
      </w:pPr>
      <w:r>
        <w:t xml:space="preserve">The costs charged by the expert for preparing the report shall be met by the </w:t>
      </w:r>
      <w:r w:rsidRPr="00D47B56">
        <w:rPr>
          <w:color w:val="FF0000"/>
        </w:rPr>
        <w:t>[applicant] / [respondent] / [parties equally]</w:t>
      </w:r>
      <w:r>
        <w:t xml:space="preserve"> in the first instance.</w:t>
      </w:r>
    </w:p>
    <w:p w:rsidR="002F7225" w:rsidRDefault="002F7225" w:rsidP="002F7225">
      <w:pPr>
        <w:numPr>
          <w:ilvl w:val="1"/>
          <w:numId w:val="6"/>
        </w:numPr>
      </w:pPr>
      <w:r w:rsidRPr="00D47B56">
        <w:rPr>
          <w:color w:val="FF0000"/>
        </w:rPr>
        <w:t>[The [applicant] / [respondent]] / [Both parties]</w:t>
      </w:r>
      <w:r>
        <w:t xml:space="preserve"> shall provide the expert with any reasonable assistance requested in compiling the report, </w:t>
      </w:r>
      <w:r>
        <w:lastRenderedPageBreak/>
        <w:t>including providing any necessary information and documentation within a reasonable timeframe of the request.</w:t>
      </w:r>
    </w:p>
    <w:p w:rsidR="002F7225" w:rsidRPr="00D47B56" w:rsidRDefault="002F7225" w:rsidP="002F7225">
      <w:pPr>
        <w:numPr>
          <w:ilvl w:val="1"/>
          <w:numId w:val="6"/>
        </w:numPr>
      </w:pPr>
      <w:r w:rsidRPr="00D47B56">
        <w:rPr>
          <w:color w:val="FF0000"/>
        </w:rPr>
        <w:t>[Any questions shall be put to the expert by no later than 10 days after receipt of the report (in accordance with FPR 2010, rule 25.10).]</w:t>
      </w:r>
    </w:p>
    <w:p w:rsidR="002F7225" w:rsidRPr="00D47B56" w:rsidRDefault="002F7225" w:rsidP="002F7225">
      <w:pPr>
        <w:numPr>
          <w:ilvl w:val="1"/>
          <w:numId w:val="6"/>
        </w:numPr>
      </w:pPr>
      <w:r w:rsidRPr="00D47B56">
        <w:rPr>
          <w:color w:val="FF0000"/>
        </w:rPr>
        <w:t>[The expert shall respond to those questions by [</w:t>
      </w:r>
      <w:r w:rsidR="009C608A" w:rsidRPr="009C608A">
        <w:rPr>
          <w:i/>
          <w:color w:val="FF0000"/>
        </w:rPr>
        <w:t>time and date</w:t>
      </w:r>
      <w:r w:rsidRPr="00D47B56">
        <w:rPr>
          <w:color w:val="FF0000"/>
        </w:rPr>
        <w:t>].]</w:t>
      </w:r>
    </w:p>
    <w:p w:rsidR="002F7225" w:rsidRDefault="002F7225" w:rsidP="002F7225">
      <w:pPr>
        <w:numPr>
          <w:ilvl w:val="1"/>
          <w:numId w:val="6"/>
        </w:numPr>
      </w:pPr>
      <w:r w:rsidRPr="00D47B56">
        <w:rPr>
          <w:color w:val="FF0000"/>
        </w:rPr>
        <w:t>[The costs charged by the expert for answering those questions shall be met by the [applicant] / [respondent] / [parties equally] / [party raising them]</w:t>
      </w:r>
      <w:r>
        <w:t xml:space="preserve"> in the first instance.</w:t>
      </w:r>
    </w:p>
    <w:p w:rsidR="002F7225" w:rsidRPr="00D47B56" w:rsidRDefault="002F7225" w:rsidP="002F7225">
      <w:pPr>
        <w:numPr>
          <w:ilvl w:val="1"/>
          <w:numId w:val="6"/>
        </w:numPr>
      </w:pPr>
      <w:r w:rsidRPr="00D47B56">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47B56">
        <w:rPr>
          <w:color w:val="FF0000"/>
        </w:rPr>
        <w:t>].]</w:t>
      </w:r>
    </w:p>
    <w:p w:rsidR="00D47B56" w:rsidRPr="00D47B56" w:rsidRDefault="00D47B56" w:rsidP="00D47B56">
      <w:pPr>
        <w:numPr>
          <w:ilvl w:val="0"/>
          <w:numId w:val="0"/>
        </w:numPr>
        <w:ind w:left="567" w:hanging="567"/>
      </w:pPr>
    </w:p>
    <w:p w:rsidR="00D47B56" w:rsidRPr="0017484E" w:rsidRDefault="00D47B56" w:rsidP="00075930">
      <w:pPr>
        <w:numPr>
          <w:ilvl w:val="0"/>
          <w:numId w:val="0"/>
        </w:numPr>
        <w:rPr>
          <w:smallCaps/>
        </w:rPr>
      </w:pPr>
      <w:bookmarkStart w:id="112" w:name="BMN_17_4_ae"/>
      <w:bookmarkEnd w:id="111"/>
      <w:r>
        <w:rPr>
          <w:b/>
          <w:i/>
        </w:rPr>
        <w:t xml:space="preserve">Permission to instruct a single joint expert </w:t>
      </w:r>
      <w:r w:rsidRPr="0017484E">
        <w:rPr>
          <w:b/>
          <w:smallCaps/>
          <w:color w:val="00B050"/>
        </w:rPr>
        <w:t>(where expert has not been identified)</w:t>
      </w:r>
    </w:p>
    <w:p w:rsidR="00D47B56" w:rsidRDefault="00D47B56" w:rsidP="00D47B56"/>
    <w:p w:rsidR="00D47B56" w:rsidRDefault="00D47B56" w:rsidP="00D47B56">
      <w:pPr>
        <w:numPr>
          <w:ilvl w:val="1"/>
          <w:numId w:val="6"/>
        </w:numPr>
      </w:pPr>
      <w:r>
        <w:t xml:space="preserve">The parties have permission to jointly instruct an </w:t>
      </w:r>
      <w:r w:rsidRPr="00D47B56">
        <w:rPr>
          <w:color w:val="FF0000"/>
        </w:rPr>
        <w:t>[accountant] / [appropriate expert]</w:t>
      </w:r>
      <w:r>
        <w:t xml:space="preserve"> to act as a single joint expert and to provide a report, going to the following issue in these proceedings: </w:t>
      </w:r>
      <w:r w:rsidRPr="00D47B56">
        <w:rPr>
          <w:color w:val="FF0000"/>
        </w:rPr>
        <w:t>[</w:t>
      </w:r>
      <w:r w:rsidRPr="00F971CE">
        <w:rPr>
          <w:i/>
          <w:color w:val="FF0000"/>
        </w:rPr>
        <w:t>insert issue</w:t>
      </w:r>
      <w:r w:rsidRPr="00D47B56">
        <w:rPr>
          <w:color w:val="FF0000"/>
        </w:rPr>
        <w:t>]</w:t>
      </w:r>
      <w:r>
        <w:t>.</w:t>
      </w:r>
    </w:p>
    <w:p w:rsidR="00D47B56" w:rsidRDefault="00D47B56" w:rsidP="00D47B56">
      <w:pPr>
        <w:numPr>
          <w:ilvl w:val="1"/>
          <w:numId w:val="6"/>
        </w:numPr>
      </w:pPr>
      <w:r>
        <w:t>The question</w:t>
      </w:r>
      <w:r w:rsidRPr="00D47B56">
        <w:rPr>
          <w:color w:val="FF0000"/>
        </w:rPr>
        <w:t>[s]</w:t>
      </w:r>
      <w:r>
        <w:t xml:space="preserve"> which the report shall address shall be the tax liabilities, if any, and date</w:t>
      </w:r>
      <w:r w:rsidRPr="00D47B56">
        <w:rPr>
          <w:color w:val="FF0000"/>
        </w:rPr>
        <w:t>[s]</w:t>
      </w:r>
      <w:r>
        <w:t xml:space="preserve"> for payment, which would arise whether in the UK or elsewhere in each of the following scenarios:</w:t>
      </w:r>
    </w:p>
    <w:p w:rsidR="00D47B56" w:rsidRDefault="00D47B56" w:rsidP="00D47B56">
      <w:pPr>
        <w:numPr>
          <w:ilvl w:val="2"/>
          <w:numId w:val="6"/>
        </w:numPr>
      </w:pPr>
      <w:r>
        <w:t xml:space="preserve">the disposal by </w:t>
      </w:r>
      <w:r w:rsidRPr="00D47B56">
        <w:rPr>
          <w:color w:val="FF0000"/>
        </w:rPr>
        <w:t>[either party] / [the applicant] / [the respondent]</w:t>
      </w:r>
      <w:r>
        <w:t xml:space="preserve"> of </w:t>
      </w:r>
      <w:r w:rsidRPr="00D47B56">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Pr="00D47B56">
        <w:rPr>
          <w:color w:val="FF0000"/>
        </w:rPr>
        <w:t>]</w:t>
      </w:r>
      <w:r>
        <w:t>;</w:t>
      </w:r>
    </w:p>
    <w:p w:rsidR="00D47B56" w:rsidRDefault="00D47B56" w:rsidP="00D47B56">
      <w:pPr>
        <w:numPr>
          <w:ilvl w:val="2"/>
          <w:numId w:val="6"/>
        </w:numPr>
      </w:pPr>
      <w:r>
        <w:t xml:space="preserve">the transfer by </w:t>
      </w:r>
      <w:r w:rsidRPr="00D47B56">
        <w:rPr>
          <w:color w:val="FF0000"/>
        </w:rPr>
        <w:t xml:space="preserve">[either party] / [the applicant] / [the respondent] </w:t>
      </w:r>
      <w:r>
        <w:t>of [</w:t>
      </w:r>
      <w:r w:rsidRPr="00D47B56">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to </w:t>
      </w:r>
      <w:r w:rsidRPr="00D47B56">
        <w:rPr>
          <w:color w:val="FF0000"/>
        </w:rPr>
        <w:t>[the respondent] / [the applicant]]</w:t>
      </w:r>
      <w:r>
        <w:t>;</w:t>
      </w:r>
    </w:p>
    <w:p w:rsidR="00D47B56" w:rsidRDefault="00D47B56" w:rsidP="00D47B56">
      <w:pPr>
        <w:numPr>
          <w:ilvl w:val="2"/>
          <w:numId w:val="6"/>
        </w:numPr>
      </w:pPr>
      <w:r>
        <w:t xml:space="preserve">the settling by </w:t>
      </w:r>
      <w:r w:rsidRPr="00D47B56">
        <w:rPr>
          <w:color w:val="FF0000"/>
        </w:rPr>
        <w:t>[the applicant] / [the respondent]</w:t>
      </w:r>
      <w:r>
        <w:t xml:space="preserve"> of </w:t>
      </w:r>
      <w:r w:rsidRPr="00D47B56">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proofErr w:type="spellStart"/>
      <w:r w:rsidR="00F971CE" w:rsidRPr="009C608A">
        <w:rPr>
          <w:i/>
          <w:color w:val="FF0000"/>
        </w:rPr>
        <w:t>ies</w:t>
      </w:r>
      <w:proofErr w:type="spellEnd"/>
      <w:r w:rsidR="00F971CE" w:rsidRPr="009C608A">
        <w:rPr>
          <w:i/>
          <w:color w:val="FF0000"/>
        </w:rPr>
        <w:t xml:space="preserve"> </w:t>
      </w:r>
      <w:r w:rsidR="00F971CE">
        <w:rPr>
          <w:i/>
          <w:color w:val="FF0000"/>
        </w:rPr>
        <w:t>name</w:t>
      </w:r>
      <w:r w:rsidR="00F971CE" w:rsidRPr="009C608A">
        <w:rPr>
          <w:color w:val="FF0000"/>
        </w:rPr>
        <w:t>]</w:t>
      </w:r>
      <w:r w:rsidR="00F971CE">
        <w:rPr>
          <w:color w:val="FF0000"/>
        </w:rPr>
        <w:t xml:space="preserve"> </w:t>
      </w:r>
      <w:r>
        <w:t xml:space="preserve">on </w:t>
      </w:r>
      <w:r w:rsidRPr="00D47B56">
        <w:rPr>
          <w:color w:val="FF0000"/>
        </w:rPr>
        <w:t>[the respondent] / [the applicant]</w:t>
      </w:r>
      <w:r>
        <w:t xml:space="preserve">; </w:t>
      </w:r>
    </w:p>
    <w:p w:rsidR="00D47B56" w:rsidRDefault="00D47B56" w:rsidP="00D47B56">
      <w:pPr>
        <w:numPr>
          <w:ilvl w:val="2"/>
          <w:numId w:val="6"/>
        </w:numPr>
      </w:pPr>
      <w:r>
        <w:t>the possible methods of mitigating the amount of tax due in any of the above scenarios, and the likely effects of such mitigation on the amounts of tax due;</w:t>
      </w:r>
    </w:p>
    <w:p w:rsidR="00D47B56" w:rsidRDefault="00D47B56" w:rsidP="00D47B56">
      <w:pPr>
        <w:numPr>
          <w:ilvl w:val="2"/>
          <w:numId w:val="6"/>
        </w:numPr>
      </w:pPr>
      <w:r w:rsidRPr="00D47B56">
        <w:rPr>
          <w:color w:val="FF0000"/>
        </w:rPr>
        <w:t>[</w:t>
      </w:r>
      <w:r w:rsidRPr="00F971CE">
        <w:rPr>
          <w:i/>
          <w:color w:val="FF0000"/>
        </w:rPr>
        <w:t>etc</w:t>
      </w:r>
      <w:r w:rsidRPr="00D47B56">
        <w:rPr>
          <w:color w:val="FF0000"/>
        </w:rPr>
        <w:t>]</w:t>
      </w:r>
      <w:r>
        <w:t>.</w:t>
      </w:r>
    </w:p>
    <w:p w:rsidR="00D47B56" w:rsidRDefault="00D47B56" w:rsidP="00D47B56">
      <w:pPr>
        <w:numPr>
          <w:ilvl w:val="1"/>
          <w:numId w:val="6"/>
        </w:numPr>
      </w:pPr>
      <w:r>
        <w:t xml:space="preserve">The </w:t>
      </w:r>
      <w:r w:rsidRPr="00D47B56">
        <w:rPr>
          <w:color w:val="FF0000"/>
        </w:rPr>
        <w:t>[applicant] / [respondent]</w:t>
      </w:r>
      <w:r>
        <w:t xml:space="preserve"> shall provide the </w:t>
      </w:r>
      <w:r w:rsidRPr="00D47B56">
        <w:rPr>
          <w:color w:val="FF0000"/>
        </w:rPr>
        <w:t>[respondent] / [applicant]</w:t>
      </w:r>
      <w:r>
        <w:t xml:space="preserve"> with a list of three appropriate experts by </w:t>
      </w:r>
      <w:r w:rsidRPr="00D47B56">
        <w:rPr>
          <w:color w:val="FF0000"/>
        </w:rPr>
        <w:t>[</w:t>
      </w:r>
      <w:r w:rsidR="00843BB5" w:rsidRPr="00843BB5">
        <w:rPr>
          <w:i/>
          <w:color w:val="FF0000"/>
        </w:rPr>
        <w:t>time and date</w:t>
      </w:r>
      <w:r w:rsidRPr="00D47B56">
        <w:rPr>
          <w:color w:val="FF0000"/>
        </w:rPr>
        <w:t>]</w:t>
      </w:r>
      <w:r>
        <w:t>.</w:t>
      </w:r>
    </w:p>
    <w:p w:rsidR="00D47B56" w:rsidRDefault="00D47B56" w:rsidP="00D47B56">
      <w:pPr>
        <w:numPr>
          <w:ilvl w:val="1"/>
          <w:numId w:val="6"/>
        </w:numPr>
      </w:pPr>
      <w:r>
        <w:t xml:space="preserve">The </w:t>
      </w:r>
      <w:r w:rsidRPr="00D47B56">
        <w:rPr>
          <w:color w:val="FF0000"/>
        </w:rPr>
        <w:t>[respondent] / [applicant]</w:t>
      </w:r>
      <w:r>
        <w:t xml:space="preserve"> shall select one of the experts from the list by </w:t>
      </w:r>
      <w:r w:rsidRPr="00D47B56">
        <w:rPr>
          <w:color w:val="FF0000"/>
        </w:rPr>
        <w:t>[</w:t>
      </w:r>
      <w:r w:rsidR="00843BB5" w:rsidRPr="00843BB5">
        <w:rPr>
          <w:i/>
          <w:color w:val="FF0000"/>
        </w:rPr>
        <w:t>time and date</w:t>
      </w:r>
      <w:r w:rsidRPr="00D47B56">
        <w:rPr>
          <w:color w:val="FF0000"/>
        </w:rPr>
        <w:t>]</w:t>
      </w:r>
      <w:r>
        <w:t>.</w:t>
      </w:r>
    </w:p>
    <w:p w:rsidR="00D47B56" w:rsidRDefault="00D47B56" w:rsidP="00D47B56">
      <w:pPr>
        <w:numPr>
          <w:ilvl w:val="1"/>
          <w:numId w:val="6"/>
        </w:numPr>
      </w:pPr>
      <w:r>
        <w:lastRenderedPageBreak/>
        <w:t xml:space="preserve">The letter of instruction shall be drafted by the </w:t>
      </w:r>
      <w:r w:rsidRPr="00D47B56">
        <w:rPr>
          <w:color w:val="FF0000"/>
        </w:rPr>
        <w:t>[applicant] / [respondent]</w:t>
      </w:r>
      <w:r>
        <w:t xml:space="preserve"> and agreed with the </w:t>
      </w:r>
      <w:r w:rsidRPr="00D47B56">
        <w:rPr>
          <w:color w:val="FF0000"/>
        </w:rPr>
        <w:t>[respondent] / [applicant]</w:t>
      </w:r>
      <w:r>
        <w:t xml:space="preserve"> by </w:t>
      </w:r>
      <w:r w:rsidRPr="00D47B56">
        <w:rPr>
          <w:color w:val="FF0000"/>
        </w:rPr>
        <w:t>[</w:t>
      </w:r>
      <w:r w:rsidR="00843BB5" w:rsidRPr="00843BB5">
        <w:rPr>
          <w:i/>
          <w:color w:val="FF0000"/>
        </w:rPr>
        <w:t>time and date</w:t>
      </w:r>
      <w:r w:rsidRPr="00D47B56">
        <w:rPr>
          <w:color w:val="FF0000"/>
        </w:rPr>
        <w:t>]</w:t>
      </w:r>
      <w:r>
        <w:t>, or determined by the court in default of agreement.</w:t>
      </w:r>
    </w:p>
    <w:p w:rsidR="00D47B56" w:rsidRDefault="00D47B56" w:rsidP="00D47B56">
      <w:pPr>
        <w:numPr>
          <w:ilvl w:val="1"/>
          <w:numId w:val="6"/>
        </w:numPr>
      </w:pPr>
      <w:r>
        <w:t xml:space="preserve">The letter of instruction </w:t>
      </w:r>
      <w:r w:rsidRPr="00D47B56">
        <w:rPr>
          <w:color w:val="FF0000"/>
        </w:rPr>
        <w:t>[and [</w:t>
      </w:r>
      <w:r w:rsidRPr="00F971CE">
        <w:rPr>
          <w:i/>
          <w:color w:val="FF0000"/>
        </w:rPr>
        <w:t>insert any other documents</w:t>
      </w:r>
      <w:r w:rsidRPr="00D47B56">
        <w:rPr>
          <w:color w:val="FF0000"/>
        </w:rPr>
        <w:t>]]</w:t>
      </w:r>
      <w:r>
        <w:t xml:space="preserve"> shall be sent to the expert by </w:t>
      </w:r>
      <w:r w:rsidRPr="00D47B56">
        <w:rPr>
          <w:color w:val="FF0000"/>
        </w:rPr>
        <w:t>[</w:t>
      </w:r>
      <w:r w:rsidR="00843BB5" w:rsidRPr="00843BB5">
        <w:rPr>
          <w:i/>
          <w:color w:val="FF0000"/>
        </w:rPr>
        <w:t>time and date</w:t>
      </w:r>
      <w:r w:rsidRPr="00D47B56">
        <w:rPr>
          <w:color w:val="FF0000"/>
        </w:rPr>
        <w:t>]</w:t>
      </w:r>
      <w:r>
        <w:t>.</w:t>
      </w:r>
    </w:p>
    <w:p w:rsidR="00D47B56" w:rsidRDefault="00D47B56" w:rsidP="00D47B56">
      <w:pPr>
        <w:numPr>
          <w:ilvl w:val="1"/>
          <w:numId w:val="6"/>
        </w:numPr>
      </w:pPr>
      <w:r>
        <w:t xml:space="preserve">The report shall be sent to the court (in both hardcopy and electronic form) and served on the parties simultaneously by </w:t>
      </w:r>
      <w:r w:rsidRPr="00D47B56">
        <w:rPr>
          <w:color w:val="FF0000"/>
        </w:rPr>
        <w:t>[</w:t>
      </w:r>
      <w:r w:rsidR="00843BB5" w:rsidRPr="00843BB5">
        <w:rPr>
          <w:i/>
          <w:color w:val="FF0000"/>
        </w:rPr>
        <w:t>time and date</w:t>
      </w:r>
      <w:r w:rsidRPr="00D47B56">
        <w:rPr>
          <w:color w:val="FF0000"/>
        </w:rPr>
        <w:t>]</w:t>
      </w:r>
      <w:r>
        <w:t>.</w:t>
      </w:r>
    </w:p>
    <w:p w:rsidR="00D47B56" w:rsidRDefault="00D47B56" w:rsidP="00D47B56">
      <w:pPr>
        <w:numPr>
          <w:ilvl w:val="1"/>
          <w:numId w:val="6"/>
        </w:numPr>
      </w:pPr>
      <w:r>
        <w:t xml:space="preserve">The costs charged by the expert for preparing the report shall be met by the </w:t>
      </w:r>
      <w:r w:rsidRPr="00D47B56">
        <w:rPr>
          <w:color w:val="FF0000"/>
        </w:rPr>
        <w:t>[applicant] / [respondent] / [parties equally]</w:t>
      </w:r>
      <w:r>
        <w:t xml:space="preserve"> in the first instance.</w:t>
      </w:r>
    </w:p>
    <w:p w:rsidR="00D47B56" w:rsidRDefault="00D47B56" w:rsidP="00D47B56">
      <w:pPr>
        <w:numPr>
          <w:ilvl w:val="1"/>
          <w:numId w:val="6"/>
        </w:numPr>
      </w:pPr>
      <w:r w:rsidRPr="00E1526C">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rsidR="00D47B56" w:rsidRPr="00E1526C" w:rsidRDefault="00D47B56" w:rsidP="00D47B56">
      <w:pPr>
        <w:numPr>
          <w:ilvl w:val="1"/>
          <w:numId w:val="6"/>
        </w:numPr>
      </w:pPr>
      <w:r w:rsidRPr="00E1526C">
        <w:rPr>
          <w:color w:val="FF0000"/>
        </w:rPr>
        <w:t>[Any questions shall be put to the expert by no later than 10 days after receipt of the report (in accordance with FPR 2010, rule 25.10).]</w:t>
      </w:r>
    </w:p>
    <w:p w:rsidR="00D47B56" w:rsidRPr="00E1526C" w:rsidRDefault="00D47B56" w:rsidP="00D47B56">
      <w:pPr>
        <w:numPr>
          <w:ilvl w:val="1"/>
          <w:numId w:val="6"/>
        </w:numPr>
      </w:pPr>
      <w:r w:rsidRPr="00E1526C">
        <w:rPr>
          <w:color w:val="FF0000"/>
        </w:rPr>
        <w:t>[The expert shall respond to those questions by [</w:t>
      </w:r>
      <w:r w:rsidR="009C608A" w:rsidRPr="009C608A">
        <w:rPr>
          <w:i/>
          <w:color w:val="FF0000"/>
        </w:rPr>
        <w:t>time and date</w:t>
      </w:r>
      <w:r w:rsidRPr="00E1526C">
        <w:rPr>
          <w:color w:val="FF0000"/>
        </w:rPr>
        <w:t>].]</w:t>
      </w:r>
    </w:p>
    <w:p w:rsidR="00D47B56" w:rsidRPr="00E1526C" w:rsidRDefault="00D47B56" w:rsidP="00D47B56">
      <w:pPr>
        <w:numPr>
          <w:ilvl w:val="1"/>
          <w:numId w:val="6"/>
        </w:numPr>
      </w:pPr>
      <w:r w:rsidRPr="00E1526C">
        <w:rPr>
          <w:color w:val="FF0000"/>
        </w:rPr>
        <w:t>[The costs charged by the expert for answering those questions shall be met by the [applicant] / [respondent] / [parties equally] / [party raising them] in the first instance.]</w:t>
      </w:r>
    </w:p>
    <w:p w:rsidR="00D47B56" w:rsidRPr="00E1526C" w:rsidRDefault="00D47B56" w:rsidP="00D47B56">
      <w:pPr>
        <w:numPr>
          <w:ilvl w:val="1"/>
          <w:numId w:val="6"/>
        </w:numPr>
      </w:pPr>
      <w:r w:rsidRPr="00E1526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E1526C">
        <w:rPr>
          <w:color w:val="FF0000"/>
        </w:rPr>
        <w:t>].]</w:t>
      </w:r>
    </w:p>
    <w:p w:rsidR="00E1526C" w:rsidRDefault="00E1526C" w:rsidP="00E1526C">
      <w:pPr>
        <w:numPr>
          <w:ilvl w:val="0"/>
          <w:numId w:val="0"/>
        </w:numPr>
        <w:ind w:left="567" w:hanging="567"/>
      </w:pPr>
    </w:p>
    <w:p w:rsidR="00E1526C" w:rsidRPr="00E1526C" w:rsidRDefault="00E1526C" w:rsidP="00E1526C">
      <w:pPr>
        <w:numPr>
          <w:ilvl w:val="0"/>
          <w:numId w:val="0"/>
        </w:numPr>
        <w:ind w:left="567" w:hanging="567"/>
      </w:pPr>
      <w:bookmarkStart w:id="113" w:name="BMN_18"/>
      <w:bookmarkEnd w:id="90"/>
      <w:bookmarkEnd w:id="107"/>
      <w:bookmarkEnd w:id="112"/>
      <w:r>
        <w:rPr>
          <w:b/>
        </w:rPr>
        <w:t>No other expert evidence without the court’s permission</w:t>
      </w:r>
    </w:p>
    <w:p w:rsidR="00E1526C" w:rsidRDefault="00E1526C" w:rsidP="00E1526C">
      <w:r>
        <w:t>Save as is expressly ordered by the court, no further expert evidence shall be admissible before the court.</w:t>
      </w:r>
    </w:p>
    <w:p w:rsidR="00E1526C" w:rsidRDefault="00E1526C" w:rsidP="00E1526C">
      <w:pPr>
        <w:numPr>
          <w:ilvl w:val="0"/>
          <w:numId w:val="0"/>
        </w:numPr>
        <w:ind w:left="567" w:hanging="567"/>
      </w:pPr>
    </w:p>
    <w:p w:rsidR="00E1526C" w:rsidRPr="00E1526C" w:rsidRDefault="00E1526C" w:rsidP="00E1526C">
      <w:pPr>
        <w:numPr>
          <w:ilvl w:val="0"/>
          <w:numId w:val="0"/>
        </w:numPr>
        <w:ind w:left="567" w:hanging="567"/>
      </w:pPr>
      <w:bookmarkStart w:id="114" w:name="BMN_19"/>
      <w:bookmarkEnd w:id="113"/>
      <w:r>
        <w:rPr>
          <w:b/>
        </w:rPr>
        <w:t>Variation of settlement</w:t>
      </w:r>
    </w:p>
    <w:p w:rsidR="00E1526C" w:rsidRDefault="00E1526C" w:rsidP="00E1526C"/>
    <w:p w:rsidR="00E1526C" w:rsidRDefault="00E1526C" w:rsidP="00E1526C">
      <w:pPr>
        <w:numPr>
          <w:ilvl w:val="1"/>
          <w:numId w:val="6"/>
        </w:numPr>
      </w:pPr>
      <w:r>
        <w:t xml:space="preserve">A copy of the applicant’s application for variation of the </w:t>
      </w:r>
      <w:r w:rsidRPr="00E1526C">
        <w:rPr>
          <w:color w:val="FF0000"/>
        </w:rPr>
        <w:t>[</w:t>
      </w:r>
      <w:r w:rsidRPr="00F971CE">
        <w:rPr>
          <w:i/>
          <w:color w:val="FF0000"/>
        </w:rPr>
        <w:t>insert</w:t>
      </w:r>
      <w:r w:rsidRPr="00E1526C">
        <w:rPr>
          <w:color w:val="FF0000"/>
        </w:rPr>
        <w:t>]</w:t>
      </w:r>
      <w:r>
        <w:t xml:space="preserve"> marriage settlement </w:t>
      </w:r>
      <w:r w:rsidRPr="00E1526C">
        <w:rPr>
          <w:color w:val="FF0000"/>
        </w:rPr>
        <w:t>[and a copy of [</w:t>
      </w:r>
      <w:r w:rsidRPr="00F971CE">
        <w:rPr>
          <w:i/>
          <w:color w:val="FF0000"/>
        </w:rPr>
        <w:t>other documents to be served</w:t>
      </w:r>
      <w:r w:rsidRPr="00E1526C">
        <w:rPr>
          <w:color w:val="FF0000"/>
        </w:rPr>
        <w:t>]]</w:t>
      </w:r>
      <w:r>
        <w:t xml:space="preserve"> shall be served on the following beneficiaries under the settlement </w:t>
      </w:r>
      <w:r w:rsidRPr="00E1526C">
        <w:rPr>
          <w:color w:val="FF0000"/>
        </w:rPr>
        <w:t>[</w:t>
      </w:r>
      <w:r w:rsidRPr="00F971CE">
        <w:rPr>
          <w:i/>
          <w:color w:val="FF0000"/>
        </w:rPr>
        <w:t>name of beneficiaries</w:t>
      </w:r>
      <w:r w:rsidRPr="00E1526C">
        <w:rPr>
          <w:color w:val="FF0000"/>
        </w:rPr>
        <w:t>]</w:t>
      </w:r>
      <w:r>
        <w:t xml:space="preserve"> by </w:t>
      </w:r>
      <w:r w:rsidRPr="00E1526C">
        <w:rPr>
          <w:color w:val="FF0000"/>
        </w:rPr>
        <w:t>[</w:t>
      </w:r>
      <w:r w:rsidR="00843BB5" w:rsidRPr="00843BB5">
        <w:rPr>
          <w:i/>
          <w:color w:val="FF0000"/>
        </w:rPr>
        <w:t>time and date</w:t>
      </w:r>
      <w:r w:rsidRPr="00E1526C">
        <w:rPr>
          <w:color w:val="FF0000"/>
        </w:rPr>
        <w:t>]</w:t>
      </w:r>
      <w:r>
        <w:t>.</w:t>
      </w:r>
    </w:p>
    <w:p w:rsidR="00E1526C" w:rsidRDefault="00E1526C" w:rsidP="00E1526C">
      <w:pPr>
        <w:numPr>
          <w:ilvl w:val="1"/>
          <w:numId w:val="6"/>
        </w:numPr>
      </w:pPr>
      <w:r>
        <w:t xml:space="preserve">The beneficiaries have permission leave to send to the court and serve signed statements in answer or otherwise in response to the application </w:t>
      </w:r>
      <w:r w:rsidRPr="00E1526C">
        <w:rPr>
          <w:color w:val="FF0000"/>
        </w:rPr>
        <w:t>[by [</w:t>
      </w:r>
      <w:r w:rsidR="00843BB5" w:rsidRPr="00843BB5">
        <w:rPr>
          <w:i/>
          <w:color w:val="FF0000"/>
        </w:rPr>
        <w:t>time and date</w:t>
      </w:r>
      <w:r w:rsidRPr="00E1526C">
        <w:rPr>
          <w:color w:val="FF0000"/>
        </w:rPr>
        <w:t>]] / [within [</w:t>
      </w:r>
      <w:r w:rsidRPr="00F971CE">
        <w:rPr>
          <w:i/>
          <w:color w:val="FF0000"/>
        </w:rPr>
        <w:t>number</w:t>
      </w:r>
      <w:r w:rsidRPr="00E1526C">
        <w:rPr>
          <w:color w:val="FF0000"/>
        </w:rPr>
        <w:t>] days after service on them]</w:t>
      </w:r>
      <w:r>
        <w:t>.</w:t>
      </w:r>
    </w:p>
    <w:p w:rsidR="00E1526C" w:rsidRDefault="00E1526C" w:rsidP="00E1526C">
      <w:pPr>
        <w:numPr>
          <w:ilvl w:val="0"/>
          <w:numId w:val="0"/>
        </w:numPr>
        <w:ind w:left="567" w:hanging="567"/>
      </w:pPr>
    </w:p>
    <w:p w:rsidR="00E1526C" w:rsidRPr="00E1526C" w:rsidRDefault="00E1526C" w:rsidP="00E1526C">
      <w:pPr>
        <w:numPr>
          <w:ilvl w:val="0"/>
          <w:numId w:val="0"/>
        </w:numPr>
        <w:ind w:left="567" w:hanging="567"/>
      </w:pPr>
      <w:bookmarkStart w:id="115" w:name="BMN_20"/>
      <w:bookmarkEnd w:id="114"/>
      <w:r>
        <w:rPr>
          <w:b/>
        </w:rPr>
        <w:t>Consolidation of proceedings</w:t>
      </w:r>
    </w:p>
    <w:p w:rsidR="00E1526C" w:rsidRDefault="00E1526C" w:rsidP="00E1526C"/>
    <w:p w:rsidR="00E1526C" w:rsidRDefault="00E1526C" w:rsidP="00E1526C">
      <w:pPr>
        <w:numPr>
          <w:ilvl w:val="1"/>
          <w:numId w:val="6"/>
        </w:numPr>
      </w:pPr>
      <w:r>
        <w:t xml:space="preserve">The </w:t>
      </w:r>
      <w:r w:rsidRPr="00E1526C">
        <w:rPr>
          <w:color w:val="FF0000"/>
        </w:rPr>
        <w:t>[applicant’s] [and] / [or] [first respondent’s] / [second respondent’s] [respective]</w:t>
      </w:r>
      <w:r>
        <w:t xml:space="preserve"> applications under </w:t>
      </w:r>
      <w:r w:rsidRPr="00E1526C">
        <w:rPr>
          <w:color w:val="FF0000"/>
        </w:rPr>
        <w:t>[</w:t>
      </w:r>
      <w:r w:rsidRPr="00F971CE">
        <w:rPr>
          <w:i/>
          <w:color w:val="FF0000"/>
        </w:rPr>
        <w:t>insert statute</w:t>
      </w:r>
      <w:r w:rsidR="00B8590A">
        <w:rPr>
          <w:i/>
          <w:color w:val="FF0000"/>
        </w:rPr>
        <w:t xml:space="preserve"> </w:t>
      </w:r>
      <w:r w:rsidR="00075930" w:rsidRPr="0017484E">
        <w:rPr>
          <w:b/>
          <w:smallCaps/>
          <w:color w:val="00B050"/>
        </w:rPr>
        <w:t>(e</w:t>
      </w:r>
      <w:r w:rsidRPr="0017484E">
        <w:rPr>
          <w:b/>
          <w:smallCaps/>
          <w:color w:val="00B050"/>
        </w:rPr>
        <w:t xml:space="preserve">.g. ‘the Matrimonial </w:t>
      </w:r>
      <w:r w:rsidRPr="0017484E">
        <w:rPr>
          <w:b/>
          <w:smallCaps/>
          <w:color w:val="00B050"/>
        </w:rPr>
        <w:lastRenderedPageBreak/>
        <w:t>Causes Act 1973, Schedule 1 to the Children Act 1989, Trust of Land and Appointment of Trustee Act 1996’</w:t>
      </w:r>
      <w:r w:rsidR="00075930" w:rsidRPr="0017484E">
        <w:rPr>
          <w:b/>
          <w:smallCaps/>
          <w:color w:val="00B050"/>
        </w:rPr>
        <w:t>)</w:t>
      </w:r>
      <w:r w:rsidRPr="00E1526C">
        <w:rPr>
          <w:color w:val="FF0000"/>
        </w:rPr>
        <w:t>]</w:t>
      </w:r>
      <w:r>
        <w:t xml:space="preserve"> are consolidated. </w:t>
      </w:r>
    </w:p>
    <w:p w:rsidR="00E1526C" w:rsidRDefault="00E1526C" w:rsidP="00E1526C">
      <w:pPr>
        <w:numPr>
          <w:ilvl w:val="1"/>
          <w:numId w:val="6"/>
        </w:numPr>
      </w:pPr>
      <w:r>
        <w:t xml:space="preserve">The applicant’s application under </w:t>
      </w:r>
      <w:r w:rsidRPr="00E1526C">
        <w:rPr>
          <w:color w:val="FF0000"/>
        </w:rPr>
        <w:t>[</w:t>
      </w:r>
      <w:r w:rsidRPr="00F971CE">
        <w:rPr>
          <w:i/>
          <w:color w:val="FF0000"/>
        </w:rPr>
        <w:t>insert statute</w:t>
      </w:r>
      <w:r w:rsidRPr="00E1526C">
        <w:rPr>
          <w:color w:val="FF0000"/>
        </w:rPr>
        <w:t>]</w:t>
      </w:r>
      <w:r>
        <w:t xml:space="preserve"> shall become the lead application, and the consolidated applications shall proceed under case number </w:t>
      </w:r>
      <w:r w:rsidRPr="00E1526C">
        <w:rPr>
          <w:color w:val="FF0000"/>
        </w:rPr>
        <w:t>[</w:t>
      </w:r>
      <w:r w:rsidRPr="00F971CE">
        <w:rPr>
          <w:i/>
          <w:color w:val="FF0000"/>
        </w:rPr>
        <w:t>case no</w:t>
      </w:r>
      <w:r w:rsidRPr="00E1526C">
        <w:rPr>
          <w:color w:val="FF0000"/>
        </w:rPr>
        <w:t>.]</w:t>
      </w:r>
      <w:r>
        <w:t xml:space="preserve">. </w:t>
      </w:r>
    </w:p>
    <w:p w:rsidR="00E1526C" w:rsidRPr="00E1526C" w:rsidRDefault="00E1526C" w:rsidP="00E1526C">
      <w:pPr>
        <w:numPr>
          <w:ilvl w:val="1"/>
          <w:numId w:val="6"/>
        </w:numPr>
      </w:pPr>
      <w:r>
        <w:t xml:space="preserve">The </w:t>
      </w:r>
      <w:r w:rsidRPr="00E1526C">
        <w:rPr>
          <w:color w:val="FF0000"/>
        </w:rPr>
        <w:t>[applicant] / [first respondent] / [second respondent]</w:t>
      </w:r>
      <w:r>
        <w:t xml:space="preserve"> shall serve on the </w:t>
      </w:r>
      <w:r w:rsidRPr="00E1526C">
        <w:rPr>
          <w:color w:val="FF0000"/>
        </w:rPr>
        <w:t>[first respondent] / [second respondent] / [</w:t>
      </w:r>
      <w:r w:rsidRPr="00F971CE">
        <w:rPr>
          <w:i/>
          <w:color w:val="FF0000"/>
        </w:rPr>
        <w:t>etc</w:t>
      </w:r>
      <w:r w:rsidRPr="00E1526C">
        <w:rPr>
          <w:color w:val="FF0000"/>
        </w:rPr>
        <w:t>.]</w:t>
      </w:r>
      <w:r>
        <w:t xml:space="preserve"> copies of the following documents in relation to the </w:t>
      </w:r>
      <w:r w:rsidRPr="00E1526C">
        <w:rPr>
          <w:color w:val="FF0000"/>
        </w:rPr>
        <w:t>[applicant’s] / [first respondent’s] / [second respondent’s]</w:t>
      </w:r>
      <w:r>
        <w:t xml:space="preserve"> application</w:t>
      </w:r>
      <w:r w:rsidRPr="00E1526C">
        <w:rPr>
          <w:color w:val="FF0000"/>
        </w:rPr>
        <w:t>[s]</w:t>
      </w:r>
      <w:r>
        <w:t xml:space="preserve"> under </w:t>
      </w:r>
      <w:r w:rsidRPr="00E1526C">
        <w:rPr>
          <w:color w:val="FF0000"/>
        </w:rPr>
        <w:t>[</w:t>
      </w:r>
      <w:r w:rsidRPr="00F971CE">
        <w:rPr>
          <w:i/>
          <w:color w:val="FF0000"/>
        </w:rPr>
        <w:t>insert statute</w:t>
      </w:r>
      <w:r w:rsidR="00B8590A">
        <w:rPr>
          <w:i/>
          <w:color w:val="FF0000"/>
        </w:rPr>
        <w:t xml:space="preserve"> </w:t>
      </w:r>
      <w:r w:rsidR="00075930" w:rsidRPr="0017484E">
        <w:rPr>
          <w:b/>
          <w:smallCaps/>
          <w:color w:val="00B050"/>
        </w:rPr>
        <w:t>(e.g. ‘the Matrimonial Causes Act 1973, Schedule 1 to the Children Act 1989, Trust of Land and Appointment of Trustee Act 1996’)</w:t>
      </w:r>
      <w:r w:rsidRPr="00075930">
        <w:rPr>
          <w:color w:val="FF0000"/>
        </w:rPr>
        <w:t>]</w:t>
      </w:r>
      <w:r w:rsidRPr="00075930">
        <w:t>:</w:t>
      </w:r>
      <w:r>
        <w:t xml:space="preserve"> </w:t>
      </w:r>
      <w:r w:rsidRPr="00E1526C">
        <w:rPr>
          <w:color w:val="FF0000"/>
        </w:rPr>
        <w:t>[</w:t>
      </w:r>
      <w:r w:rsidRPr="00F971CE">
        <w:rPr>
          <w:i/>
          <w:color w:val="FF0000"/>
        </w:rPr>
        <w:t>insert documents</w:t>
      </w:r>
      <w:r w:rsidRPr="00E1526C">
        <w:rPr>
          <w:color w:val="FF0000"/>
        </w:rPr>
        <w:t>]</w:t>
      </w:r>
    </w:p>
    <w:p w:rsidR="00E1526C" w:rsidRPr="00E1526C" w:rsidRDefault="00E1526C" w:rsidP="00E1526C">
      <w:pPr>
        <w:numPr>
          <w:ilvl w:val="0"/>
          <w:numId w:val="0"/>
        </w:numPr>
        <w:ind w:left="567" w:hanging="567"/>
      </w:pPr>
    </w:p>
    <w:p w:rsidR="00E1526C" w:rsidRPr="00E1526C" w:rsidRDefault="00E1526C" w:rsidP="00E1526C">
      <w:pPr>
        <w:numPr>
          <w:ilvl w:val="0"/>
          <w:numId w:val="0"/>
        </w:numPr>
        <w:ind w:left="567" w:hanging="567"/>
      </w:pPr>
      <w:bookmarkStart w:id="116" w:name="BMN_21"/>
      <w:bookmarkEnd w:id="115"/>
      <w:r w:rsidRPr="00075930">
        <w:rPr>
          <w:b/>
        </w:rPr>
        <w:t>Intervener</w:t>
      </w:r>
      <w:r w:rsidR="00B8590A" w:rsidRPr="00075930">
        <w:rPr>
          <w:b/>
          <w:color w:val="FF0000"/>
        </w:rPr>
        <w:t>[s]</w:t>
      </w:r>
      <w:r w:rsidR="00B8590A">
        <w:rPr>
          <w:b/>
        </w:rPr>
        <w:t xml:space="preserve"> </w:t>
      </w:r>
    </w:p>
    <w:p w:rsidR="00E1526C" w:rsidRDefault="00E1526C" w:rsidP="00E1526C">
      <w:r>
        <w:rPr>
          <w:color w:val="FF0000"/>
        </w:rPr>
        <w:t>[</w:t>
      </w:r>
      <w:r w:rsidRPr="00F971CE">
        <w:rPr>
          <w:i/>
          <w:color w:val="FF0000"/>
        </w:rPr>
        <w:t>Name</w:t>
      </w:r>
      <w:r>
        <w:rPr>
          <w:color w:val="FF0000"/>
        </w:rPr>
        <w:t>]</w:t>
      </w:r>
      <w:r>
        <w:t xml:space="preserve"> is given permission to intervene in these proceedings.</w:t>
      </w:r>
    </w:p>
    <w:p w:rsidR="00EE79A9" w:rsidRPr="00EE79A9" w:rsidRDefault="00EE79A9" w:rsidP="00EE79A9">
      <w:pPr>
        <w:numPr>
          <w:ilvl w:val="0"/>
          <w:numId w:val="0"/>
        </w:numPr>
      </w:pPr>
    </w:p>
    <w:p w:rsidR="00EE79A9" w:rsidRPr="00EE79A9" w:rsidRDefault="00EE79A9" w:rsidP="00EE79A9">
      <w:pPr>
        <w:numPr>
          <w:ilvl w:val="0"/>
          <w:numId w:val="0"/>
        </w:numPr>
        <w:rPr>
          <w:b/>
        </w:rPr>
      </w:pPr>
      <w:bookmarkStart w:id="117" w:name="BMN_22"/>
      <w:bookmarkEnd w:id="116"/>
      <w:r>
        <w:rPr>
          <w:b/>
        </w:rPr>
        <w:t>Joinder of parties</w:t>
      </w:r>
    </w:p>
    <w:p w:rsidR="00EE79A9" w:rsidRDefault="00EE79A9" w:rsidP="00E1526C">
      <w:r>
        <w:rPr>
          <w:color w:val="FF0000"/>
        </w:rPr>
        <w:t>[</w:t>
      </w:r>
      <w:r w:rsidRPr="00F971CE">
        <w:rPr>
          <w:i/>
          <w:color w:val="FF0000"/>
        </w:rPr>
        <w:t>Name</w:t>
      </w:r>
      <w:r>
        <w:rPr>
          <w:color w:val="FF0000"/>
        </w:rPr>
        <w:t>]</w:t>
      </w:r>
      <w:r w:rsidRPr="00EE79A9">
        <w:t xml:space="preserve"> </w:t>
      </w:r>
      <w:r>
        <w:t xml:space="preserve">and </w:t>
      </w:r>
      <w:r>
        <w:rPr>
          <w:color w:val="FF0000"/>
        </w:rPr>
        <w:t>[</w:t>
      </w:r>
      <w:r w:rsidRPr="00F971CE">
        <w:rPr>
          <w:i/>
          <w:color w:val="FF0000"/>
        </w:rPr>
        <w:t>name</w:t>
      </w:r>
      <w:r>
        <w:rPr>
          <w:color w:val="FF0000"/>
        </w:rPr>
        <w:t>]</w:t>
      </w:r>
      <w:r>
        <w:t xml:space="preserve"> are joined as </w:t>
      </w:r>
      <w:r>
        <w:rPr>
          <w:color w:val="FF0000"/>
        </w:rPr>
        <w:t>[second] / [third] / [</w:t>
      </w:r>
      <w:r w:rsidRPr="00F971CE">
        <w:rPr>
          <w:i/>
          <w:color w:val="FF0000"/>
        </w:rPr>
        <w:t>etc. as appropriate</w:t>
      </w:r>
      <w:r>
        <w:rPr>
          <w:color w:val="FF0000"/>
        </w:rPr>
        <w:t>]</w:t>
      </w:r>
      <w:r>
        <w:t xml:space="preserve"> respondents to these proceedings.</w:t>
      </w:r>
    </w:p>
    <w:p w:rsidR="00EE79A9" w:rsidRPr="00EE79A9" w:rsidRDefault="00EE79A9" w:rsidP="00EE79A9">
      <w:pPr>
        <w:numPr>
          <w:ilvl w:val="0"/>
          <w:numId w:val="0"/>
        </w:numPr>
      </w:pPr>
    </w:p>
    <w:p w:rsidR="00EE79A9" w:rsidRPr="00075930" w:rsidRDefault="00EE79A9" w:rsidP="00EE79A9">
      <w:pPr>
        <w:numPr>
          <w:ilvl w:val="0"/>
          <w:numId w:val="0"/>
        </w:numPr>
        <w:rPr>
          <w:color w:val="FF0000"/>
        </w:rPr>
      </w:pPr>
      <w:bookmarkStart w:id="118" w:name="BMN_23"/>
      <w:bookmarkEnd w:id="117"/>
      <w:r>
        <w:rPr>
          <w:b/>
        </w:rPr>
        <w:t xml:space="preserve">Evidence to be served on </w:t>
      </w:r>
      <w:r w:rsidR="00075930" w:rsidRPr="00075930">
        <w:rPr>
          <w:b/>
          <w:color w:val="FF0000"/>
        </w:rPr>
        <w:t>[</w:t>
      </w:r>
      <w:r w:rsidRPr="00075930">
        <w:rPr>
          <w:b/>
          <w:color w:val="FF0000"/>
        </w:rPr>
        <w:t>intervener</w:t>
      </w:r>
      <w:r w:rsidR="00B8590A" w:rsidRPr="00075930">
        <w:rPr>
          <w:b/>
          <w:color w:val="FF0000"/>
        </w:rPr>
        <w:t>[s]</w:t>
      </w:r>
      <w:r w:rsidR="00075930" w:rsidRPr="00075930">
        <w:rPr>
          <w:b/>
          <w:color w:val="FF0000"/>
        </w:rPr>
        <w:t xml:space="preserve">] </w:t>
      </w:r>
      <w:r w:rsidRPr="00075930">
        <w:rPr>
          <w:b/>
          <w:color w:val="FF0000"/>
        </w:rPr>
        <w:t>/</w:t>
      </w:r>
      <w:r w:rsidR="00075930" w:rsidRPr="00075930">
        <w:rPr>
          <w:b/>
          <w:color w:val="FF0000"/>
        </w:rPr>
        <w:t xml:space="preserve"> [</w:t>
      </w:r>
      <w:r w:rsidRPr="00075930">
        <w:rPr>
          <w:b/>
          <w:color w:val="FF0000"/>
        </w:rPr>
        <w:t>additional parties</w:t>
      </w:r>
      <w:r w:rsidR="00075930" w:rsidRPr="00075930">
        <w:rPr>
          <w:b/>
          <w:color w:val="FF0000"/>
        </w:rPr>
        <w:t>]</w:t>
      </w:r>
    </w:p>
    <w:p w:rsidR="00EE79A9" w:rsidRDefault="00EE79A9" w:rsidP="00EE79A9">
      <w:r>
        <w:t xml:space="preserve">The </w:t>
      </w:r>
      <w:r w:rsidRPr="00EE79A9">
        <w:rPr>
          <w:color w:val="FF0000"/>
        </w:rPr>
        <w:t>[applicant’s] / [respondent’s] [solicitors]</w:t>
      </w:r>
      <w:r>
        <w:t xml:space="preserve"> shall by </w:t>
      </w:r>
      <w:r w:rsidRPr="00EE79A9">
        <w:rPr>
          <w:color w:val="FF0000"/>
        </w:rPr>
        <w:t>[</w:t>
      </w:r>
      <w:r w:rsidR="00843BB5" w:rsidRPr="00843BB5">
        <w:rPr>
          <w:i/>
          <w:color w:val="FF0000"/>
        </w:rPr>
        <w:t>time and date</w:t>
      </w:r>
      <w:r w:rsidRPr="00EE79A9">
        <w:rPr>
          <w:color w:val="FF0000"/>
        </w:rPr>
        <w:t>]</w:t>
      </w:r>
      <w:r>
        <w:t xml:space="preserve"> serve upon the </w:t>
      </w:r>
      <w:r w:rsidRPr="00EE79A9">
        <w:rPr>
          <w:color w:val="FF0000"/>
        </w:rPr>
        <w:t>[intervener] / [second] / [third] / [</w:t>
      </w:r>
      <w:r w:rsidRPr="00F971CE">
        <w:rPr>
          <w:i/>
          <w:color w:val="FF0000"/>
        </w:rPr>
        <w:t>etc. as appropriate</w:t>
      </w:r>
      <w:r w:rsidRPr="00EE79A9">
        <w:rPr>
          <w:color w:val="FF0000"/>
        </w:rPr>
        <w:t>]</w:t>
      </w:r>
      <w:r>
        <w:t xml:space="preserve"> respondent copies of the following documents:</w:t>
      </w:r>
    </w:p>
    <w:p w:rsidR="00EE79A9" w:rsidRDefault="00EE79A9" w:rsidP="00EE79A9">
      <w:pPr>
        <w:numPr>
          <w:ilvl w:val="1"/>
          <w:numId w:val="6"/>
        </w:numPr>
      </w:pPr>
      <w:r w:rsidRPr="00EE79A9">
        <w:rPr>
          <w:color w:val="FF0000"/>
        </w:rPr>
        <w:t>[</w:t>
      </w:r>
      <w:r w:rsidRPr="00F971CE">
        <w:rPr>
          <w:i/>
          <w:color w:val="FF0000"/>
        </w:rPr>
        <w:t>insert</w:t>
      </w:r>
      <w:r w:rsidRPr="00EE79A9">
        <w:rPr>
          <w:color w:val="FF0000"/>
        </w:rPr>
        <w:t>]</w:t>
      </w:r>
      <w:r>
        <w:t>;</w:t>
      </w:r>
    </w:p>
    <w:p w:rsidR="00EE79A9" w:rsidRDefault="00EE79A9" w:rsidP="00EE79A9">
      <w:pPr>
        <w:numPr>
          <w:ilvl w:val="1"/>
          <w:numId w:val="6"/>
        </w:numPr>
      </w:pPr>
      <w:r w:rsidRPr="00EE79A9">
        <w:rPr>
          <w:color w:val="FF0000"/>
        </w:rPr>
        <w:t>[</w:t>
      </w:r>
      <w:r w:rsidRPr="00F971CE">
        <w:rPr>
          <w:i/>
          <w:color w:val="FF0000"/>
        </w:rPr>
        <w:t>etc</w:t>
      </w:r>
      <w:r w:rsidRPr="00EE79A9">
        <w:rPr>
          <w:color w:val="FF0000"/>
        </w:rPr>
        <w:t>]</w:t>
      </w:r>
      <w:r>
        <w:t>.</w:t>
      </w:r>
    </w:p>
    <w:p w:rsidR="00EE79A9" w:rsidRPr="00EE79A9" w:rsidRDefault="00EE79A9" w:rsidP="00EE79A9">
      <w:pPr>
        <w:numPr>
          <w:ilvl w:val="0"/>
          <w:numId w:val="0"/>
        </w:numPr>
        <w:ind w:left="567" w:hanging="567"/>
      </w:pPr>
    </w:p>
    <w:p w:rsidR="00EE79A9" w:rsidRPr="00EE79A9" w:rsidRDefault="00EE79A9" w:rsidP="00EE79A9">
      <w:pPr>
        <w:numPr>
          <w:ilvl w:val="0"/>
          <w:numId w:val="0"/>
        </w:numPr>
        <w:ind w:left="567" w:hanging="567"/>
        <w:rPr>
          <w:b/>
        </w:rPr>
      </w:pPr>
      <w:bookmarkStart w:id="119" w:name="BMN_24"/>
      <w:bookmarkEnd w:id="118"/>
      <w:r>
        <w:rPr>
          <w:b/>
        </w:rPr>
        <w:t xml:space="preserve">Evidence of </w:t>
      </w:r>
      <w:r w:rsidR="00544DD7" w:rsidRPr="00075930">
        <w:rPr>
          <w:b/>
          <w:color w:val="FF0000"/>
        </w:rPr>
        <w:t>[intervener[s]] / [additional parties]</w:t>
      </w:r>
    </w:p>
    <w:p w:rsidR="00EE79A9" w:rsidRDefault="00EE79A9" w:rsidP="00EE79A9">
      <w:r>
        <w:t>The parties shall identify the basis of the dispute between them by complying with the following directions:</w:t>
      </w:r>
    </w:p>
    <w:p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points of claim, </w:t>
      </w:r>
      <w:r w:rsidRPr="00EE79A9">
        <w:rPr>
          <w:color w:val="FF0000"/>
        </w:rPr>
        <w:t>[setting out [his] / [her] / [their]</w:t>
      </w:r>
      <w:r>
        <w:t xml:space="preserve"> case as to </w:t>
      </w:r>
      <w:r w:rsidRPr="00EE79A9">
        <w:rPr>
          <w:color w:val="FF0000"/>
        </w:rPr>
        <w:t>[</w:t>
      </w:r>
      <w:r w:rsidRPr="00F971CE">
        <w:rPr>
          <w:i/>
          <w:color w:val="FF0000"/>
        </w:rPr>
        <w:t>insert</w:t>
      </w:r>
      <w:r w:rsidRPr="00EE79A9">
        <w:rPr>
          <w:color w:val="FF0000"/>
        </w:rPr>
        <w:t>] fully] / [dealing with [</w:t>
      </w:r>
      <w:r w:rsidRPr="00F971CE">
        <w:rPr>
          <w:i/>
          <w:color w:val="FF0000"/>
        </w:rPr>
        <w:t>insert</w:t>
      </w:r>
      <w:r w:rsidRPr="00EE79A9">
        <w:rPr>
          <w:color w:val="FF0000"/>
        </w:rPr>
        <w:t>]] / [limited to dealing with [</w:t>
      </w:r>
      <w:r w:rsidRPr="00F971CE">
        <w:rPr>
          <w:i/>
          <w:color w:val="FF0000"/>
        </w:rPr>
        <w:t>insert</w:t>
      </w:r>
      <w:r w:rsidRPr="00EE79A9">
        <w:rPr>
          <w:color w:val="FF0000"/>
        </w:rPr>
        <w:t>]]</w:t>
      </w:r>
      <w:r>
        <w:t xml:space="preserve"> by </w:t>
      </w:r>
      <w:r w:rsidRPr="00EE79A9">
        <w:rPr>
          <w:color w:val="FF0000"/>
        </w:rPr>
        <w:t>[</w:t>
      </w:r>
      <w:r w:rsidR="00843BB5" w:rsidRPr="00843BB5">
        <w:rPr>
          <w:i/>
          <w:color w:val="FF0000"/>
        </w:rPr>
        <w:t>time and date</w:t>
      </w:r>
      <w:r w:rsidRPr="00EE79A9">
        <w:rPr>
          <w:color w:val="FF0000"/>
        </w:rPr>
        <w:t>]</w:t>
      </w:r>
      <w:r>
        <w:t>.</w:t>
      </w:r>
    </w:p>
    <w:p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w:t>
      </w:r>
      <w:r w:rsidRPr="00EE79A9">
        <w:rPr>
          <w:color w:val="FF0000"/>
        </w:rPr>
        <w:t>[points of dispute] / [a defence], [setting out [his] / [her] / [their] case in reply by [</w:t>
      </w:r>
      <w:r w:rsidR="009C608A" w:rsidRPr="009C608A">
        <w:rPr>
          <w:i/>
          <w:color w:val="FF0000"/>
        </w:rPr>
        <w:t>time and date</w:t>
      </w:r>
      <w:r w:rsidRPr="00EE79A9">
        <w:rPr>
          <w:color w:val="FF0000"/>
        </w:rPr>
        <w:t>]]</w:t>
      </w:r>
      <w:r>
        <w:t>.</w:t>
      </w:r>
    </w:p>
    <w:p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any witness statements upon which </w:t>
      </w:r>
      <w:r w:rsidRPr="00EE79A9">
        <w:rPr>
          <w:color w:val="FF0000"/>
        </w:rPr>
        <w:t>[he] / [she] / [they]</w:t>
      </w:r>
      <w:r>
        <w:t xml:space="preserve"> intend to rely.</w:t>
      </w:r>
    </w:p>
    <w:p w:rsidR="00EE79A9" w:rsidRDefault="00EE79A9" w:rsidP="00EE79A9">
      <w:pPr>
        <w:numPr>
          <w:ilvl w:val="1"/>
          <w:numId w:val="6"/>
        </w:numPr>
      </w:pPr>
      <w:r>
        <w:t xml:space="preserve">There be the following additional directions for disclosure: </w:t>
      </w:r>
      <w:r w:rsidRPr="00EE79A9">
        <w:rPr>
          <w:color w:val="FF0000"/>
        </w:rPr>
        <w:t>[</w:t>
      </w:r>
      <w:r w:rsidRPr="00F971CE">
        <w:rPr>
          <w:i/>
          <w:color w:val="FF0000"/>
        </w:rPr>
        <w:t>insert</w:t>
      </w:r>
      <w:r w:rsidRPr="00EE79A9">
        <w:rPr>
          <w:color w:val="FF0000"/>
        </w:rPr>
        <w:t>]</w:t>
      </w:r>
      <w:r>
        <w:t>.</w:t>
      </w:r>
    </w:p>
    <w:p w:rsidR="00EE79A9" w:rsidRDefault="00EE79A9" w:rsidP="00EE79A9">
      <w:pPr>
        <w:numPr>
          <w:ilvl w:val="0"/>
          <w:numId w:val="0"/>
        </w:numPr>
        <w:ind w:left="567" w:hanging="567"/>
      </w:pPr>
    </w:p>
    <w:p w:rsidR="00EE79A9" w:rsidRPr="00EE79A9" w:rsidRDefault="00EE79A9" w:rsidP="00EE79A9">
      <w:pPr>
        <w:numPr>
          <w:ilvl w:val="0"/>
          <w:numId w:val="0"/>
        </w:numPr>
        <w:ind w:left="567" w:hanging="567"/>
      </w:pPr>
      <w:bookmarkStart w:id="120" w:name="BMN_25"/>
      <w:bookmarkEnd w:id="119"/>
      <w:r>
        <w:rPr>
          <w:b/>
        </w:rPr>
        <w:lastRenderedPageBreak/>
        <w:t>Documents to be produced by trustees</w:t>
      </w:r>
    </w:p>
    <w:p w:rsidR="00EE79A9" w:rsidRDefault="00EE79A9" w:rsidP="00EE79A9">
      <w:r>
        <w:t xml:space="preserve">The </w:t>
      </w:r>
      <w:r w:rsidRPr="00EE79A9">
        <w:rPr>
          <w:color w:val="FF0000"/>
        </w:rPr>
        <w:t>[second] / [third] / [</w:t>
      </w:r>
      <w:r w:rsidRPr="00F971CE">
        <w:rPr>
          <w:i/>
          <w:color w:val="FF0000"/>
        </w:rPr>
        <w:t>etc. as appropriate</w:t>
      </w:r>
      <w:r w:rsidRPr="00EE79A9">
        <w:rPr>
          <w:color w:val="FF0000"/>
        </w:rPr>
        <w:t>]</w:t>
      </w:r>
      <w:r>
        <w:t xml:space="preserve"> respondent shall by </w:t>
      </w:r>
      <w:r w:rsidRPr="00EE79A9">
        <w:rPr>
          <w:color w:val="FF0000"/>
        </w:rPr>
        <w:t>[</w:t>
      </w:r>
      <w:r w:rsidR="009C608A" w:rsidRPr="009C608A">
        <w:rPr>
          <w:i/>
          <w:color w:val="FF0000"/>
        </w:rPr>
        <w:t>time and date</w:t>
      </w:r>
      <w:r w:rsidRPr="00EE79A9">
        <w:rPr>
          <w:color w:val="FF0000"/>
        </w:rPr>
        <w:t>]</w:t>
      </w:r>
      <w:r>
        <w:t xml:space="preserve"> send to the court and serve on the applicant and the respondent the following information and documents in respect of the </w:t>
      </w:r>
      <w:r w:rsidRPr="00EE79A9">
        <w:rPr>
          <w:color w:val="FF0000"/>
        </w:rPr>
        <w:t>[</w:t>
      </w:r>
      <w:r w:rsidRPr="00F971CE">
        <w:rPr>
          <w:i/>
          <w:color w:val="FF0000"/>
        </w:rPr>
        <w:t>insert</w:t>
      </w:r>
      <w:r w:rsidRPr="00EE79A9">
        <w:rPr>
          <w:color w:val="FF0000"/>
        </w:rPr>
        <w:t>]</w:t>
      </w:r>
      <w:r>
        <w:t xml:space="preserve"> settlement:</w:t>
      </w:r>
    </w:p>
    <w:p w:rsidR="00EE79A9" w:rsidRDefault="00EE79A9" w:rsidP="00EE79A9">
      <w:pPr>
        <w:numPr>
          <w:ilvl w:val="1"/>
          <w:numId w:val="6"/>
        </w:numPr>
      </w:pPr>
      <w:r>
        <w:t>copies of the deed of trust and all subsequent deeds of variation and appointment;</w:t>
      </w:r>
    </w:p>
    <w:p w:rsidR="00EE79A9" w:rsidRDefault="00EE79A9" w:rsidP="00EE79A9">
      <w:pPr>
        <w:numPr>
          <w:ilvl w:val="1"/>
          <w:numId w:val="6"/>
        </w:numPr>
      </w:pPr>
      <w:r>
        <w:t xml:space="preserve">copies of the completed and approved trust accounts for the last </w:t>
      </w:r>
      <w:r w:rsidRPr="00EE79A9">
        <w:rPr>
          <w:color w:val="FF0000"/>
        </w:rPr>
        <w:t>[</w:t>
      </w:r>
      <w:r w:rsidRPr="00F971CE">
        <w:rPr>
          <w:i/>
          <w:color w:val="FF0000"/>
        </w:rPr>
        <w:t>number</w:t>
      </w:r>
      <w:r w:rsidRPr="00EE79A9">
        <w:rPr>
          <w:color w:val="FF0000"/>
        </w:rPr>
        <w:t>]</w:t>
      </w:r>
      <w:r>
        <w:t xml:space="preserve"> years;</w:t>
      </w:r>
    </w:p>
    <w:p w:rsidR="00EE79A9" w:rsidRDefault="00EE79A9" w:rsidP="00EE79A9">
      <w:pPr>
        <w:numPr>
          <w:ilvl w:val="1"/>
          <w:numId w:val="6"/>
        </w:numPr>
      </w:pPr>
      <w:r>
        <w:t>copies of any letter of wishes;</w:t>
      </w:r>
    </w:p>
    <w:p w:rsidR="00EE79A9" w:rsidRDefault="00EE79A9" w:rsidP="00EE79A9">
      <w:pPr>
        <w:numPr>
          <w:ilvl w:val="1"/>
          <w:numId w:val="6"/>
        </w:numPr>
      </w:pPr>
      <w:r>
        <w:t xml:space="preserve">confirmation as to the identity of the present trustees </w:t>
      </w:r>
      <w:r w:rsidRPr="00EE79A9">
        <w:rPr>
          <w:color w:val="FF0000"/>
        </w:rPr>
        <w:t>[and protector]</w:t>
      </w:r>
      <w:r>
        <w:t xml:space="preserve"> of the trust;</w:t>
      </w:r>
    </w:p>
    <w:p w:rsidR="00EE79A9" w:rsidRDefault="00EE79A9" w:rsidP="00EE79A9">
      <w:pPr>
        <w:numPr>
          <w:ilvl w:val="1"/>
          <w:numId w:val="6"/>
        </w:numPr>
      </w:pPr>
      <w:r>
        <w:t>confirmation as to the identity of the present beneficiaries of the trust;</w:t>
      </w:r>
    </w:p>
    <w:p w:rsidR="00EE79A9" w:rsidRDefault="00EE79A9" w:rsidP="00EE79A9">
      <w:pPr>
        <w:numPr>
          <w:ilvl w:val="1"/>
          <w:numId w:val="6"/>
        </w:numPr>
      </w:pPr>
      <w:r>
        <w:t xml:space="preserve">a schedule authenticated by the trustees setting out all distributions and appointments made to or on behalf of the </w:t>
      </w:r>
      <w:r w:rsidRPr="00EE79A9">
        <w:rPr>
          <w:color w:val="FF0000"/>
        </w:rPr>
        <w:t>[applicant] / [respondent] / [</w:t>
      </w:r>
      <w:r w:rsidRPr="00F971CE">
        <w:rPr>
          <w:i/>
          <w:color w:val="FF0000"/>
        </w:rPr>
        <w:t>insert other</w:t>
      </w:r>
      <w:r w:rsidRPr="00EE79A9">
        <w:rPr>
          <w:color w:val="FF0000"/>
        </w:rPr>
        <w:t>]</w:t>
      </w:r>
      <w:r>
        <w:t xml:space="preserve"> since </w:t>
      </w:r>
      <w:r w:rsidRPr="00EE79A9">
        <w:rPr>
          <w:color w:val="FF0000"/>
        </w:rPr>
        <w:t>[</w:t>
      </w:r>
      <w:r w:rsidRPr="00F971CE">
        <w:rPr>
          <w:i/>
          <w:color w:val="FF0000"/>
        </w:rPr>
        <w:t>date</w:t>
      </w:r>
      <w:r w:rsidRPr="00EE79A9">
        <w:rPr>
          <w:color w:val="FF0000"/>
        </w:rPr>
        <w:t>]</w:t>
      </w:r>
      <w:r>
        <w:t>;</w:t>
      </w:r>
    </w:p>
    <w:p w:rsidR="00EE79A9" w:rsidRDefault="00EE79A9" w:rsidP="00EE79A9">
      <w:pPr>
        <w:numPr>
          <w:ilvl w:val="1"/>
          <w:numId w:val="6"/>
        </w:numPr>
      </w:pPr>
      <w:r>
        <w:t xml:space="preserve">a short narrative statement setting out the trustees anticipated position in respect of any further distributions to or on behalf of the </w:t>
      </w:r>
      <w:r w:rsidRPr="004D05DD">
        <w:rPr>
          <w:color w:val="FF0000"/>
        </w:rPr>
        <w:t>[applicant] / [respondent] / [</w:t>
      </w:r>
      <w:r w:rsidRPr="00F971CE">
        <w:rPr>
          <w:i/>
          <w:color w:val="FF0000"/>
        </w:rPr>
        <w:t>insert as appropriate</w:t>
      </w:r>
      <w:r w:rsidRPr="004D05DD">
        <w:rPr>
          <w:color w:val="FF0000"/>
        </w:rPr>
        <w:t>]</w:t>
      </w:r>
      <w:r>
        <w:t>;</w:t>
      </w:r>
    </w:p>
    <w:p w:rsidR="004D05DD" w:rsidRDefault="004D05DD" w:rsidP="004D05DD">
      <w:pPr>
        <w:numPr>
          <w:ilvl w:val="0"/>
          <w:numId w:val="0"/>
        </w:numPr>
      </w:pPr>
    </w:p>
    <w:p w:rsidR="004D05DD" w:rsidRPr="004D05DD" w:rsidRDefault="004D05DD" w:rsidP="004D05DD">
      <w:pPr>
        <w:numPr>
          <w:ilvl w:val="0"/>
          <w:numId w:val="0"/>
        </w:numPr>
      </w:pPr>
      <w:bookmarkStart w:id="121" w:name="BMN_26"/>
      <w:bookmarkEnd w:id="120"/>
      <w:r>
        <w:rPr>
          <w:b/>
        </w:rPr>
        <w:t>Preliminary issue hearing</w:t>
      </w:r>
    </w:p>
    <w:p w:rsidR="004D05DD" w:rsidRDefault="004D05DD" w:rsidP="004D05DD">
      <w:r>
        <w:t xml:space="preserve">The issue of the </w:t>
      </w:r>
      <w:r>
        <w:rPr>
          <w:color w:val="FF0000"/>
        </w:rPr>
        <w:t>[</w:t>
      </w:r>
      <w:r w:rsidRPr="00F971CE">
        <w:rPr>
          <w:i/>
          <w:color w:val="FF0000"/>
        </w:rPr>
        <w:t>insert issue</w:t>
      </w:r>
      <w:r>
        <w:rPr>
          <w:color w:val="FF0000"/>
        </w:rPr>
        <w:t>]</w:t>
      </w:r>
      <w:r>
        <w:t xml:space="preserve"> interest in </w:t>
      </w:r>
      <w:r>
        <w:rPr>
          <w:color w:val="FF0000"/>
        </w:rPr>
        <w:t>[</w:t>
      </w:r>
      <w:r w:rsidRPr="00F971CE">
        <w:rPr>
          <w:i/>
          <w:color w:val="FF0000"/>
        </w:rPr>
        <w:t>insert</w:t>
      </w:r>
      <w:r>
        <w:rPr>
          <w:color w:val="FF0000"/>
        </w:rPr>
        <w:t>]</w:t>
      </w:r>
      <w:r>
        <w:t xml:space="preserve"> be listed for determination by way of a preliminary issue before a District Judge sitting at </w:t>
      </w:r>
      <w:r w:rsidRPr="00F971CE">
        <w:t>the Family Court sitting at</w:t>
      </w:r>
      <w:r>
        <w:rPr>
          <w:color w:val="FF0000"/>
        </w:rPr>
        <w:t xml:space="preserve"> [</w:t>
      </w:r>
      <w:r w:rsidRPr="00F971CE">
        <w:rPr>
          <w:i/>
          <w:color w:val="FF0000"/>
        </w:rPr>
        <w:t>name of court</w:t>
      </w:r>
      <w:r>
        <w:rPr>
          <w:color w:val="FF0000"/>
        </w:rPr>
        <w:t>]</w:t>
      </w:r>
      <w:r>
        <w:t xml:space="preserve"> at </w:t>
      </w:r>
      <w:r>
        <w:rPr>
          <w:color w:val="FF0000"/>
        </w:rPr>
        <w:t>[</w:t>
      </w:r>
      <w:r w:rsidRPr="00F971CE">
        <w:rPr>
          <w:i/>
          <w:color w:val="FF0000"/>
        </w:rPr>
        <w:t>time</w:t>
      </w:r>
      <w:r>
        <w:rPr>
          <w:color w:val="FF0000"/>
        </w:rPr>
        <w:t>]</w:t>
      </w:r>
      <w:r>
        <w:t xml:space="preserve"> on </w:t>
      </w:r>
      <w:r>
        <w:rPr>
          <w:color w:val="FF0000"/>
        </w:rPr>
        <w:t>[</w:t>
      </w:r>
      <w:r w:rsidRPr="00F971CE">
        <w:rPr>
          <w:i/>
          <w:color w:val="FF0000"/>
        </w:rPr>
        <w:t>date</w:t>
      </w:r>
      <w:r>
        <w:rPr>
          <w:color w:val="FF0000"/>
        </w:rPr>
        <w:t>]</w:t>
      </w:r>
      <w:r>
        <w:t xml:space="preserve"> with a time estimate of </w:t>
      </w:r>
      <w:r>
        <w:rPr>
          <w:color w:val="FF0000"/>
        </w:rPr>
        <w:t>[</w:t>
      </w:r>
      <w:r w:rsidRPr="00F971CE">
        <w:rPr>
          <w:i/>
          <w:color w:val="FF0000"/>
        </w:rPr>
        <w:t>hours/days</w:t>
      </w:r>
      <w:r>
        <w:rPr>
          <w:color w:val="FF0000"/>
        </w:rPr>
        <w:t>]</w:t>
      </w:r>
      <w:r>
        <w:t>.</w:t>
      </w:r>
    </w:p>
    <w:p w:rsidR="004D05DD" w:rsidRDefault="004D05DD" w:rsidP="004D05DD">
      <w:pPr>
        <w:numPr>
          <w:ilvl w:val="0"/>
          <w:numId w:val="0"/>
        </w:numPr>
      </w:pPr>
    </w:p>
    <w:p w:rsidR="004D05DD" w:rsidRPr="00936BA8" w:rsidRDefault="00936BA8" w:rsidP="004D05DD">
      <w:pPr>
        <w:numPr>
          <w:ilvl w:val="0"/>
          <w:numId w:val="0"/>
        </w:numPr>
        <w:rPr>
          <w:b/>
        </w:rPr>
      </w:pPr>
      <w:bookmarkStart w:id="122" w:name="BMN_27"/>
      <w:bookmarkEnd w:id="121"/>
      <w:r>
        <w:rPr>
          <w:b/>
        </w:rPr>
        <w:t>Scott Schedule</w:t>
      </w:r>
    </w:p>
    <w:p w:rsidR="004D05DD" w:rsidRDefault="00936BA8" w:rsidP="004D05DD">
      <w:r>
        <w:t xml:space="preserve">The </w:t>
      </w:r>
      <w:r>
        <w:rPr>
          <w:color w:val="FF0000"/>
        </w:rPr>
        <w:t>[applicant] / [respondent] / [parties]</w:t>
      </w:r>
      <w:r>
        <w:t xml:space="preserve"> shall </w:t>
      </w:r>
      <w:r>
        <w:rPr>
          <w:color w:val="FF0000"/>
        </w:rPr>
        <w:t>[each]</w:t>
      </w:r>
      <w:r>
        <w:t xml:space="preserve"> prepare a Scott Schedule, stating in relation to each item of property in dispute </w:t>
      </w:r>
      <w:r>
        <w:rPr>
          <w:color w:val="FF0000"/>
        </w:rPr>
        <w:t>[their] / [each party’s]</w:t>
      </w:r>
      <w:r>
        <w:t xml:space="preserve"> case as to:</w:t>
      </w:r>
    </w:p>
    <w:p w:rsidR="00936BA8" w:rsidRDefault="00936BA8" w:rsidP="00936BA8">
      <w:pPr>
        <w:numPr>
          <w:ilvl w:val="1"/>
          <w:numId w:val="6"/>
        </w:numPr>
      </w:pPr>
      <w:r>
        <w:t>the party by whom it was acquired;</w:t>
      </w:r>
    </w:p>
    <w:p w:rsidR="00936BA8" w:rsidRDefault="00936BA8" w:rsidP="00936BA8">
      <w:pPr>
        <w:numPr>
          <w:ilvl w:val="1"/>
          <w:numId w:val="6"/>
        </w:numPr>
      </w:pPr>
      <w:r>
        <w:t>how and from whom it was acquired (purchase/inheritance/gift etc) with documentary evidence in support;</w:t>
      </w:r>
    </w:p>
    <w:p w:rsidR="00936BA8" w:rsidRDefault="00936BA8" w:rsidP="00936BA8">
      <w:pPr>
        <w:numPr>
          <w:ilvl w:val="1"/>
          <w:numId w:val="6"/>
        </w:numPr>
      </w:pPr>
      <w:r>
        <w:t>its current value with documentary evidence in support;</w:t>
      </w:r>
    </w:p>
    <w:p w:rsidR="00936BA8" w:rsidRDefault="00936BA8" w:rsidP="00936BA8">
      <w:pPr>
        <w:numPr>
          <w:ilvl w:val="1"/>
          <w:numId w:val="6"/>
        </w:numPr>
      </w:pPr>
      <w:r>
        <w:t>what order is sought and the justification for seeking it;</w:t>
      </w:r>
    </w:p>
    <w:p w:rsidR="00936BA8" w:rsidRDefault="00936BA8" w:rsidP="00936BA8">
      <w:pPr>
        <w:numPr>
          <w:ilvl w:val="1"/>
          <w:numId w:val="6"/>
        </w:numPr>
      </w:pPr>
      <w:r>
        <w:rPr>
          <w:color w:val="FF0000"/>
        </w:rPr>
        <w:t>[</w:t>
      </w:r>
      <w:r w:rsidRPr="00F971CE">
        <w:rPr>
          <w:i/>
          <w:color w:val="FF0000"/>
        </w:rPr>
        <w:t>etc</w:t>
      </w:r>
      <w:r>
        <w:rPr>
          <w:color w:val="FF0000"/>
        </w:rPr>
        <w:t>]</w:t>
      </w:r>
      <w:r>
        <w:t>;</w:t>
      </w:r>
    </w:p>
    <w:p w:rsidR="00936BA8" w:rsidRDefault="00936BA8" w:rsidP="00936BA8">
      <w:pPr>
        <w:numPr>
          <w:ilvl w:val="0"/>
          <w:numId w:val="0"/>
        </w:numPr>
        <w:ind w:left="567"/>
      </w:pPr>
      <w:r>
        <w:t xml:space="preserve">by </w:t>
      </w:r>
      <w:r w:rsidRPr="00936BA8">
        <w:rPr>
          <w:color w:val="FF0000"/>
        </w:rPr>
        <w:t>[</w:t>
      </w:r>
      <w:r w:rsidR="009C608A" w:rsidRPr="009C608A">
        <w:rPr>
          <w:i/>
          <w:color w:val="FF0000"/>
        </w:rPr>
        <w:t>time and date</w:t>
      </w:r>
      <w:r w:rsidRPr="00936BA8">
        <w:rPr>
          <w:color w:val="FF0000"/>
        </w:rPr>
        <w:t>]</w:t>
      </w:r>
      <w:r>
        <w:t>.</w:t>
      </w:r>
    </w:p>
    <w:p w:rsidR="00936BA8" w:rsidRDefault="00936BA8" w:rsidP="00936BA8">
      <w:pPr>
        <w:numPr>
          <w:ilvl w:val="0"/>
          <w:numId w:val="0"/>
        </w:numPr>
        <w:ind w:left="567" w:hanging="567"/>
      </w:pPr>
    </w:p>
    <w:p w:rsidR="00936BA8" w:rsidRPr="00E0510A" w:rsidRDefault="00936BA8" w:rsidP="00936BA8">
      <w:bookmarkStart w:id="123" w:name="BMN_28"/>
      <w:bookmarkEnd w:id="122"/>
      <w:r>
        <w:rPr>
          <w:color w:val="FF0000"/>
        </w:rPr>
        <w:t>[The parties shall send to the court and serve their schedules on each other by [</w:t>
      </w:r>
      <w:r w:rsidR="009C608A" w:rsidRPr="009C608A">
        <w:rPr>
          <w:i/>
          <w:color w:val="FF0000"/>
        </w:rPr>
        <w:t>time and date</w:t>
      </w:r>
      <w:r>
        <w:rPr>
          <w:color w:val="FF0000"/>
        </w:rPr>
        <w:t>].] / [The [applicant] / [respondent] shall send to the court and serve on the [respondent] / [applicant] [his] / [her] schedule by [</w:t>
      </w:r>
      <w:r w:rsidR="009C608A" w:rsidRPr="009C608A">
        <w:rPr>
          <w:i/>
          <w:color w:val="FF0000"/>
        </w:rPr>
        <w:t>time and date</w:t>
      </w:r>
      <w:r>
        <w:rPr>
          <w:color w:val="FF0000"/>
        </w:rPr>
        <w:t>], and the [respondent] / [applicant] shall send to the court and serve on the [applicant] / [respondent]</w:t>
      </w:r>
      <w:r w:rsidR="00E0510A">
        <w:rPr>
          <w:color w:val="FF0000"/>
        </w:rPr>
        <w:t xml:space="preserve"> [his] / [her] response to the schedule by [</w:t>
      </w:r>
      <w:r w:rsidR="009C608A" w:rsidRPr="009C608A">
        <w:rPr>
          <w:i/>
          <w:color w:val="FF0000"/>
        </w:rPr>
        <w:t>time and date</w:t>
      </w:r>
      <w:r w:rsidR="00E0510A">
        <w:rPr>
          <w:color w:val="FF0000"/>
        </w:rPr>
        <w:t>].]</w:t>
      </w:r>
    </w:p>
    <w:p w:rsidR="00E0510A" w:rsidRPr="00E0510A" w:rsidRDefault="00E0510A" w:rsidP="00E0510A">
      <w:pPr>
        <w:numPr>
          <w:ilvl w:val="0"/>
          <w:numId w:val="0"/>
        </w:numPr>
      </w:pPr>
    </w:p>
    <w:p w:rsidR="00E0510A" w:rsidRPr="00E0510A" w:rsidRDefault="00E0510A" w:rsidP="00E0510A">
      <w:pPr>
        <w:numPr>
          <w:ilvl w:val="0"/>
          <w:numId w:val="0"/>
        </w:numPr>
      </w:pPr>
      <w:bookmarkStart w:id="124" w:name="BMN_29"/>
      <w:bookmarkEnd w:id="123"/>
      <w:r>
        <w:rPr>
          <w:b/>
        </w:rPr>
        <w:t>Permission to disclose order to CMS</w:t>
      </w:r>
    </w:p>
    <w:p w:rsidR="00E0510A" w:rsidRDefault="00E0510A" w:rsidP="00936BA8"/>
    <w:p w:rsidR="00E0510A" w:rsidRDefault="00E0510A" w:rsidP="00E0510A">
      <w:pPr>
        <w:numPr>
          <w:ilvl w:val="1"/>
          <w:numId w:val="6"/>
        </w:numPr>
      </w:pPr>
      <w:r>
        <w:t xml:space="preserve">There be permission to the </w:t>
      </w:r>
      <w:r w:rsidRPr="00E0510A">
        <w:rPr>
          <w:color w:val="FF0000"/>
        </w:rPr>
        <w:t>[applicant] / [respondent]</w:t>
      </w:r>
      <w:r>
        <w:t xml:space="preserve"> under FPR 2010, rule 12.73(1)(b) to produce to the CMS a copy of the </w:t>
      </w:r>
      <w:r w:rsidRPr="00E0510A">
        <w:rPr>
          <w:color w:val="FF0000"/>
        </w:rPr>
        <w:t>[respondent’s] / [applicant’s] [Form E] / [Form E1]</w:t>
      </w:r>
      <w:r>
        <w:t xml:space="preserve"> and Replies to Questionnaire if so advised. </w:t>
      </w:r>
    </w:p>
    <w:p w:rsidR="00E0510A" w:rsidRDefault="00E0510A" w:rsidP="00E0510A">
      <w:pPr>
        <w:numPr>
          <w:ilvl w:val="1"/>
          <w:numId w:val="6"/>
        </w:numPr>
      </w:pPr>
      <w:r>
        <w:t xml:space="preserve">The </w:t>
      </w:r>
      <w:r w:rsidRPr="00E0510A">
        <w:rPr>
          <w:color w:val="FF0000"/>
        </w:rPr>
        <w:t>[applicant] / [respondent]</w:t>
      </w:r>
      <w:r>
        <w:t xml:space="preserve"> shall send the </w:t>
      </w:r>
      <w:r w:rsidRPr="00E0510A">
        <w:rPr>
          <w:color w:val="FF0000"/>
        </w:rPr>
        <w:t>[respondent] / [applicant]</w:t>
      </w:r>
      <w:r>
        <w:t xml:space="preserve"> a copy of any letter and supporting documentation sent to the CMS forthwith after sending it.</w:t>
      </w:r>
    </w:p>
    <w:p w:rsidR="00E0510A" w:rsidRDefault="00E0510A" w:rsidP="00E0510A">
      <w:pPr>
        <w:numPr>
          <w:ilvl w:val="0"/>
          <w:numId w:val="0"/>
        </w:numPr>
        <w:ind w:left="567" w:hanging="567"/>
      </w:pPr>
    </w:p>
    <w:p w:rsidR="00E0510A" w:rsidRPr="00E0510A" w:rsidRDefault="00E0510A" w:rsidP="00E0510A">
      <w:pPr>
        <w:numPr>
          <w:ilvl w:val="0"/>
          <w:numId w:val="0"/>
        </w:numPr>
        <w:ind w:left="567" w:hanging="567"/>
      </w:pPr>
      <w:bookmarkStart w:id="125" w:name="BMN_30"/>
      <w:bookmarkEnd w:id="124"/>
      <w:r>
        <w:rPr>
          <w:b/>
        </w:rPr>
        <w:t>Further hearing(s)</w:t>
      </w:r>
    </w:p>
    <w:p w:rsidR="00E0510A" w:rsidRPr="00E0510A" w:rsidRDefault="00E0510A" w:rsidP="00E0510A">
      <w:r w:rsidRPr="00E0510A">
        <w:t xml:space="preserve">The application shall be listed for a </w:t>
      </w:r>
      <w:r w:rsidRPr="00E0510A">
        <w:rPr>
          <w:color w:val="FF0000"/>
        </w:rPr>
        <w:t>[mention hearing] / [further directions appointment] / [financial dispute resolution appointment] / [pre-trial review] / [case management appointment] / [final hearing]</w:t>
      </w:r>
      <w:r w:rsidRPr="00E0510A">
        <w:t xml:space="preserve"> before a </w:t>
      </w:r>
      <w:r w:rsidRPr="00E0510A">
        <w:rPr>
          <w:color w:val="FF0000"/>
        </w:rPr>
        <w:t>[name or level of judge]</w:t>
      </w:r>
      <w:r w:rsidRPr="00E0510A">
        <w:t xml:space="preserve"> at </w:t>
      </w:r>
      <w:r w:rsidRPr="00F971CE">
        <w:t xml:space="preserve">the Family Court sitting at </w:t>
      </w:r>
      <w:r w:rsidRPr="00F971CE">
        <w:rPr>
          <w:color w:val="FF0000"/>
        </w:rPr>
        <w:t>[</w:t>
      </w:r>
      <w:r w:rsidRPr="00F971CE">
        <w:rPr>
          <w:i/>
          <w:color w:val="FF0000"/>
        </w:rPr>
        <w:t>court name</w:t>
      </w:r>
      <w:r w:rsidRPr="00F971CE">
        <w:rPr>
          <w:color w:val="FF0000"/>
        </w:rPr>
        <w:t xml:space="preserve">] </w:t>
      </w:r>
      <w:r w:rsidRPr="00E0510A">
        <w:t xml:space="preserve">on </w:t>
      </w:r>
      <w:r w:rsidRPr="00E0510A">
        <w:rPr>
          <w:color w:val="FF0000"/>
        </w:rPr>
        <w:t>[</w:t>
      </w:r>
      <w:r w:rsidRPr="00F971CE">
        <w:rPr>
          <w:i/>
          <w:color w:val="FF0000"/>
        </w:rPr>
        <w:t>date</w:t>
      </w:r>
      <w:r w:rsidRPr="00E0510A">
        <w:rPr>
          <w:color w:val="FF0000"/>
        </w:rPr>
        <w:t>]</w:t>
      </w:r>
      <w:r w:rsidRPr="00E0510A">
        <w:t xml:space="preserve"> at </w:t>
      </w:r>
      <w:r w:rsidRPr="00E0510A">
        <w:rPr>
          <w:color w:val="FF0000"/>
        </w:rPr>
        <w:t>[</w:t>
      </w:r>
      <w:r w:rsidRPr="00F971CE">
        <w:rPr>
          <w:i/>
          <w:color w:val="FF0000"/>
        </w:rPr>
        <w:t>time</w:t>
      </w:r>
      <w:r w:rsidRPr="00E0510A">
        <w:rPr>
          <w:color w:val="FF0000"/>
        </w:rPr>
        <w:t>] / [on the first open day after [</w:t>
      </w:r>
      <w:r w:rsidRPr="00F971CE">
        <w:rPr>
          <w:i/>
          <w:color w:val="FF0000"/>
        </w:rPr>
        <w:t>date</w:t>
      </w:r>
      <w:r w:rsidRPr="00E0510A">
        <w:rPr>
          <w:color w:val="FF0000"/>
        </w:rPr>
        <w:t>] [suitable to counsel for both parties] / [on a date to be fixed in consultation with counsel’s clerks] with a time estimate of [</w:t>
      </w:r>
      <w:r w:rsidRPr="00F971CE">
        <w:rPr>
          <w:i/>
          <w:color w:val="FF0000"/>
        </w:rPr>
        <w:t>hours/days</w:t>
      </w:r>
      <w:r w:rsidRPr="00E0510A">
        <w:rPr>
          <w:color w:val="FF0000"/>
        </w:rPr>
        <w:t>]]. [The parties and their legal advisors shall send to the court their dates to avoid by [</w:t>
      </w:r>
      <w:r w:rsidR="009C608A" w:rsidRPr="009C608A">
        <w:rPr>
          <w:i/>
          <w:color w:val="FF0000"/>
        </w:rPr>
        <w:t>time and date</w:t>
      </w:r>
      <w:r w:rsidRPr="00E0510A">
        <w:rPr>
          <w:color w:val="FF0000"/>
        </w:rPr>
        <w:t>]]. [The parties and their legal advisers shall attend the court building at least one hour prior to the listing time of the financial dispute resolution appointment to negotiate and attempt to narrow the issues.]</w:t>
      </w:r>
    </w:p>
    <w:p w:rsidR="00E0510A" w:rsidRPr="00E0510A" w:rsidRDefault="00E0510A" w:rsidP="00E0510A">
      <w:pPr>
        <w:numPr>
          <w:ilvl w:val="0"/>
          <w:numId w:val="0"/>
        </w:numPr>
      </w:pPr>
    </w:p>
    <w:p w:rsidR="00E0510A" w:rsidRPr="00E0510A" w:rsidRDefault="00E0510A" w:rsidP="00E0510A">
      <w:pPr>
        <w:numPr>
          <w:ilvl w:val="0"/>
          <w:numId w:val="0"/>
        </w:numPr>
      </w:pPr>
      <w:bookmarkStart w:id="126" w:name="BMN_31"/>
      <w:bookmarkEnd w:id="125"/>
      <w:r>
        <w:rPr>
          <w:b/>
        </w:rPr>
        <w:t>Adjournment</w:t>
      </w:r>
    </w:p>
    <w:p w:rsidR="00E0510A" w:rsidRDefault="00E0510A" w:rsidP="00E0510A">
      <w:r>
        <w:t xml:space="preserve">This hearing is adjourned until </w:t>
      </w:r>
      <w:r>
        <w:rPr>
          <w:color w:val="FF0000"/>
        </w:rPr>
        <w:t>[</w:t>
      </w:r>
      <w:r w:rsidR="009C608A" w:rsidRPr="009C608A">
        <w:rPr>
          <w:i/>
          <w:color w:val="FF0000"/>
        </w:rPr>
        <w:t>time and date</w:t>
      </w:r>
      <w:r>
        <w:rPr>
          <w:color w:val="FF0000"/>
        </w:rPr>
        <w:t>]</w:t>
      </w:r>
      <w:r>
        <w:t xml:space="preserve"> on the following terms </w:t>
      </w:r>
      <w:r>
        <w:rPr>
          <w:color w:val="FF0000"/>
        </w:rPr>
        <w:t>[</w:t>
      </w:r>
      <w:r w:rsidRPr="00F971CE">
        <w:rPr>
          <w:i/>
          <w:color w:val="FF0000"/>
        </w:rPr>
        <w:t>set out directions to prevail</w:t>
      </w:r>
      <w:r>
        <w:rPr>
          <w:color w:val="FF0000"/>
        </w:rPr>
        <w:t>]</w:t>
      </w:r>
      <w:r>
        <w:t>.</w:t>
      </w:r>
    </w:p>
    <w:p w:rsidR="00E0510A" w:rsidRDefault="00E0510A" w:rsidP="00E0510A">
      <w:pPr>
        <w:numPr>
          <w:ilvl w:val="0"/>
          <w:numId w:val="0"/>
        </w:numPr>
        <w:ind w:left="567" w:hanging="567"/>
      </w:pPr>
    </w:p>
    <w:p w:rsidR="00E0510A" w:rsidRPr="00544DD7" w:rsidRDefault="00E0510A" w:rsidP="00E0510A">
      <w:pPr>
        <w:numPr>
          <w:ilvl w:val="0"/>
          <w:numId w:val="0"/>
        </w:numPr>
        <w:rPr>
          <w:b/>
        </w:rPr>
      </w:pPr>
      <w:bookmarkStart w:id="127" w:name="BMN_32"/>
      <w:bookmarkEnd w:id="126"/>
      <w:r>
        <w:rPr>
          <w:b/>
        </w:rPr>
        <w:t xml:space="preserve">Adjournment for </w:t>
      </w:r>
      <w:r w:rsidR="00B8590A" w:rsidRPr="00544DD7">
        <w:rPr>
          <w:b/>
          <w:color w:val="FF0000"/>
        </w:rPr>
        <w:t>[</w:t>
      </w:r>
      <w:r w:rsidRPr="00544DD7">
        <w:rPr>
          <w:b/>
          <w:color w:val="FF0000"/>
        </w:rPr>
        <w:t>settlement negotiations</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mediation</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arbitration</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private financial dispute resolution appointment</w:t>
      </w:r>
      <w:r w:rsidR="00B8590A" w:rsidRPr="00544DD7">
        <w:rPr>
          <w:b/>
          <w:color w:val="FF0000"/>
        </w:rPr>
        <w:t>]</w:t>
      </w:r>
    </w:p>
    <w:p w:rsidR="006912F5" w:rsidRDefault="00E0510A" w:rsidP="006912F5">
      <w:r w:rsidRPr="00544DD7">
        <w:t xml:space="preserve">This application is adjourned until </w:t>
      </w:r>
      <w:r w:rsidRPr="00544DD7">
        <w:rPr>
          <w:color w:val="FF0000"/>
        </w:rPr>
        <w:t>[</w:t>
      </w:r>
      <w:r w:rsidR="009C608A" w:rsidRPr="00544DD7">
        <w:rPr>
          <w:i/>
          <w:color w:val="FF0000"/>
        </w:rPr>
        <w:t>time and date</w:t>
      </w:r>
      <w:r w:rsidRPr="00544DD7">
        <w:rPr>
          <w:color w:val="FF0000"/>
        </w:rPr>
        <w:t>]</w:t>
      </w:r>
      <w:r w:rsidRPr="00544DD7">
        <w:t xml:space="preserve"> to enable the parties to attempt to resolve the matters in dispute by means of </w:t>
      </w:r>
      <w:r w:rsidRPr="00544DD7">
        <w:rPr>
          <w:color w:val="FF0000"/>
        </w:rPr>
        <w:t>[negotiation] / [mediation</w:t>
      </w:r>
      <w:r w:rsidR="00544DD7">
        <w:rPr>
          <w:color w:val="FF0000"/>
        </w:rPr>
        <w:t xml:space="preserve"> </w:t>
      </w:r>
      <w:r w:rsidR="00544DD7" w:rsidRPr="0017484E">
        <w:rPr>
          <w:b/>
          <w:smallCaps/>
          <w:color w:val="00B050"/>
        </w:rPr>
        <w:t>(d</w:t>
      </w:r>
      <w:r w:rsidRPr="0017484E">
        <w:rPr>
          <w:b/>
          <w:smallCaps/>
          <w:color w:val="00B050"/>
        </w:rPr>
        <w:t>etails of mediator and start date could be inserted here i</w:t>
      </w:r>
      <w:r w:rsidR="00B8590A" w:rsidRPr="0017484E">
        <w:rPr>
          <w:b/>
          <w:smallCaps/>
          <w:color w:val="00B050"/>
        </w:rPr>
        <w:t>f</w:t>
      </w:r>
      <w:r w:rsidRPr="0017484E">
        <w:rPr>
          <w:b/>
          <w:smallCaps/>
          <w:color w:val="00B050"/>
        </w:rPr>
        <w:t xml:space="preserve"> useful and available</w:t>
      </w:r>
      <w:r w:rsidR="00544DD7" w:rsidRPr="0017484E">
        <w:rPr>
          <w:b/>
          <w:smallCaps/>
          <w:color w:val="00B050"/>
        </w:rPr>
        <w:t>)</w:t>
      </w:r>
      <w:r w:rsidR="006912F5" w:rsidRPr="00544DD7">
        <w:rPr>
          <w:color w:val="FF0000"/>
        </w:rPr>
        <w:t xml:space="preserve">] / [arbitration </w:t>
      </w:r>
      <w:r w:rsidR="00544DD7" w:rsidRPr="0017484E">
        <w:rPr>
          <w:b/>
          <w:smallCaps/>
          <w:color w:val="00B050"/>
        </w:rPr>
        <w:t>(i</w:t>
      </w:r>
      <w:r w:rsidR="006912F5" w:rsidRPr="0017484E">
        <w:rPr>
          <w:b/>
          <w:smallCaps/>
          <w:color w:val="00B050"/>
        </w:rPr>
        <w:t>nsert details if available</w:t>
      </w:r>
      <w:r w:rsidR="00544DD7" w:rsidRPr="0017484E">
        <w:rPr>
          <w:b/>
          <w:smallCaps/>
          <w:color w:val="00B050"/>
        </w:rPr>
        <w:t>)</w:t>
      </w:r>
      <w:r w:rsidR="006912F5" w:rsidRPr="00544DD7">
        <w:rPr>
          <w:color w:val="FF0000"/>
        </w:rPr>
        <w:t>] / [a private financial dispute resolution appointment [arranged in fro</w:t>
      </w:r>
      <w:r w:rsidR="00F971CE" w:rsidRPr="00544DD7">
        <w:rPr>
          <w:color w:val="FF0000"/>
        </w:rPr>
        <w:t>nt</w:t>
      </w:r>
      <w:r w:rsidR="006912F5" w:rsidRPr="00544DD7">
        <w:rPr>
          <w:color w:val="FF0000"/>
        </w:rPr>
        <w:t xml:space="preserve"> of [</w:t>
      </w:r>
      <w:r w:rsidR="006912F5" w:rsidRPr="00544DD7">
        <w:rPr>
          <w:i/>
          <w:color w:val="FF0000"/>
        </w:rPr>
        <w:t>name</w:t>
      </w:r>
      <w:r w:rsidR="006912F5" w:rsidRPr="00544DD7">
        <w:rPr>
          <w:color w:val="FF0000"/>
        </w:rPr>
        <w:t>]] /</w:t>
      </w:r>
      <w:r w:rsidR="006912F5">
        <w:rPr>
          <w:color w:val="FF0000"/>
        </w:rPr>
        <w:t xml:space="preserve"> to be arranged in front of [</w:t>
      </w:r>
      <w:r w:rsidR="006912F5" w:rsidRPr="00F971CE">
        <w:rPr>
          <w:i/>
          <w:color w:val="FF0000"/>
        </w:rPr>
        <w:t>name</w:t>
      </w:r>
      <w:r w:rsidR="006912F5">
        <w:rPr>
          <w:color w:val="FF0000"/>
        </w:rPr>
        <w:t>]] / [other]</w:t>
      </w:r>
      <w:r w:rsidR="006912F5">
        <w:t>.</w:t>
      </w:r>
    </w:p>
    <w:p w:rsidR="006912F5" w:rsidRPr="0017484E" w:rsidRDefault="006912F5" w:rsidP="006912F5">
      <w:pPr>
        <w:numPr>
          <w:ilvl w:val="0"/>
          <w:numId w:val="0"/>
        </w:numPr>
        <w:ind w:left="567"/>
        <w:rPr>
          <w:smallCaps/>
        </w:rPr>
      </w:pPr>
      <w:r w:rsidRPr="0017484E">
        <w:rPr>
          <w:b/>
          <w:smallCaps/>
          <w:color w:val="00B050"/>
        </w:rPr>
        <w:t>(Note:  if an adjournment for arbitration is made then give consideration to the available orders in the arbitration section.)</w:t>
      </w:r>
    </w:p>
    <w:p w:rsidR="006912F5" w:rsidRPr="006912F5" w:rsidRDefault="006912F5" w:rsidP="006912F5">
      <w:pPr>
        <w:numPr>
          <w:ilvl w:val="0"/>
          <w:numId w:val="0"/>
        </w:numPr>
        <w:ind w:left="567" w:hanging="567"/>
      </w:pPr>
    </w:p>
    <w:p w:rsidR="006912F5" w:rsidRPr="006912F5" w:rsidRDefault="006912F5" w:rsidP="006912F5">
      <w:pPr>
        <w:numPr>
          <w:ilvl w:val="0"/>
          <w:numId w:val="0"/>
        </w:numPr>
        <w:ind w:left="567" w:hanging="567"/>
        <w:rPr>
          <w:b/>
        </w:rPr>
      </w:pPr>
      <w:bookmarkStart w:id="128" w:name="BMN_33"/>
      <w:bookmarkEnd w:id="127"/>
      <w:r>
        <w:rPr>
          <w:b/>
        </w:rPr>
        <w:t>Evidence at the financial dispute resolution appointment</w:t>
      </w:r>
    </w:p>
    <w:p w:rsidR="006912F5" w:rsidRDefault="006912F5" w:rsidP="006912F5"/>
    <w:p w:rsidR="006912F5" w:rsidRDefault="006912F5" w:rsidP="006912F5">
      <w:pPr>
        <w:numPr>
          <w:ilvl w:val="1"/>
          <w:numId w:val="6"/>
        </w:numPr>
      </w:pPr>
      <w:r>
        <w:t xml:space="preserve">The </w:t>
      </w:r>
      <w:r w:rsidRPr="006912F5">
        <w:rPr>
          <w:color w:val="FF0000"/>
        </w:rPr>
        <w:t>[applicant] / [respondent]</w:t>
      </w:r>
      <w:r>
        <w:t xml:space="preserve"> shall prepare a bundle containing:</w:t>
      </w:r>
    </w:p>
    <w:p w:rsidR="006912F5" w:rsidRDefault="006912F5" w:rsidP="006912F5">
      <w:pPr>
        <w:numPr>
          <w:ilvl w:val="2"/>
          <w:numId w:val="6"/>
        </w:numPr>
      </w:pPr>
      <w:r>
        <w:t xml:space="preserve">an </w:t>
      </w:r>
      <w:r w:rsidRPr="006912F5">
        <w:rPr>
          <w:color w:val="FF0000"/>
        </w:rPr>
        <w:t>[agreed]</w:t>
      </w:r>
      <w:r>
        <w:t xml:space="preserve"> chronology;</w:t>
      </w:r>
    </w:p>
    <w:p w:rsidR="006912F5" w:rsidRDefault="006912F5" w:rsidP="006912F5">
      <w:pPr>
        <w:numPr>
          <w:ilvl w:val="2"/>
          <w:numId w:val="6"/>
        </w:numPr>
      </w:pPr>
      <w:r>
        <w:lastRenderedPageBreak/>
        <w:t xml:space="preserve">an </w:t>
      </w:r>
      <w:r w:rsidRPr="006912F5">
        <w:rPr>
          <w:color w:val="FF0000"/>
        </w:rPr>
        <w:t>[agreed]</w:t>
      </w:r>
      <w:r>
        <w:t xml:space="preserve"> summary of the history of the case;</w:t>
      </w:r>
    </w:p>
    <w:p w:rsidR="006912F5" w:rsidRDefault="006912F5" w:rsidP="006912F5">
      <w:pPr>
        <w:numPr>
          <w:ilvl w:val="2"/>
          <w:numId w:val="6"/>
        </w:numPr>
      </w:pPr>
      <w:r>
        <w:t xml:space="preserve">an </w:t>
      </w:r>
      <w:r w:rsidRPr="006912F5">
        <w:rPr>
          <w:color w:val="FF0000"/>
        </w:rPr>
        <w:t>[agreed]</w:t>
      </w:r>
      <w:r>
        <w:t xml:space="preserve"> summary of the issues to be determined;</w:t>
      </w:r>
    </w:p>
    <w:p w:rsidR="006912F5" w:rsidRDefault="006912F5" w:rsidP="006912F5">
      <w:pPr>
        <w:numPr>
          <w:ilvl w:val="2"/>
          <w:numId w:val="6"/>
        </w:numPr>
      </w:pPr>
      <w:r>
        <w:t xml:space="preserve">an </w:t>
      </w:r>
      <w:r w:rsidRPr="006912F5">
        <w:rPr>
          <w:color w:val="FF0000"/>
        </w:rPr>
        <w:t>[agreed]</w:t>
      </w:r>
      <w:r>
        <w:t xml:space="preserve"> schedule of assets. Where the schedule cannot be agreed then the bundle should include the schedule of assets contended for by each party which should identify which items are not agreed between the parties;</w:t>
      </w:r>
    </w:p>
    <w:p w:rsidR="006912F5" w:rsidRPr="00031F1D" w:rsidRDefault="006912F5" w:rsidP="006912F5">
      <w:pPr>
        <w:numPr>
          <w:ilvl w:val="2"/>
          <w:numId w:val="6"/>
        </w:numPr>
        <w:rPr>
          <w:b/>
          <w:smallCaps/>
        </w:rPr>
      </w:pPr>
      <w:r w:rsidRPr="00031F1D">
        <w:rPr>
          <w:b/>
          <w:smallCaps/>
          <w:color w:val="00B050"/>
        </w:rPr>
        <w:t xml:space="preserve">(list other documents to be included – </w:t>
      </w:r>
      <w:r w:rsidR="00031F1D">
        <w:rPr>
          <w:b/>
          <w:smallCaps/>
          <w:color w:val="00B050"/>
        </w:rPr>
        <w:t xml:space="preserve">e.g. </w:t>
      </w:r>
      <w:r w:rsidRPr="00031F1D">
        <w:rPr>
          <w:b/>
          <w:smallCaps/>
          <w:color w:val="00B050"/>
        </w:rPr>
        <w:t>‘all applications and orders made in these proceedings’, ‘the parties’ narrative Forms E’, ‘the parties’ narrative replies to questionnaire’, ‘the parties’ etc. narrative witness statements’, ‘the expert reports’)</w:t>
      </w:r>
    </w:p>
    <w:p w:rsidR="006912F5" w:rsidRDefault="006912F5" w:rsidP="006912F5">
      <w:pPr>
        <w:numPr>
          <w:ilvl w:val="1"/>
          <w:numId w:val="6"/>
        </w:numPr>
      </w:pPr>
      <w:r>
        <w:t xml:space="preserve">The bundle shall be agreed </w:t>
      </w:r>
      <w:r w:rsidRPr="006912F5">
        <w:rPr>
          <w:color w:val="FF0000"/>
        </w:rPr>
        <w:t>[if possible]</w:t>
      </w:r>
      <w:r>
        <w:t xml:space="preserve"> by both parties. The </w:t>
      </w:r>
      <w:r w:rsidRPr="006912F5">
        <w:rPr>
          <w:color w:val="FF0000"/>
        </w:rPr>
        <w:t>[applicant] / [respondent]</w:t>
      </w:r>
      <w:r>
        <w:t xml:space="preserve"> shall send the </w:t>
      </w:r>
      <w:r w:rsidRPr="006912F5">
        <w:rPr>
          <w:color w:val="FF0000"/>
        </w:rPr>
        <w:t>[respondent] / [applicant]</w:t>
      </w:r>
      <w:r>
        <w:t xml:space="preserve"> a draft index for the bundle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the </w:t>
      </w:r>
      <w:r w:rsidRPr="006912F5">
        <w:rPr>
          <w:color w:val="FF0000"/>
        </w:rPr>
        <w:t>[respondent] / [applicant]</w:t>
      </w:r>
      <w:r>
        <w:t xml:space="preserve"> shall send the </w:t>
      </w:r>
      <w:r w:rsidRPr="006912F5">
        <w:rPr>
          <w:color w:val="FF0000"/>
        </w:rPr>
        <w:t>[applicant] / [respondent]</w:t>
      </w:r>
      <w:r>
        <w:t xml:space="preserve"> any comments on the index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rsidR="006912F5" w:rsidRDefault="006912F5" w:rsidP="006912F5">
      <w:pPr>
        <w:numPr>
          <w:ilvl w:val="1"/>
          <w:numId w:val="6"/>
        </w:numPr>
      </w:pPr>
      <w:r>
        <w:t xml:space="preserve">The bundle must be paginated and the documents shall be in chronological order within each section. </w:t>
      </w:r>
    </w:p>
    <w:p w:rsidR="006912F5" w:rsidRDefault="006912F5" w:rsidP="006912F5">
      <w:pPr>
        <w:numPr>
          <w:ilvl w:val="1"/>
          <w:numId w:val="6"/>
        </w:numPr>
      </w:pPr>
      <w:r>
        <w:t xml:space="preserve">The </w:t>
      </w:r>
      <w:r w:rsidRPr="006912F5">
        <w:rPr>
          <w:color w:val="FF0000"/>
        </w:rPr>
        <w:t>[applicant] / [respondent]</w:t>
      </w:r>
      <w:r>
        <w:t xml:space="preserve"> shall send the bundle to the court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shall provide a copy of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provided that the </w:t>
      </w:r>
      <w:r w:rsidRPr="006912F5">
        <w:rPr>
          <w:color w:val="FF0000"/>
        </w:rPr>
        <w:t>[respondent] / [applicant]</w:t>
      </w:r>
      <w:r>
        <w:t xml:space="preserve"> agrees to discharge </w:t>
      </w:r>
      <w:r w:rsidRPr="006912F5">
        <w:rPr>
          <w:color w:val="FF0000"/>
        </w:rPr>
        <w:t>[his] / [her]</w:t>
      </w:r>
      <w:r>
        <w:t xml:space="preserve"> reasonable costs of photocopying the bundle. If </w:t>
      </w:r>
      <w:r w:rsidRPr="006912F5">
        <w:rPr>
          <w:color w:val="FF0000"/>
        </w:rPr>
        <w:t>[he] / [she]</w:t>
      </w:r>
      <w:r>
        <w:t xml:space="preserve"> does not do so, the </w:t>
      </w:r>
      <w:r w:rsidRPr="006912F5">
        <w:rPr>
          <w:color w:val="FF0000"/>
        </w:rPr>
        <w:t>[applicant] / [respondent]</w:t>
      </w:r>
      <w:r>
        <w:t xml:space="preserve"> shall provide an index for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rsidR="006912F5" w:rsidRDefault="006912F5" w:rsidP="006912F5">
      <w:pPr>
        <w:numPr>
          <w:ilvl w:val="0"/>
          <w:numId w:val="0"/>
        </w:numPr>
        <w:ind w:left="567" w:hanging="567"/>
      </w:pPr>
    </w:p>
    <w:p w:rsidR="006912F5" w:rsidRPr="006912F5" w:rsidRDefault="006912F5" w:rsidP="006912F5">
      <w:pPr>
        <w:numPr>
          <w:ilvl w:val="0"/>
          <w:numId w:val="0"/>
        </w:numPr>
        <w:ind w:left="567" w:hanging="567"/>
        <w:rPr>
          <w:b/>
        </w:rPr>
      </w:pPr>
      <w:bookmarkStart w:id="129" w:name="BMN_34"/>
      <w:bookmarkEnd w:id="128"/>
      <w:r>
        <w:rPr>
          <w:b/>
        </w:rPr>
        <w:t>Evidence at final hearing</w:t>
      </w:r>
    </w:p>
    <w:p w:rsidR="006912F5" w:rsidRDefault="006912F5" w:rsidP="006912F5"/>
    <w:p w:rsidR="006912F5" w:rsidRDefault="006912F5" w:rsidP="006912F5">
      <w:pPr>
        <w:numPr>
          <w:ilvl w:val="1"/>
          <w:numId w:val="6"/>
        </w:numPr>
      </w:pPr>
      <w:r>
        <w:t>Both parties shall attend the final hearing to give oral evidence.</w:t>
      </w:r>
    </w:p>
    <w:p w:rsidR="006912F5" w:rsidRDefault="006912F5" w:rsidP="006912F5">
      <w:pPr>
        <w:numPr>
          <w:ilvl w:val="1"/>
          <w:numId w:val="6"/>
        </w:numPr>
      </w:pPr>
      <w:r>
        <w:t xml:space="preserve">Any witness </w:t>
      </w:r>
      <w:r w:rsidRPr="006912F5">
        <w:rPr>
          <w:color w:val="FF0000"/>
        </w:rPr>
        <w:t>[swearing an affidavit] / [sending to the court and serving on the parties a witness statement]</w:t>
      </w:r>
      <w:r>
        <w:t xml:space="preserve"> shall attend the final hearing to give oral evidence </w:t>
      </w:r>
      <w:r w:rsidRPr="006912F5">
        <w:rPr>
          <w:color w:val="FF0000"/>
        </w:rPr>
        <w:t>[unless their evidence is not disputed]</w:t>
      </w:r>
      <w:r>
        <w:t>.</w:t>
      </w:r>
    </w:p>
    <w:p w:rsidR="006912F5" w:rsidRDefault="006912F5" w:rsidP="006912F5">
      <w:pPr>
        <w:numPr>
          <w:ilvl w:val="1"/>
          <w:numId w:val="6"/>
        </w:numPr>
      </w:pPr>
      <w:r>
        <w:t xml:space="preserve">The hearing shall not be before </w:t>
      </w:r>
      <w:r w:rsidRPr="006912F5">
        <w:rPr>
          <w:color w:val="FF0000"/>
        </w:rPr>
        <w:t>[District] / [Circuit] / [High Court]</w:t>
      </w:r>
      <w:r>
        <w:t xml:space="preserve"> Judge </w:t>
      </w:r>
      <w:r w:rsidRPr="006912F5">
        <w:rPr>
          <w:color w:val="FF0000"/>
        </w:rPr>
        <w:t>[name]</w:t>
      </w:r>
      <w:r>
        <w:t>.</w:t>
      </w:r>
    </w:p>
    <w:p w:rsidR="006912F5" w:rsidRDefault="006912F5" w:rsidP="006912F5">
      <w:pPr>
        <w:numPr>
          <w:ilvl w:val="1"/>
          <w:numId w:val="6"/>
        </w:numPr>
      </w:pPr>
      <w:r>
        <w:t xml:space="preserve">The </w:t>
      </w:r>
      <w:r w:rsidRPr="006912F5">
        <w:rPr>
          <w:color w:val="FF0000"/>
        </w:rPr>
        <w:t>[applicant] / [respondent]</w:t>
      </w:r>
      <w:r>
        <w:t xml:space="preserve"> shall prepare a bundle containing:</w:t>
      </w:r>
    </w:p>
    <w:p w:rsidR="006912F5" w:rsidRDefault="006912F5" w:rsidP="00C17525">
      <w:pPr>
        <w:numPr>
          <w:ilvl w:val="2"/>
          <w:numId w:val="6"/>
        </w:numPr>
      </w:pPr>
      <w:r>
        <w:t xml:space="preserve">an </w:t>
      </w:r>
      <w:r w:rsidRPr="006912F5">
        <w:rPr>
          <w:color w:val="FF0000"/>
        </w:rPr>
        <w:t>[agreed]</w:t>
      </w:r>
      <w:r>
        <w:t xml:space="preserve"> chronology;</w:t>
      </w:r>
    </w:p>
    <w:p w:rsidR="006912F5" w:rsidRDefault="006912F5" w:rsidP="00C17525">
      <w:pPr>
        <w:numPr>
          <w:ilvl w:val="2"/>
          <w:numId w:val="6"/>
        </w:numPr>
      </w:pPr>
      <w:r>
        <w:t xml:space="preserve">an </w:t>
      </w:r>
      <w:r w:rsidRPr="006912F5">
        <w:rPr>
          <w:color w:val="FF0000"/>
        </w:rPr>
        <w:t>[agreed]</w:t>
      </w:r>
      <w:r>
        <w:t xml:space="preserve"> summary of the history of the case;</w:t>
      </w:r>
    </w:p>
    <w:p w:rsidR="006912F5" w:rsidRDefault="006912F5" w:rsidP="00C17525">
      <w:pPr>
        <w:numPr>
          <w:ilvl w:val="2"/>
          <w:numId w:val="6"/>
        </w:numPr>
      </w:pPr>
      <w:r>
        <w:t xml:space="preserve">an </w:t>
      </w:r>
      <w:r w:rsidRPr="006912F5">
        <w:rPr>
          <w:color w:val="FF0000"/>
        </w:rPr>
        <w:t>[agreed]</w:t>
      </w:r>
      <w:r>
        <w:t xml:space="preserve"> summary of the issues to be determined;</w:t>
      </w:r>
    </w:p>
    <w:p w:rsidR="006912F5" w:rsidRDefault="006912F5" w:rsidP="00C17525">
      <w:pPr>
        <w:numPr>
          <w:ilvl w:val="2"/>
          <w:numId w:val="6"/>
        </w:numPr>
      </w:pPr>
      <w:r>
        <w:lastRenderedPageBreak/>
        <w:t xml:space="preserve">an </w:t>
      </w:r>
      <w:r w:rsidRPr="006912F5">
        <w:rPr>
          <w:color w:val="FF0000"/>
        </w:rPr>
        <w:t>[agreed]</w:t>
      </w:r>
      <w:r>
        <w:t xml:space="preserve"> schedule of assets. Where the schedule cannot be agreed then the bundle should include the schedule of assets contended for by each party which should identify which items are not agreed between the parties;</w:t>
      </w:r>
    </w:p>
    <w:p w:rsidR="006912F5" w:rsidRPr="00031F1D" w:rsidRDefault="006912F5" w:rsidP="00C17525">
      <w:pPr>
        <w:numPr>
          <w:ilvl w:val="2"/>
          <w:numId w:val="6"/>
        </w:numPr>
        <w:rPr>
          <w:b/>
          <w:smallCaps/>
        </w:rPr>
      </w:pPr>
      <w:r w:rsidRPr="00031F1D">
        <w:rPr>
          <w:b/>
          <w:smallCaps/>
          <w:color w:val="00B050"/>
        </w:rPr>
        <w:t xml:space="preserve">(list other documents to be included, </w:t>
      </w:r>
      <w:r w:rsidR="00031F1D">
        <w:rPr>
          <w:b/>
          <w:smallCaps/>
          <w:color w:val="00B050"/>
        </w:rPr>
        <w:t xml:space="preserve">e.g. </w:t>
      </w:r>
      <w:r w:rsidRPr="00031F1D">
        <w:rPr>
          <w:b/>
          <w:smallCaps/>
          <w:color w:val="00B050"/>
        </w:rPr>
        <w:t>‘all applications and orders made in these proceedings’, ‘the parties’ Forms E’, ‘the parties’ replies to questionnaire’, ‘the parties’ etc. witness statements’, ‘the expert reports’)</w:t>
      </w:r>
    </w:p>
    <w:p w:rsidR="006912F5" w:rsidRDefault="006912F5" w:rsidP="006912F5">
      <w:pPr>
        <w:numPr>
          <w:ilvl w:val="1"/>
          <w:numId w:val="6"/>
        </w:numPr>
      </w:pPr>
      <w:r>
        <w:t xml:space="preserve">The bundle shall be agreed </w:t>
      </w:r>
      <w:r w:rsidRPr="000A051A">
        <w:rPr>
          <w:color w:val="FF0000"/>
        </w:rPr>
        <w:t>[if possible]</w:t>
      </w:r>
      <w:r>
        <w:t xml:space="preserve"> by both parties. The </w:t>
      </w:r>
      <w:r w:rsidRPr="000A051A">
        <w:rPr>
          <w:color w:val="FF0000"/>
        </w:rPr>
        <w:t>[applicant] / [respondent]</w:t>
      </w:r>
      <w:r>
        <w:t xml:space="preserve"> shall send the </w:t>
      </w:r>
      <w:r w:rsidRPr="000A051A">
        <w:rPr>
          <w:color w:val="FF0000"/>
        </w:rPr>
        <w:t>[respondent] / [applicant]</w:t>
      </w:r>
      <w:r>
        <w:t xml:space="preserve"> a draft index for the bundle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and the </w:t>
      </w:r>
      <w:r w:rsidRPr="000A051A">
        <w:rPr>
          <w:color w:val="FF0000"/>
        </w:rPr>
        <w:t>[respondent] / [applicant]</w:t>
      </w:r>
      <w:r>
        <w:t xml:space="preserve"> shall send the </w:t>
      </w:r>
      <w:r w:rsidRPr="000A051A">
        <w:rPr>
          <w:color w:val="FF0000"/>
        </w:rPr>
        <w:t>[applicant] / [respondent]</w:t>
      </w:r>
      <w:r>
        <w:t xml:space="preserve"> any comments on the index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w:t>
      </w:r>
    </w:p>
    <w:p w:rsidR="006912F5" w:rsidRDefault="006912F5" w:rsidP="006912F5">
      <w:pPr>
        <w:numPr>
          <w:ilvl w:val="1"/>
          <w:numId w:val="6"/>
        </w:numPr>
      </w:pPr>
      <w:r>
        <w:t xml:space="preserve">The bundle must be paginated and the documents shall be in chronological order within each section. </w:t>
      </w:r>
    </w:p>
    <w:p w:rsidR="006912F5" w:rsidRDefault="006912F5" w:rsidP="006912F5">
      <w:pPr>
        <w:numPr>
          <w:ilvl w:val="1"/>
          <w:numId w:val="6"/>
        </w:numPr>
      </w:pPr>
      <w:r>
        <w:t xml:space="preserve">The </w:t>
      </w:r>
      <w:r w:rsidRPr="000A051A">
        <w:rPr>
          <w:color w:val="FF0000"/>
        </w:rPr>
        <w:t>[applicant] / [respondent]</w:t>
      </w:r>
      <w:r>
        <w:t xml:space="preserve"> shall send the bundle to court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and shall provide a copy of the bundle to the </w:t>
      </w:r>
      <w:r w:rsidRPr="000A051A">
        <w:rPr>
          <w:color w:val="FF0000"/>
        </w:rPr>
        <w:t>[respondent] / [applicant]</w:t>
      </w:r>
      <w:r>
        <w:t xml:space="preserve">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provided that the </w:t>
      </w:r>
      <w:r w:rsidRPr="000A051A">
        <w:rPr>
          <w:color w:val="FF0000"/>
        </w:rPr>
        <w:t>[respondent] / [applicant]</w:t>
      </w:r>
      <w:r>
        <w:t xml:space="preserve"> agrees to discharge </w:t>
      </w:r>
      <w:r w:rsidRPr="000A051A">
        <w:rPr>
          <w:color w:val="FF0000"/>
        </w:rPr>
        <w:t>[his] / [her]</w:t>
      </w:r>
      <w:r>
        <w:t xml:space="preserve"> reasonable costs of photocopying the bundle. If </w:t>
      </w:r>
      <w:r w:rsidRPr="000A051A">
        <w:rPr>
          <w:color w:val="FF0000"/>
        </w:rPr>
        <w:t>[he] / [she]</w:t>
      </w:r>
      <w:r>
        <w:t xml:space="preserve"> does not do so, the </w:t>
      </w:r>
      <w:r w:rsidRPr="000A051A">
        <w:rPr>
          <w:color w:val="FF0000"/>
        </w:rPr>
        <w:t>[applicant] / [respondent]</w:t>
      </w:r>
      <w:r>
        <w:t xml:space="preserve"> shall provide an index for the bundle to the </w:t>
      </w:r>
      <w:r w:rsidRPr="000A051A">
        <w:rPr>
          <w:color w:val="FF0000"/>
        </w:rPr>
        <w:t>[respondent] / [applicant] by [</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w:t>
      </w:r>
    </w:p>
    <w:p w:rsidR="000A051A" w:rsidRDefault="000A051A" w:rsidP="000A051A">
      <w:pPr>
        <w:numPr>
          <w:ilvl w:val="0"/>
          <w:numId w:val="0"/>
        </w:numPr>
        <w:ind w:left="567" w:hanging="567"/>
      </w:pPr>
    </w:p>
    <w:p w:rsidR="000A051A" w:rsidRPr="000A051A" w:rsidRDefault="000A051A" w:rsidP="000A051A">
      <w:pPr>
        <w:numPr>
          <w:ilvl w:val="0"/>
          <w:numId w:val="0"/>
        </w:numPr>
        <w:ind w:left="567" w:hanging="567"/>
      </w:pPr>
      <w:bookmarkStart w:id="130" w:name="BMN_35"/>
      <w:bookmarkEnd w:id="129"/>
      <w:r>
        <w:rPr>
          <w:b/>
        </w:rPr>
        <w:t>Costs Estimates</w:t>
      </w:r>
    </w:p>
    <w:p w:rsidR="000A051A" w:rsidRDefault="000A051A" w:rsidP="000A051A"/>
    <w:p w:rsidR="000A051A" w:rsidRPr="00621560" w:rsidRDefault="000A051A" w:rsidP="004F565C">
      <w:pPr>
        <w:numPr>
          <w:ilvl w:val="1"/>
          <w:numId w:val="6"/>
        </w:numPr>
        <w:rPr>
          <w:color w:val="FF0000"/>
        </w:rPr>
      </w:pPr>
      <w:r w:rsidRPr="00621560">
        <w:rPr>
          <w:color w:val="FF0000"/>
        </w:rPr>
        <w:t>[</w:t>
      </w:r>
      <w:r w:rsidR="00BE4634" w:rsidRPr="00621560">
        <w:rPr>
          <w:color w:val="FF0000"/>
        </w:rPr>
        <w:t>Each party] / [</w:t>
      </w:r>
      <w:r w:rsidRPr="00621560">
        <w:rPr>
          <w:color w:val="FF0000"/>
        </w:rPr>
        <w:t>The [applicant] / [respondent] / [second respondent] / [third respondent] / [</w:t>
      </w:r>
      <w:r w:rsidRPr="00154DD5">
        <w:rPr>
          <w:i/>
          <w:color w:val="FF0000"/>
        </w:rPr>
        <w:t>etc</w:t>
      </w:r>
      <w:r w:rsidRPr="00154DD5">
        <w:rPr>
          <w:color w:val="FF0000"/>
        </w:rPr>
        <w:t>.]</w:t>
      </w:r>
      <w:r w:rsidR="00BE4634" w:rsidRPr="00154DD5">
        <w:rPr>
          <w:color w:val="FF0000"/>
        </w:rPr>
        <w:t>]</w:t>
      </w:r>
      <w:r w:rsidRPr="00154DD5">
        <w:rPr>
          <w:color w:val="FF0000"/>
        </w:rPr>
        <w:t xml:space="preserve"> shall send to the court and serve on the other </w:t>
      </w:r>
      <w:r w:rsidR="00D24791" w:rsidRPr="00621560">
        <w:rPr>
          <w:color w:val="FF0000"/>
        </w:rPr>
        <w:t>[</w:t>
      </w:r>
      <w:r w:rsidRPr="00621560">
        <w:rPr>
          <w:color w:val="FF0000"/>
        </w:rPr>
        <w:t>part</w:t>
      </w:r>
      <w:r w:rsidR="00D24791" w:rsidRPr="00621560">
        <w:rPr>
          <w:color w:val="FF0000"/>
        </w:rPr>
        <w:t>y] / [parties]</w:t>
      </w:r>
      <w:r w:rsidRPr="00621560">
        <w:rPr>
          <w:color w:val="FF0000"/>
        </w:rPr>
        <w:t xml:space="preserve"> </w:t>
      </w:r>
      <w:r w:rsidR="00D24791" w:rsidRPr="00621560">
        <w:rPr>
          <w:color w:val="FF0000"/>
        </w:rPr>
        <w:t xml:space="preserve">a </w:t>
      </w:r>
      <w:r w:rsidRPr="00621560">
        <w:rPr>
          <w:color w:val="FF0000"/>
        </w:rPr>
        <w:t>costs estimate in Form H</w:t>
      </w:r>
      <w:r w:rsidR="00D24791" w:rsidRPr="00621560">
        <w:rPr>
          <w:color w:val="FF0000"/>
        </w:rPr>
        <w:t xml:space="preserve">, stating (i) the costs that party has incurred up to </w:t>
      </w:r>
      <w:r w:rsidR="00DE0A90" w:rsidRPr="00621560">
        <w:rPr>
          <w:color w:val="FF0000"/>
        </w:rPr>
        <w:t>[</w:t>
      </w:r>
      <w:r w:rsidR="00BE4634" w:rsidRPr="00621560">
        <w:rPr>
          <w:color w:val="FF0000"/>
        </w:rPr>
        <w:t>today’s hearing] / [</w:t>
      </w:r>
      <w:r w:rsidR="00DE0A90" w:rsidRPr="00621560">
        <w:rPr>
          <w:color w:val="FF0000"/>
        </w:rPr>
        <w:t>the</w:t>
      </w:r>
      <w:r w:rsidR="00BE4634" w:rsidRPr="00621560">
        <w:rPr>
          <w:color w:val="FF0000"/>
        </w:rPr>
        <w:t xml:space="preserve"> first appointment] / [the financial dispute resolution appointment] / [the adjourned directions appointment] / </w:t>
      </w:r>
      <w:r w:rsidR="00154DD5">
        <w:rPr>
          <w:color w:val="FF0000"/>
        </w:rPr>
        <w:t xml:space="preserve">[the pre-trial review hearing] / </w:t>
      </w:r>
      <w:r w:rsidR="004F565C" w:rsidRPr="00621560">
        <w:rPr>
          <w:color w:val="FF0000"/>
        </w:rPr>
        <w:t>[</w:t>
      </w:r>
      <w:r w:rsidR="002926C1" w:rsidRPr="00621560">
        <w:rPr>
          <w:color w:val="FF0000"/>
        </w:rPr>
        <w:t xml:space="preserve">the </w:t>
      </w:r>
      <w:r w:rsidR="004F565C" w:rsidRPr="00621560">
        <w:rPr>
          <w:color w:val="FF0000"/>
        </w:rPr>
        <w:t xml:space="preserve">case management hearing] </w:t>
      </w:r>
      <w:r w:rsidR="00BE4634" w:rsidRPr="00621560">
        <w:rPr>
          <w:color w:val="FF0000"/>
        </w:rPr>
        <w:t>and (ii) the further costs that party expects to incur after today’s hearing up to and including the [financial dispute resolution appointment] / [final hearing] if settlement is not reached</w:t>
      </w:r>
      <w:r w:rsidR="004F565C" w:rsidRPr="00621560">
        <w:rPr>
          <w:color w:val="FF0000"/>
        </w:rPr>
        <w:t xml:space="preserve"> [by [</w:t>
      </w:r>
      <w:r w:rsidR="004F565C" w:rsidRPr="00621560">
        <w:rPr>
          <w:i/>
          <w:color w:val="FF0000"/>
        </w:rPr>
        <w:t>time and date</w:t>
      </w:r>
      <w:r w:rsidR="004F565C" w:rsidRPr="00621560">
        <w:rPr>
          <w:color w:val="FF0000"/>
        </w:rPr>
        <w:t>]] / [by [</w:t>
      </w:r>
      <w:r w:rsidR="004F565C" w:rsidRPr="00621560">
        <w:rPr>
          <w:i/>
          <w:iCs/>
          <w:color w:val="FF0000"/>
        </w:rPr>
        <w:t>time</w:t>
      </w:r>
      <w:r w:rsidR="004F565C" w:rsidRPr="00621560">
        <w:rPr>
          <w:color w:val="FF0000"/>
        </w:rPr>
        <w:t xml:space="preserve">] on the day before </w:t>
      </w:r>
      <w:r w:rsidRPr="00621560">
        <w:rPr>
          <w:color w:val="FF0000"/>
        </w:rPr>
        <w:t>the</w:t>
      </w:r>
      <w:r w:rsidR="004F565C" w:rsidRPr="00621560">
        <w:rPr>
          <w:color w:val="FF0000"/>
        </w:rPr>
        <w:t xml:space="preserve"> [first appointment] / [financial dispute resolution appointment] / </w:t>
      </w:r>
      <w:r w:rsidRPr="00621560">
        <w:rPr>
          <w:color w:val="FF0000"/>
        </w:rPr>
        <w:t>[adjourned directions appointment] /</w:t>
      </w:r>
      <w:r w:rsidR="00154DD5">
        <w:rPr>
          <w:color w:val="FF0000"/>
        </w:rPr>
        <w:t xml:space="preserve"> [pre-trial review hearing] /</w:t>
      </w:r>
      <w:r w:rsidRPr="00154DD5">
        <w:rPr>
          <w:color w:val="FF0000"/>
        </w:rPr>
        <w:t xml:space="preserve"> [case management hearing].]</w:t>
      </w:r>
    </w:p>
    <w:p w:rsidR="000A051A" w:rsidRPr="00621560" w:rsidRDefault="000A051A" w:rsidP="000A051A">
      <w:pPr>
        <w:numPr>
          <w:ilvl w:val="1"/>
          <w:numId w:val="6"/>
        </w:numPr>
        <w:rPr>
          <w:color w:val="FF0000"/>
        </w:rPr>
      </w:pPr>
      <w:r w:rsidRPr="00621560">
        <w:rPr>
          <w:color w:val="FF0000"/>
        </w:rPr>
        <w:t>[</w:t>
      </w:r>
      <w:r w:rsidR="00311B3E" w:rsidRPr="00621560">
        <w:rPr>
          <w:color w:val="FF0000"/>
        </w:rPr>
        <w:t>Each party] / [</w:t>
      </w:r>
      <w:r w:rsidRPr="00621560">
        <w:rPr>
          <w:color w:val="FF0000"/>
        </w:rPr>
        <w:t>The [applicant] / [respondent] / [second respondent] / [third respondent] / [</w:t>
      </w:r>
      <w:r w:rsidRPr="00621560">
        <w:rPr>
          <w:i/>
          <w:color w:val="FF0000"/>
        </w:rPr>
        <w:t>etc</w:t>
      </w:r>
      <w:r w:rsidRPr="00621560">
        <w:rPr>
          <w:color w:val="FF0000"/>
        </w:rPr>
        <w:t>.]</w:t>
      </w:r>
      <w:r w:rsidR="00311B3E" w:rsidRPr="00621560">
        <w:rPr>
          <w:color w:val="FF0000"/>
        </w:rPr>
        <w:t>]</w:t>
      </w:r>
      <w:r w:rsidRPr="00621560">
        <w:rPr>
          <w:color w:val="FF0000"/>
        </w:rPr>
        <w:t xml:space="preserve"> shall send to the court and serve on the other </w:t>
      </w:r>
      <w:r w:rsidR="00311B3E" w:rsidRPr="00621560">
        <w:rPr>
          <w:color w:val="FF0000"/>
        </w:rPr>
        <w:t>[</w:t>
      </w:r>
      <w:r w:rsidRPr="00621560">
        <w:rPr>
          <w:color w:val="FF0000"/>
        </w:rPr>
        <w:t>part</w:t>
      </w:r>
      <w:r w:rsidR="00311B3E" w:rsidRPr="00621560">
        <w:rPr>
          <w:color w:val="FF0000"/>
        </w:rPr>
        <w:t xml:space="preserve">y] / </w:t>
      </w:r>
      <w:r w:rsidR="00311B3E" w:rsidRPr="00621560">
        <w:rPr>
          <w:color w:val="FF0000"/>
        </w:rPr>
        <w:lastRenderedPageBreak/>
        <w:t>[part</w:t>
      </w:r>
      <w:r w:rsidRPr="00621560">
        <w:rPr>
          <w:color w:val="FF0000"/>
        </w:rPr>
        <w:t>ies</w:t>
      </w:r>
      <w:r w:rsidR="00311B3E" w:rsidRPr="00621560">
        <w:rPr>
          <w:color w:val="FF0000"/>
        </w:rPr>
        <w:t>]</w:t>
      </w:r>
      <w:r w:rsidRPr="00621560">
        <w:rPr>
          <w:color w:val="FF0000"/>
        </w:rPr>
        <w:t xml:space="preserve"> costs </w:t>
      </w:r>
      <w:r w:rsidR="00FA2EFB">
        <w:rPr>
          <w:color w:val="FF0000"/>
        </w:rPr>
        <w:t>particulars</w:t>
      </w:r>
      <w:r w:rsidR="00FA2EFB" w:rsidRPr="00FA2EFB">
        <w:rPr>
          <w:color w:val="FF0000"/>
        </w:rPr>
        <w:t xml:space="preserve"> </w:t>
      </w:r>
      <w:r w:rsidRPr="00FA2EFB">
        <w:rPr>
          <w:color w:val="FF0000"/>
        </w:rPr>
        <w:t>in Form H1</w:t>
      </w:r>
      <w:r w:rsidR="00311B3E" w:rsidRPr="00FA2EFB">
        <w:rPr>
          <w:color w:val="FF0000"/>
        </w:rPr>
        <w:t>,</w:t>
      </w:r>
      <w:r w:rsidR="00C96734" w:rsidRPr="00FA2EFB">
        <w:rPr>
          <w:color w:val="FF0000"/>
        </w:rPr>
        <w:t xml:space="preserve"> giving full particulars of all costs that party has incurred or expects to incur </w:t>
      </w:r>
      <w:r w:rsidR="00C96734" w:rsidRPr="00621560">
        <w:rPr>
          <w:color w:val="FF0000"/>
        </w:rPr>
        <w:t>in respect of the proceedings, [by [</w:t>
      </w:r>
      <w:r w:rsidR="00C96734" w:rsidRPr="00621560">
        <w:rPr>
          <w:i/>
          <w:color w:val="FF0000"/>
        </w:rPr>
        <w:t>time and date</w:t>
      </w:r>
      <w:r w:rsidR="00C96734" w:rsidRPr="00621560">
        <w:rPr>
          <w:color w:val="FF0000"/>
        </w:rPr>
        <w:t>]] / [by [</w:t>
      </w:r>
      <w:r w:rsidR="00C96734" w:rsidRPr="00621560">
        <w:rPr>
          <w:i/>
          <w:iCs/>
          <w:color w:val="FF0000"/>
        </w:rPr>
        <w:t>time</w:t>
      </w:r>
      <w:r w:rsidR="00C96734" w:rsidRPr="00621560">
        <w:rPr>
          <w:color w:val="FF0000"/>
        </w:rPr>
        <w:t>] on the date</w:t>
      </w:r>
      <w:r w:rsidRPr="00621560">
        <w:rPr>
          <w:color w:val="FF0000"/>
        </w:rPr>
        <w:t xml:space="preserve"> </w:t>
      </w:r>
      <w:r w:rsidR="00C96734" w:rsidRPr="00621560">
        <w:rPr>
          <w:color w:val="FF0000"/>
        </w:rPr>
        <w:t>14</w:t>
      </w:r>
      <w:r w:rsidRPr="00621560">
        <w:rPr>
          <w:color w:val="FF0000"/>
        </w:rPr>
        <w:t xml:space="preserve"> days before the final hearing.]</w:t>
      </w:r>
    </w:p>
    <w:p w:rsidR="000A051A" w:rsidRDefault="000A051A" w:rsidP="000A051A">
      <w:pPr>
        <w:numPr>
          <w:ilvl w:val="0"/>
          <w:numId w:val="0"/>
        </w:numPr>
        <w:ind w:left="567" w:hanging="567"/>
      </w:pPr>
    </w:p>
    <w:p w:rsidR="000A051A" w:rsidRPr="00621F78" w:rsidRDefault="000A051A" w:rsidP="000A051A">
      <w:pPr>
        <w:numPr>
          <w:ilvl w:val="0"/>
          <w:numId w:val="0"/>
        </w:numPr>
        <w:ind w:left="567" w:hanging="567"/>
      </w:pPr>
      <w:bookmarkStart w:id="131" w:name="BMN_36"/>
      <w:bookmarkEnd w:id="130"/>
      <w:r>
        <w:rPr>
          <w:b/>
        </w:rPr>
        <w:t>Offers for financial dispute resolution appointment</w:t>
      </w:r>
    </w:p>
    <w:p w:rsidR="000A051A" w:rsidRDefault="000A051A" w:rsidP="000A051A"/>
    <w:p w:rsidR="00621F78" w:rsidRPr="00621F78" w:rsidRDefault="00621F78" w:rsidP="00621F78">
      <w:pPr>
        <w:numPr>
          <w:ilvl w:val="1"/>
          <w:numId w:val="6"/>
        </w:numPr>
      </w:pPr>
      <w:r w:rsidRPr="00621F78">
        <w:rPr>
          <w:color w:val="FF0000"/>
        </w:rPr>
        <w:t>[The parties shall exchange without prejudice proposals for the resolution of the matters in dispute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rsidR="00621F78" w:rsidRDefault="00621F78" w:rsidP="00621F78">
      <w:pPr>
        <w:numPr>
          <w:ilvl w:val="1"/>
          <w:numId w:val="6"/>
        </w:numPr>
      </w:pPr>
      <w:r w:rsidRPr="00621F78">
        <w:rPr>
          <w:color w:val="FF0000"/>
        </w:rPr>
        <w:t>[The [applicant] / [respondent] shall serve [his] / [her] without prejudice proposals for the resolution of the matters in dispute on the [respondent] / [applicant]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 and the [respondent] / [applicant] shall serve [his] / [her] without prejudice proposals on the [applicant] / [respondent] for the resolution of the matters in dispute in reply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rsidR="00621F78" w:rsidRDefault="00621F78" w:rsidP="00621F78">
      <w:pPr>
        <w:numPr>
          <w:ilvl w:val="1"/>
          <w:numId w:val="6"/>
        </w:numPr>
      </w:pPr>
      <w:r>
        <w:t xml:space="preserve">The </w:t>
      </w:r>
      <w:r w:rsidRPr="00621F78">
        <w:rPr>
          <w:color w:val="FF0000"/>
        </w:rPr>
        <w:t>[applicant] / [respondent]</w:t>
      </w:r>
      <w:r>
        <w:t xml:space="preserve"> shall send to the court a schedule of the without prejudice and open proposals made by each party for the resolution of the matters in dispute </w:t>
      </w:r>
      <w:r w:rsidRPr="00621F78">
        <w:rPr>
          <w:color w:val="FF0000"/>
        </w:rPr>
        <w:t>[by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r>
        <w:t>.</w:t>
      </w:r>
    </w:p>
    <w:p w:rsidR="00621F78" w:rsidRDefault="00621F78" w:rsidP="00621F78">
      <w:pPr>
        <w:numPr>
          <w:ilvl w:val="1"/>
          <w:numId w:val="6"/>
        </w:numPr>
      </w:pPr>
      <w:r w:rsidRPr="00621F78">
        <w:rPr>
          <w:color w:val="FF0000"/>
        </w:rPr>
        <w:t>[The [applicant] / [respondent]] / [Both parties]</w:t>
      </w:r>
      <w:r>
        <w:t xml:space="preserve"> may, if so advised, decline to send to the court and serve on the </w:t>
      </w:r>
      <w:r w:rsidRPr="00621F78">
        <w:rPr>
          <w:color w:val="FF0000"/>
        </w:rPr>
        <w:t>[respondent] / [applicant] / [</w:t>
      </w:r>
      <w:r w:rsidRPr="00F971CE">
        <w:rPr>
          <w:i/>
          <w:color w:val="FF0000"/>
        </w:rPr>
        <w:t>other party</w:t>
      </w:r>
      <w:r w:rsidRPr="00621F78">
        <w:rPr>
          <w:color w:val="FF0000"/>
        </w:rPr>
        <w:t>]</w:t>
      </w:r>
      <w:r>
        <w:t xml:space="preserve"> without prejudice proposals for the resolution of the matters in dispute. If </w:t>
      </w:r>
      <w:r w:rsidRPr="00621F78">
        <w:rPr>
          <w:color w:val="FF0000"/>
        </w:rPr>
        <w:t>[he] / [she]</w:t>
      </w:r>
      <w:r>
        <w:t xml:space="preserve"> decides not to send to the court such proposals </w:t>
      </w:r>
      <w:r w:rsidRPr="00621F78">
        <w:rPr>
          <w:color w:val="FF0000"/>
        </w:rPr>
        <w:t>[he] / [she]</w:t>
      </w:r>
      <w:r>
        <w:t xml:space="preserve"> shall notify the </w:t>
      </w:r>
      <w:r w:rsidRPr="00621F78">
        <w:rPr>
          <w:color w:val="FF0000"/>
        </w:rPr>
        <w:t>[respondent] / [applicant] [by [</w:t>
      </w:r>
      <w:r w:rsidR="009C608A" w:rsidRPr="009C608A">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r>
        <w:t>.</w:t>
      </w:r>
    </w:p>
    <w:p w:rsidR="00621F78" w:rsidRDefault="00621F78" w:rsidP="00621F78">
      <w:pPr>
        <w:numPr>
          <w:ilvl w:val="0"/>
          <w:numId w:val="0"/>
        </w:numPr>
        <w:ind w:left="567" w:hanging="567"/>
      </w:pPr>
    </w:p>
    <w:p w:rsidR="00621F78" w:rsidRPr="00621F78" w:rsidRDefault="00621F78" w:rsidP="00621F78">
      <w:pPr>
        <w:numPr>
          <w:ilvl w:val="0"/>
          <w:numId w:val="0"/>
        </w:numPr>
        <w:ind w:left="567" w:hanging="567"/>
      </w:pPr>
      <w:bookmarkStart w:id="132" w:name="BMN_37"/>
      <w:bookmarkEnd w:id="131"/>
      <w:r>
        <w:rPr>
          <w:b/>
        </w:rPr>
        <w:t>Offers for other hearings</w:t>
      </w:r>
    </w:p>
    <w:p w:rsidR="00621F78" w:rsidRDefault="00621F78" w:rsidP="00621F78"/>
    <w:p w:rsidR="00621F78" w:rsidRPr="00621F78" w:rsidRDefault="00621F78" w:rsidP="00621F78">
      <w:pPr>
        <w:numPr>
          <w:ilvl w:val="1"/>
          <w:numId w:val="6"/>
        </w:numPr>
      </w:pPr>
      <w:r w:rsidRPr="00621F78">
        <w:rPr>
          <w:color w:val="FF0000"/>
        </w:rPr>
        <w:t>[The parties shall exchange open proposals for the resolution of the matters in dispute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p>
    <w:p w:rsidR="00621F78" w:rsidRDefault="00621F78" w:rsidP="00621F78">
      <w:pPr>
        <w:numPr>
          <w:ilvl w:val="1"/>
          <w:numId w:val="6"/>
        </w:numPr>
      </w:pPr>
      <w:r w:rsidRPr="00621F78">
        <w:rPr>
          <w:color w:val="FF0000"/>
        </w:rPr>
        <w:t>[The [applicant] / [respondent] shall serve [his] / [her] open proposals for the resolution of the matters in dispute on the [respondent] / [applicant]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 and the [respondent] / [applicant] shall serve [his] / [her] open proposals for the resolution of the matters in dispute in reply on the [applicant] / [respondent]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xml:space="preserve">] days before </w:t>
      </w:r>
      <w:r w:rsidRPr="00621F78">
        <w:rPr>
          <w:color w:val="FF0000"/>
        </w:rPr>
        <w:lastRenderedPageBreak/>
        <w:t>the [adjourned directions appointment] / [case management hearing] / [final hearing]].]</w:t>
      </w:r>
    </w:p>
    <w:p w:rsidR="00621F78" w:rsidRDefault="00621F78" w:rsidP="00621F78">
      <w:pPr>
        <w:numPr>
          <w:ilvl w:val="1"/>
          <w:numId w:val="6"/>
        </w:numPr>
      </w:pPr>
      <w:r>
        <w:t xml:space="preserve">The </w:t>
      </w:r>
      <w:r w:rsidRPr="00621F78">
        <w:rPr>
          <w:color w:val="FF0000"/>
        </w:rPr>
        <w:t>[applicant] / [respondent]</w:t>
      </w:r>
      <w:r>
        <w:t xml:space="preserve"> shall send to the court a schedule of the open proposals made by each party for the resolution of the matters in dispute </w:t>
      </w:r>
      <w:r w:rsidRPr="00621F78">
        <w:rPr>
          <w:color w:val="FF0000"/>
        </w:rPr>
        <w:t>[by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r>
        <w:t>.</w:t>
      </w:r>
    </w:p>
    <w:p w:rsidR="00621F78" w:rsidRDefault="00621F78" w:rsidP="00621F78">
      <w:pPr>
        <w:numPr>
          <w:ilvl w:val="1"/>
          <w:numId w:val="6"/>
        </w:numPr>
      </w:pPr>
      <w:r w:rsidRPr="00621F78">
        <w:rPr>
          <w:color w:val="FF0000"/>
        </w:rPr>
        <w:t>[The [applicant] / [respondent]] / [Both parties]</w:t>
      </w:r>
      <w:r>
        <w:t xml:space="preserve"> may, if so advised, decline to send to the court and serve on the </w:t>
      </w:r>
      <w:r w:rsidRPr="00621F78">
        <w:rPr>
          <w:color w:val="FF0000"/>
        </w:rPr>
        <w:t>[respondent] / [applicant] / [</w:t>
      </w:r>
      <w:r w:rsidRPr="00F971CE">
        <w:rPr>
          <w:i/>
          <w:color w:val="FF0000"/>
        </w:rPr>
        <w:t>other party</w:t>
      </w:r>
      <w:r w:rsidRPr="00621F78">
        <w:rPr>
          <w:color w:val="FF0000"/>
        </w:rPr>
        <w:t>]</w:t>
      </w:r>
      <w:r>
        <w:t xml:space="preserve"> open proposals for the resolution of the matters in dispute. If </w:t>
      </w:r>
      <w:r w:rsidRPr="00621F78">
        <w:rPr>
          <w:color w:val="FF0000"/>
        </w:rPr>
        <w:t>[he] / [she]</w:t>
      </w:r>
      <w:r>
        <w:t xml:space="preserve"> decides not to send to the court such proposals </w:t>
      </w:r>
      <w:r w:rsidRPr="00621F78">
        <w:rPr>
          <w:color w:val="FF0000"/>
        </w:rPr>
        <w:t>[he] / [she]</w:t>
      </w:r>
      <w:r>
        <w:t xml:space="preserve"> shall notify the </w:t>
      </w:r>
      <w:r w:rsidRPr="00621F78">
        <w:rPr>
          <w:color w:val="FF0000"/>
        </w:rPr>
        <w:t>[respondent] / [applicant] / [other party] [by [</w:t>
      </w:r>
      <w:r w:rsidR="009C608A" w:rsidRPr="009C608A">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r>
        <w:t>.</w:t>
      </w:r>
    </w:p>
    <w:p w:rsidR="00621F78" w:rsidRPr="00621F78" w:rsidRDefault="00621F78" w:rsidP="00621F78">
      <w:pPr>
        <w:numPr>
          <w:ilvl w:val="0"/>
          <w:numId w:val="0"/>
        </w:numPr>
        <w:ind w:left="567" w:hanging="567"/>
      </w:pPr>
    </w:p>
    <w:p w:rsidR="00621F78" w:rsidRPr="00621F78" w:rsidRDefault="00621F78" w:rsidP="00621F78">
      <w:pPr>
        <w:numPr>
          <w:ilvl w:val="0"/>
          <w:numId w:val="0"/>
        </w:numPr>
        <w:ind w:left="567" w:hanging="567"/>
        <w:rPr>
          <w:b/>
        </w:rPr>
      </w:pPr>
      <w:bookmarkStart w:id="133" w:name="BMN_38"/>
      <w:bookmarkEnd w:id="132"/>
      <w:r>
        <w:rPr>
          <w:b/>
        </w:rPr>
        <w:t>Costs</w:t>
      </w:r>
    </w:p>
    <w:p w:rsidR="00621F78" w:rsidRPr="00621F78" w:rsidRDefault="00621F78" w:rsidP="00621F78">
      <w:r w:rsidRPr="00621F78">
        <w:rPr>
          <w:color w:val="FF0000"/>
        </w:rPr>
        <w:t>[Costs in the application] / [No order as to costs] / [The [applicant] / [respondent] shall pay £[</w:t>
      </w:r>
      <w:r w:rsidRPr="00F971CE">
        <w:rPr>
          <w:i/>
          <w:color w:val="FF0000"/>
        </w:rPr>
        <w:t>amount</w:t>
      </w:r>
      <w:r w:rsidRPr="00621F78">
        <w:rPr>
          <w:color w:val="FF0000"/>
        </w:rPr>
        <w:t>] towards the [respondent’s] / [applicant’s] costs of and relating to this hearing by [date], [summarily assessed at £[</w:t>
      </w:r>
      <w:r w:rsidRPr="00F971CE">
        <w:rPr>
          <w:i/>
          <w:color w:val="FF0000"/>
        </w:rPr>
        <w:t>amount</w:t>
      </w:r>
      <w:r w:rsidRPr="00621F78">
        <w:rPr>
          <w:color w:val="FF0000"/>
        </w:rPr>
        <w:t>]] / [subject to detailed assessment if not agreed]] / [The [applicant] / [respondent] shall pay the [respondent’s] / [applicant’s] costs of and relating to this hearing by [</w:t>
      </w:r>
      <w:r w:rsidRPr="00F971CE">
        <w:rPr>
          <w:i/>
          <w:color w:val="FF0000"/>
        </w:rPr>
        <w:t>date</w:t>
      </w:r>
      <w:r w:rsidRPr="00621F78">
        <w:rPr>
          <w:color w:val="FF0000"/>
        </w:rPr>
        <w:t>] [including the costs reserved by the order[s] made on [</w:t>
      </w:r>
      <w:r w:rsidRPr="00F971CE">
        <w:rPr>
          <w:i/>
          <w:color w:val="FF0000"/>
        </w:rPr>
        <w:t>date(s)</w:t>
      </w:r>
      <w:r w:rsidRPr="00621F78">
        <w:rPr>
          <w:color w:val="FF0000"/>
        </w:rPr>
        <w:t>], [summarily assessed at £[</w:t>
      </w:r>
      <w:r w:rsidRPr="00F971CE">
        <w:rPr>
          <w:i/>
          <w:color w:val="FF0000"/>
        </w:rPr>
        <w:t>amount</w:t>
      </w:r>
      <w:r w:rsidRPr="00621F78">
        <w:rPr>
          <w:color w:val="FF0000"/>
        </w:rPr>
        <w:t>]] / [subject to detailed assessment if not agreed].]</w:t>
      </w:r>
    </w:p>
    <w:p w:rsidR="00621F78" w:rsidRPr="00621F78" w:rsidRDefault="00621F78" w:rsidP="00621F78">
      <w:pPr>
        <w:numPr>
          <w:ilvl w:val="0"/>
          <w:numId w:val="0"/>
        </w:numPr>
        <w:ind w:left="567" w:hanging="567"/>
      </w:pPr>
    </w:p>
    <w:p w:rsidR="00621F78" w:rsidRPr="00621F78" w:rsidRDefault="00621F78" w:rsidP="00621F78">
      <w:pPr>
        <w:numPr>
          <w:ilvl w:val="0"/>
          <w:numId w:val="0"/>
        </w:numPr>
        <w:ind w:left="567" w:hanging="567"/>
        <w:rPr>
          <w:b/>
        </w:rPr>
      </w:pPr>
      <w:bookmarkStart w:id="134" w:name="BMN_39"/>
      <w:bookmarkEnd w:id="133"/>
      <w:r>
        <w:rPr>
          <w:b/>
        </w:rPr>
        <w:t>Costs — order against a publicly funded party</w:t>
      </w:r>
    </w:p>
    <w:p w:rsidR="00EB3001" w:rsidRPr="00EB3001" w:rsidRDefault="00EB3001" w:rsidP="00EB3001">
      <w:r w:rsidRPr="00EB3001">
        <w:t xml:space="preserve">The </w:t>
      </w:r>
      <w:r w:rsidRPr="00EB3001">
        <w:rPr>
          <w:color w:val="FF0000"/>
        </w:rPr>
        <w:t>[applicant] / [respondent]</w:t>
      </w:r>
      <w:r w:rsidRPr="00EB3001">
        <w:t xml:space="preserve"> shall pay </w:t>
      </w:r>
      <w:r w:rsidRPr="00EB3001">
        <w:rPr>
          <w:color w:val="FF0000"/>
        </w:rPr>
        <w:t>[the [respondent’s] / [applicant’s] costs] / [[</w:t>
      </w:r>
      <w:r w:rsidRPr="00F971CE">
        <w:rPr>
          <w:i/>
          <w:color w:val="FF0000"/>
        </w:rPr>
        <w:t>percentage</w:t>
      </w:r>
      <w:r w:rsidRPr="00EB3001">
        <w:rPr>
          <w:color w:val="FF0000"/>
        </w:rPr>
        <w:t>]</w:t>
      </w:r>
      <w:r w:rsidR="00F971CE">
        <w:rPr>
          <w:color w:val="FF0000"/>
        </w:rPr>
        <w:t>%]</w:t>
      </w:r>
      <w:r w:rsidRPr="00EB3001">
        <w:t xml:space="preserve"> of the </w:t>
      </w:r>
      <w:r w:rsidRPr="00EB3001">
        <w:rPr>
          <w:color w:val="FF0000"/>
        </w:rPr>
        <w:t>[respondent’s] / [applicant’s] costs], [summarily assessed at £[</w:t>
      </w:r>
      <w:r w:rsidRPr="00F971CE">
        <w:rPr>
          <w:i/>
          <w:color w:val="FF0000"/>
        </w:rPr>
        <w:t>amount</w:t>
      </w:r>
      <w:r w:rsidRPr="00EB3001">
        <w:rPr>
          <w:color w:val="FF0000"/>
        </w:rPr>
        <w:t>]] / [to be subject to detailed assessment in default of agreement between the parties]</w:t>
      </w:r>
      <w:r w:rsidRPr="00EB3001">
        <w:t xml:space="preserve">, by </w:t>
      </w:r>
      <w:r w:rsidRPr="00EB3001">
        <w:rPr>
          <w:color w:val="FF0000"/>
        </w:rPr>
        <w:t>[</w:t>
      </w:r>
      <w:r w:rsidRPr="00F971CE">
        <w:rPr>
          <w:i/>
          <w:color w:val="FF0000"/>
        </w:rPr>
        <w:t>time</w:t>
      </w:r>
      <w:r w:rsidRPr="00EB3001">
        <w:rPr>
          <w:color w:val="FF0000"/>
        </w:rPr>
        <w:t>]</w:t>
      </w:r>
      <w:r w:rsidRPr="00EB3001">
        <w:t xml:space="preserve"> on </w:t>
      </w:r>
      <w:r w:rsidRPr="00EB3001">
        <w:rPr>
          <w:color w:val="FF0000"/>
        </w:rPr>
        <w:t>[</w:t>
      </w:r>
      <w:r w:rsidRPr="00F971CE">
        <w:rPr>
          <w:i/>
          <w:color w:val="FF0000"/>
        </w:rPr>
        <w:t>date</w:t>
      </w:r>
      <w:r w:rsidRPr="00EB3001">
        <w:rPr>
          <w:color w:val="FF0000"/>
        </w:rPr>
        <w:t>]</w:t>
      </w:r>
      <w:r w:rsidRPr="00EB3001">
        <w:t xml:space="preserve">, subject to there being a determination pursuant to section 11 of the Access to Justice Act 1999 that it is reasonable for the </w:t>
      </w:r>
      <w:r w:rsidRPr="00EB3001">
        <w:rPr>
          <w:color w:val="FF0000"/>
        </w:rPr>
        <w:t>[applicant] / [respondent]</w:t>
      </w:r>
      <w:r w:rsidRPr="00EB3001">
        <w:t xml:space="preserve"> to do so. </w:t>
      </w:r>
      <w:r w:rsidRPr="00EB3001">
        <w:rPr>
          <w:color w:val="FF0000"/>
        </w:rPr>
        <w:t>[This order for costs shall not be enforced without the court’s permission.]</w:t>
      </w:r>
    </w:p>
    <w:p w:rsidR="00EB3001" w:rsidRPr="00EB3001" w:rsidRDefault="00EB3001" w:rsidP="00EB3001">
      <w:pPr>
        <w:numPr>
          <w:ilvl w:val="0"/>
          <w:numId w:val="0"/>
        </w:numPr>
      </w:pPr>
    </w:p>
    <w:p w:rsidR="00EB3001" w:rsidRPr="00EB3001" w:rsidRDefault="00EB3001" w:rsidP="00EB3001">
      <w:pPr>
        <w:numPr>
          <w:ilvl w:val="0"/>
          <w:numId w:val="0"/>
        </w:numPr>
      </w:pPr>
      <w:bookmarkStart w:id="135" w:name="BMN_40"/>
      <w:bookmarkEnd w:id="134"/>
      <w:r>
        <w:rPr>
          <w:b/>
        </w:rPr>
        <w:t>Delayed costs order</w:t>
      </w:r>
    </w:p>
    <w:p w:rsidR="00EB3001" w:rsidRDefault="00EB3001" w:rsidP="00EB3001">
      <w:r w:rsidRPr="00EB3001">
        <w:t xml:space="preserve">The time for commencement of proceedings for the assessment of the costs under the Community Legal Services (Financial) Regulations 2000 shall not start until the date of completion of the </w:t>
      </w:r>
      <w:r w:rsidRPr="00EB3001">
        <w:rPr>
          <w:color w:val="FF0000"/>
        </w:rPr>
        <w:t>[transfer] / [sale]</w:t>
      </w:r>
      <w:r w:rsidRPr="00EB3001">
        <w:t xml:space="preserve"> of </w:t>
      </w:r>
      <w:r w:rsidRPr="00EB3001">
        <w:rPr>
          <w:color w:val="FF0000"/>
        </w:rPr>
        <w:t>[the family home] /  [</w:t>
      </w:r>
      <w:r w:rsidRPr="00F971CE">
        <w:rPr>
          <w:i/>
          <w:color w:val="FF0000"/>
        </w:rPr>
        <w:t>other property name</w:t>
      </w:r>
      <w:r w:rsidRPr="00EB3001">
        <w:rPr>
          <w:color w:val="FF0000"/>
        </w:rPr>
        <w:t>]</w:t>
      </w:r>
      <w:r w:rsidRPr="00EB3001">
        <w:t xml:space="preserve"> referred to in paragraph </w:t>
      </w:r>
      <w:r w:rsidRPr="00EB3001">
        <w:rPr>
          <w:color w:val="FF0000"/>
        </w:rPr>
        <w:t>[</w:t>
      </w:r>
      <w:r w:rsidRPr="00F971CE">
        <w:rPr>
          <w:i/>
          <w:color w:val="FF0000"/>
        </w:rPr>
        <w:t>para number</w:t>
      </w:r>
      <w:r w:rsidRPr="00EB3001">
        <w:rPr>
          <w:color w:val="FF0000"/>
        </w:rPr>
        <w:t>]</w:t>
      </w:r>
      <w:r w:rsidRPr="00EB3001">
        <w:t xml:space="preserve"> of this order.</w:t>
      </w:r>
    </w:p>
    <w:p w:rsidR="00EB3001" w:rsidRDefault="00EB3001" w:rsidP="00EB3001">
      <w:pPr>
        <w:numPr>
          <w:ilvl w:val="0"/>
          <w:numId w:val="0"/>
        </w:numPr>
      </w:pPr>
    </w:p>
    <w:bookmarkEnd w:id="58"/>
    <w:bookmarkEnd w:id="135"/>
    <w:p w:rsidR="00EB3001" w:rsidRDefault="00EB3001" w:rsidP="00EB3001">
      <w:pPr>
        <w:numPr>
          <w:ilvl w:val="0"/>
          <w:numId w:val="0"/>
        </w:numPr>
      </w:pPr>
    </w:p>
    <w:p w:rsidR="00EB3001" w:rsidRPr="00EB3001" w:rsidRDefault="00EB3001" w:rsidP="00EB3001">
      <w:pPr>
        <w:numPr>
          <w:ilvl w:val="0"/>
          <w:numId w:val="0"/>
        </w:numPr>
      </w:pPr>
      <w:bookmarkStart w:id="136" w:name="BMO"/>
      <w:r>
        <w:t xml:space="preserve">Dated </w:t>
      </w:r>
      <w:r>
        <w:rPr>
          <w:color w:val="FF0000"/>
        </w:rPr>
        <w:t>[</w:t>
      </w:r>
      <w:r w:rsidRPr="00F971CE">
        <w:rPr>
          <w:i/>
          <w:color w:val="FF0000"/>
        </w:rPr>
        <w:t>date</w:t>
      </w:r>
      <w:r>
        <w:rPr>
          <w:color w:val="FF0000"/>
        </w:rPr>
        <w:t>]</w:t>
      </w:r>
      <w:bookmarkEnd w:id="136"/>
      <w:r>
        <w:tab/>
      </w:r>
      <w:r>
        <w:tab/>
      </w:r>
      <w:r>
        <w:tab/>
      </w:r>
      <w:r>
        <w:tab/>
      </w:r>
      <w:r>
        <w:tab/>
      </w:r>
      <w:bookmarkStart w:id="137" w:name="BMP"/>
      <w:r w:rsidRPr="00031F1D">
        <w:t xml:space="preserve">Approved by </w:t>
      </w:r>
      <w:r w:rsidRPr="00031F1D">
        <w:rPr>
          <w:color w:val="FF0000"/>
        </w:rPr>
        <w:t>[</w:t>
      </w:r>
      <w:r w:rsidR="00750FA1" w:rsidRPr="00031F1D">
        <w:rPr>
          <w:i/>
          <w:color w:val="FF0000"/>
        </w:rPr>
        <w:t>n</w:t>
      </w:r>
      <w:r w:rsidRPr="00031F1D">
        <w:rPr>
          <w:i/>
          <w:color w:val="FF0000"/>
        </w:rPr>
        <w:t>ame</w:t>
      </w:r>
      <w:r w:rsidRPr="00031F1D">
        <w:rPr>
          <w:color w:val="FF0000"/>
        </w:rPr>
        <w:t>]</w:t>
      </w:r>
      <w:bookmarkEnd w:id="137"/>
    </w:p>
    <w:sectPr w:rsidR="00EB3001" w:rsidRPr="00EB3001" w:rsidSect="00E87BFE">
      <w:headerReference w:type="default" r:id="rId10"/>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3F" w:rsidRDefault="00401A3F" w:rsidP="00A97714">
      <w:pPr>
        <w:spacing w:line="240" w:lineRule="auto"/>
      </w:pPr>
      <w:r>
        <w:separator/>
      </w:r>
    </w:p>
  </w:endnote>
  <w:endnote w:type="continuationSeparator" w:id="0">
    <w:p w:rsidR="00401A3F" w:rsidRDefault="00401A3F" w:rsidP="00A97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3C" w:rsidRDefault="004C643C" w:rsidP="00E87BFE">
    <w:pPr>
      <w:pStyle w:val="Footer"/>
      <w:numPr>
        <w:ilvl w:val="0"/>
        <w:numId w:val="0"/>
      </w:numPr>
      <w:rPr>
        <w:sz w:val="18"/>
        <w:szCs w:val="18"/>
      </w:rPr>
    </w:pPr>
    <w:r>
      <w:rPr>
        <w:sz w:val="18"/>
        <w:szCs w:val="18"/>
      </w:rPr>
      <w:t>Order 1.1: Financial Directions Order (longer version)</w:t>
    </w:r>
  </w:p>
  <w:p w:rsidR="004C643C" w:rsidRPr="00E87BFE" w:rsidRDefault="004C643C" w:rsidP="00E87BFE">
    <w:pPr>
      <w:pStyle w:val="Footer"/>
      <w:numPr>
        <w:ilvl w:val="0"/>
        <w:numId w:val="0"/>
      </w:numP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Pr>
        <w:noProof/>
        <w:sz w:val="18"/>
        <w:szCs w:val="18"/>
      </w:rPr>
      <w:t>46</w:t>
    </w:r>
    <w:r w:rsidRPr="00E87BFE">
      <w:rPr>
        <w:noProof/>
        <w:sz w:val="18"/>
        <w:szCs w:val="18"/>
      </w:rPr>
      <w:fldChar w:fldCharType="end"/>
    </w:r>
  </w:p>
  <w:p w:rsidR="004C643C" w:rsidRDefault="004C643C" w:rsidP="00E87BFE">
    <w:pPr>
      <w:pStyle w:val="Footer"/>
      <w:numPr>
        <w:ilvl w:val="0"/>
        <w:numId w:val="0"/>
      </w:numPr>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3C" w:rsidRDefault="004C643C" w:rsidP="00E87BFE">
    <w:pPr>
      <w:pStyle w:val="Footer"/>
      <w:numPr>
        <w:ilvl w:val="0"/>
        <w:numId w:val="0"/>
      </w:numPr>
      <w:rPr>
        <w:sz w:val="18"/>
        <w:szCs w:val="18"/>
      </w:rPr>
    </w:pPr>
    <w:r>
      <w:rPr>
        <w:sz w:val="18"/>
        <w:szCs w:val="18"/>
      </w:rPr>
      <w:t>Order 1.1: Financial Directions Order (longer version)</w:t>
    </w:r>
  </w:p>
  <w:p w:rsidR="004C643C" w:rsidRPr="00E87BFE" w:rsidRDefault="004C643C" w:rsidP="00E87BFE">
    <w:pPr>
      <w:pStyle w:val="Footer"/>
      <w:numPr>
        <w:ilvl w:val="0"/>
        <w:numId w:val="0"/>
      </w:numP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Pr>
        <w:noProof/>
        <w:sz w:val="18"/>
        <w:szCs w:val="18"/>
      </w:rPr>
      <w:t>1</w:t>
    </w:r>
    <w:r w:rsidRPr="00E87B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3F" w:rsidRDefault="00401A3F" w:rsidP="00A97714">
      <w:pPr>
        <w:spacing w:line="240" w:lineRule="auto"/>
      </w:pPr>
      <w:r>
        <w:separator/>
      </w:r>
    </w:p>
  </w:footnote>
  <w:footnote w:type="continuationSeparator" w:id="0">
    <w:p w:rsidR="00401A3F" w:rsidRDefault="00401A3F" w:rsidP="00A97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3C" w:rsidRDefault="004C643C" w:rsidP="00E87BFE">
    <w:pPr>
      <w:pStyle w:val="Header"/>
      <w:numPr>
        <w:ilvl w:val="0"/>
        <w:numId w:val="0"/>
      </w:numPr>
      <w:ind w:lef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3C" w:rsidRPr="00E87BFE" w:rsidRDefault="004C643C" w:rsidP="00E87BFE">
    <w:pPr>
      <w:pStyle w:val="Header"/>
      <w:numPr>
        <w:ilvl w:val="0"/>
        <w:numId w:val="0"/>
      </w:numPr>
      <w:jc w:val="center"/>
      <w:rPr>
        <w:i/>
        <w:sz w:val="18"/>
        <w:szCs w:val="18"/>
      </w:rPr>
    </w:pPr>
    <w:r>
      <w:rPr>
        <w:i/>
        <w:sz w:val="18"/>
        <w:szCs w:val="18"/>
      </w:rPr>
      <w:t>Order 1.1: Financial Directions Order (longer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33E"/>
    <w:multiLevelType w:val="multilevel"/>
    <w:tmpl w:val="B02AC2D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ED2DC0"/>
    <w:multiLevelType w:val="hybridMultilevel"/>
    <w:tmpl w:val="C7D85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A56D22"/>
    <w:multiLevelType w:val="multilevel"/>
    <w:tmpl w:val="EEBC3E22"/>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8125C96"/>
    <w:multiLevelType w:val="multilevel"/>
    <w:tmpl w:val="825C9ED4"/>
    <w:lvl w:ilvl="0">
      <w:start w:val="15"/>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9F5E60"/>
    <w:multiLevelType w:val="multilevel"/>
    <w:tmpl w:val="5128E65C"/>
    <w:lvl w:ilvl="0">
      <w:start w:val="17"/>
      <w:numFmt w:val="decimal"/>
      <w:pStyle w:val="Nor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927F90"/>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407C0632"/>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9F2408"/>
    <w:multiLevelType w:val="multilevel"/>
    <w:tmpl w:val="C068EC72"/>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4F912AAD"/>
    <w:multiLevelType w:val="multilevel"/>
    <w:tmpl w:val="40E4010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722671D3"/>
    <w:multiLevelType w:val="multilevel"/>
    <w:tmpl w:val="2C0E5CF2"/>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2" w15:restartNumberingAfterBreak="0">
    <w:nsid w:val="742A4991"/>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750C1670"/>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0"/>
  </w:num>
  <w:num w:numId="17">
    <w:abstractNumId w:val="12"/>
  </w:num>
  <w:num w:numId="18">
    <w:abstractNumId w:val="2"/>
  </w:num>
  <w:num w:numId="19">
    <w:abstractNumId w:val="11"/>
  </w:num>
  <w:num w:numId="20">
    <w:abstractNumId w:val="1"/>
  </w:num>
  <w:num w:numId="21">
    <w:abstractNumId w:val="13"/>
  </w:num>
  <w:num w:numId="22">
    <w:abstractNumId w:val="6"/>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9982D1-281D-4929-B69D-3B9D25A043B4}"/>
    <w:docVar w:name="dgnword-eventsink" w:val="487510632"/>
  </w:docVars>
  <w:rsids>
    <w:rsidRoot w:val="00163F6E"/>
    <w:rsid w:val="00010E3C"/>
    <w:rsid w:val="00024463"/>
    <w:rsid w:val="00031F1D"/>
    <w:rsid w:val="00034929"/>
    <w:rsid w:val="00040605"/>
    <w:rsid w:val="00042E4E"/>
    <w:rsid w:val="00052A41"/>
    <w:rsid w:val="000534D7"/>
    <w:rsid w:val="00060EA2"/>
    <w:rsid w:val="000616FB"/>
    <w:rsid w:val="00063494"/>
    <w:rsid w:val="00070672"/>
    <w:rsid w:val="00074D47"/>
    <w:rsid w:val="00075930"/>
    <w:rsid w:val="000A051A"/>
    <w:rsid w:val="000A4F6D"/>
    <w:rsid w:val="000B0EFC"/>
    <w:rsid w:val="000D178A"/>
    <w:rsid w:val="000E133E"/>
    <w:rsid w:val="00134CC0"/>
    <w:rsid w:val="00137068"/>
    <w:rsid w:val="001372EE"/>
    <w:rsid w:val="001527F4"/>
    <w:rsid w:val="00154DD5"/>
    <w:rsid w:val="00163F6E"/>
    <w:rsid w:val="001721F9"/>
    <w:rsid w:val="0017484E"/>
    <w:rsid w:val="001816DE"/>
    <w:rsid w:val="001A081D"/>
    <w:rsid w:val="001C35EE"/>
    <w:rsid w:val="001F0558"/>
    <w:rsid w:val="00227DE6"/>
    <w:rsid w:val="00230E04"/>
    <w:rsid w:val="0024654E"/>
    <w:rsid w:val="002926C1"/>
    <w:rsid w:val="002A56E1"/>
    <w:rsid w:val="002D4BD7"/>
    <w:rsid w:val="002E6557"/>
    <w:rsid w:val="002F7225"/>
    <w:rsid w:val="00311B3E"/>
    <w:rsid w:val="003222B1"/>
    <w:rsid w:val="0034587E"/>
    <w:rsid w:val="003C3C91"/>
    <w:rsid w:val="003C3DDA"/>
    <w:rsid w:val="003E2143"/>
    <w:rsid w:val="003F14B2"/>
    <w:rsid w:val="00401A3F"/>
    <w:rsid w:val="00483D74"/>
    <w:rsid w:val="004A3119"/>
    <w:rsid w:val="004C643C"/>
    <w:rsid w:val="004D05DD"/>
    <w:rsid w:val="004F565C"/>
    <w:rsid w:val="004F5E05"/>
    <w:rsid w:val="00544DD7"/>
    <w:rsid w:val="00570A50"/>
    <w:rsid w:val="005D1302"/>
    <w:rsid w:val="005D7A42"/>
    <w:rsid w:val="005F2E0F"/>
    <w:rsid w:val="0060249A"/>
    <w:rsid w:val="006038F1"/>
    <w:rsid w:val="00621560"/>
    <w:rsid w:val="00621F78"/>
    <w:rsid w:val="00633344"/>
    <w:rsid w:val="006374D9"/>
    <w:rsid w:val="00682FB8"/>
    <w:rsid w:val="006912F5"/>
    <w:rsid w:val="006C51DC"/>
    <w:rsid w:val="006D44A7"/>
    <w:rsid w:val="006E6352"/>
    <w:rsid w:val="00700709"/>
    <w:rsid w:val="007272D6"/>
    <w:rsid w:val="007326CE"/>
    <w:rsid w:val="00750FA1"/>
    <w:rsid w:val="00764243"/>
    <w:rsid w:val="007816B9"/>
    <w:rsid w:val="00784963"/>
    <w:rsid w:val="00843BB5"/>
    <w:rsid w:val="008675AC"/>
    <w:rsid w:val="00893DC8"/>
    <w:rsid w:val="00897053"/>
    <w:rsid w:val="008A4B72"/>
    <w:rsid w:val="009173CF"/>
    <w:rsid w:val="0093181E"/>
    <w:rsid w:val="00936BA8"/>
    <w:rsid w:val="009441E3"/>
    <w:rsid w:val="0096650A"/>
    <w:rsid w:val="00977A5A"/>
    <w:rsid w:val="00991DD4"/>
    <w:rsid w:val="00994A1A"/>
    <w:rsid w:val="009C5D0E"/>
    <w:rsid w:val="009C608A"/>
    <w:rsid w:val="009F6AAA"/>
    <w:rsid w:val="00A145B1"/>
    <w:rsid w:val="00A23967"/>
    <w:rsid w:val="00A266B1"/>
    <w:rsid w:val="00A34D28"/>
    <w:rsid w:val="00A42A19"/>
    <w:rsid w:val="00A64EB7"/>
    <w:rsid w:val="00A97714"/>
    <w:rsid w:val="00AA6637"/>
    <w:rsid w:val="00AD7BC7"/>
    <w:rsid w:val="00B129B9"/>
    <w:rsid w:val="00B14C15"/>
    <w:rsid w:val="00B20CC2"/>
    <w:rsid w:val="00B47684"/>
    <w:rsid w:val="00B83064"/>
    <w:rsid w:val="00B8590A"/>
    <w:rsid w:val="00B907F1"/>
    <w:rsid w:val="00B95206"/>
    <w:rsid w:val="00BB0714"/>
    <w:rsid w:val="00BC27D1"/>
    <w:rsid w:val="00BC4EAC"/>
    <w:rsid w:val="00BE4634"/>
    <w:rsid w:val="00C07502"/>
    <w:rsid w:val="00C11F4E"/>
    <w:rsid w:val="00C17525"/>
    <w:rsid w:val="00C722BF"/>
    <w:rsid w:val="00C82A63"/>
    <w:rsid w:val="00C95872"/>
    <w:rsid w:val="00C96734"/>
    <w:rsid w:val="00CC1B9B"/>
    <w:rsid w:val="00CE76BB"/>
    <w:rsid w:val="00D02F63"/>
    <w:rsid w:val="00D24791"/>
    <w:rsid w:val="00D47B56"/>
    <w:rsid w:val="00D60C4E"/>
    <w:rsid w:val="00D81782"/>
    <w:rsid w:val="00D859A0"/>
    <w:rsid w:val="00DB1356"/>
    <w:rsid w:val="00DC03EB"/>
    <w:rsid w:val="00DE0A90"/>
    <w:rsid w:val="00DF54DF"/>
    <w:rsid w:val="00E0510A"/>
    <w:rsid w:val="00E1526C"/>
    <w:rsid w:val="00E66647"/>
    <w:rsid w:val="00E87BFE"/>
    <w:rsid w:val="00EB3001"/>
    <w:rsid w:val="00EC65CF"/>
    <w:rsid w:val="00ED1059"/>
    <w:rsid w:val="00EE79A9"/>
    <w:rsid w:val="00EF6760"/>
    <w:rsid w:val="00F015CF"/>
    <w:rsid w:val="00F07EAE"/>
    <w:rsid w:val="00F21BA8"/>
    <w:rsid w:val="00F270D3"/>
    <w:rsid w:val="00F30969"/>
    <w:rsid w:val="00F61AFF"/>
    <w:rsid w:val="00F8260B"/>
    <w:rsid w:val="00F86A23"/>
    <w:rsid w:val="00F92B01"/>
    <w:rsid w:val="00F94221"/>
    <w:rsid w:val="00F971CE"/>
    <w:rsid w:val="00F97D08"/>
    <w:rsid w:val="00FA2EFB"/>
    <w:rsid w:val="00FD39C6"/>
    <w:rsid w:val="00FD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10A523-FF1C-0E4C-97F6-251C09FC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numPr>
        <w:numId w:val="6"/>
      </w:numPr>
      <w:spacing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08"/>
    <w:pPr>
      <w:ind w:left="720"/>
      <w:contextualSpacing/>
    </w:pPr>
  </w:style>
  <w:style w:type="paragraph" w:styleId="Header">
    <w:name w:val="header"/>
    <w:basedOn w:val="Normal"/>
    <w:link w:val="HeaderChar"/>
    <w:uiPriority w:val="99"/>
    <w:unhideWhenUsed/>
    <w:rsid w:val="00A97714"/>
    <w:pPr>
      <w:tabs>
        <w:tab w:val="clear" w:pos="567"/>
        <w:tab w:val="center" w:pos="4513"/>
        <w:tab w:val="right" w:pos="9026"/>
      </w:tabs>
    </w:pPr>
  </w:style>
  <w:style w:type="character" w:customStyle="1" w:styleId="HeaderChar">
    <w:name w:val="Header Char"/>
    <w:link w:val="Header"/>
    <w:uiPriority w:val="99"/>
    <w:rsid w:val="00A97714"/>
    <w:rPr>
      <w:sz w:val="24"/>
      <w:szCs w:val="22"/>
      <w:lang w:eastAsia="en-US"/>
    </w:rPr>
  </w:style>
  <w:style w:type="paragraph" w:styleId="Footer">
    <w:name w:val="footer"/>
    <w:basedOn w:val="Normal"/>
    <w:link w:val="FooterChar"/>
    <w:uiPriority w:val="99"/>
    <w:unhideWhenUsed/>
    <w:rsid w:val="00A97714"/>
    <w:pPr>
      <w:tabs>
        <w:tab w:val="clear" w:pos="567"/>
        <w:tab w:val="center" w:pos="4513"/>
        <w:tab w:val="right" w:pos="9026"/>
      </w:tabs>
    </w:pPr>
  </w:style>
  <w:style w:type="character" w:customStyle="1" w:styleId="FooterChar">
    <w:name w:val="Footer Char"/>
    <w:link w:val="Footer"/>
    <w:uiPriority w:val="99"/>
    <w:rsid w:val="00A97714"/>
    <w:rPr>
      <w:sz w:val="24"/>
      <w:szCs w:val="22"/>
      <w:lang w:eastAsia="en-US"/>
    </w:rPr>
  </w:style>
  <w:style w:type="paragraph" w:styleId="BalloonText">
    <w:name w:val="Balloon Text"/>
    <w:basedOn w:val="Normal"/>
    <w:link w:val="BalloonTextChar"/>
    <w:uiPriority w:val="99"/>
    <w:semiHidden/>
    <w:unhideWhenUsed/>
    <w:rsid w:val="00A977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7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Directions_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747F-1446-421F-BF7C-706F7A7E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FR_Directions_Long</Template>
  <TotalTime>51</TotalTime>
  <Pages>46</Pages>
  <Words>16190</Words>
  <Characters>92285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Mostyn, Mr Justice</cp:lastModifiedBy>
  <cp:revision>24</cp:revision>
  <cp:lastPrinted>2017-08-09T10:42:00Z</cp:lastPrinted>
  <dcterms:created xsi:type="dcterms:W3CDTF">2020-04-09T15:18:00Z</dcterms:created>
  <dcterms:modified xsi:type="dcterms:W3CDTF">2020-05-21T09:59:00Z</dcterms:modified>
</cp:coreProperties>
</file>